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CB17C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</w:t>
      </w:r>
      <w:r w:rsidR="001A554F" w:rsidRPr="0051449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auf Gewährung eines Zuschusses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281" w:tblpY="-36"/>
        <w:tblW w:w="0" w:type="auto"/>
        <w:tblLook w:val="04A0" w:firstRow="1" w:lastRow="0" w:firstColumn="1" w:lastColumn="0" w:noHBand="0" w:noVBand="1"/>
      </w:tblPr>
      <w:tblGrid>
        <w:gridCol w:w="764"/>
      </w:tblGrid>
      <w:tr w:rsidR="007B7071" w:rsidTr="008B576F">
        <w:trPr>
          <w:trHeight w:val="283"/>
        </w:trPr>
        <w:tc>
          <w:tcPr>
            <w:tcW w:w="710" w:type="dxa"/>
          </w:tcPr>
          <w:p w:rsidR="007B7071" w:rsidRDefault="007B7071" w:rsidP="007B7071">
            <w:pPr>
              <w:rPr>
                <w:rFonts w:cstheme="minorHAnsi"/>
                <w:sz w:val="24"/>
              </w:rPr>
            </w:pPr>
            <w:r w:rsidRPr="007B7071"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7B7071">
              <w:rPr>
                <w:rFonts w:cstheme="minorHAnsi"/>
              </w:rPr>
              <w:instrText xml:space="preserve"> FORMTEXT </w:instrText>
            </w:r>
            <w:r w:rsidRPr="007B7071">
              <w:rPr>
                <w:rFonts w:cstheme="minorHAnsi"/>
              </w:rPr>
            </w:r>
            <w:r w:rsidRPr="007B7071">
              <w:rPr>
                <w:rFonts w:cstheme="minorHAnsi"/>
              </w:rPr>
              <w:fldChar w:fldCharType="separate"/>
            </w:r>
            <w:bookmarkStart w:id="1" w:name="_GoBack"/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bookmarkEnd w:id="1"/>
            <w:r w:rsidRPr="007B7071">
              <w:rPr>
                <w:rFonts w:cstheme="minorHAnsi"/>
              </w:rPr>
              <w:fldChar w:fldCharType="end"/>
            </w:r>
            <w:bookmarkEnd w:id="0"/>
          </w:p>
        </w:tc>
      </w:tr>
    </w:tbl>
    <w:p w:rsidR="007B7071" w:rsidRDefault="008B576F" w:rsidP="007B7071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785479">
        <w:rPr>
          <w:rFonts w:cstheme="minorHAnsi"/>
          <w:sz w:val="24"/>
        </w:rPr>
        <w:t>m Jahr</w:t>
      </w:r>
      <w:r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D7841">
        <w:rPr>
          <w:rFonts w:cstheme="minorHAnsi"/>
          <w:sz w:val="24"/>
        </w:rPr>
        <w:t xml:space="preserve"> </w:t>
      </w:r>
    </w:p>
    <w:p w:rsidR="00954C2C" w:rsidRPr="009170EF" w:rsidRDefault="000E2571" w:rsidP="009170EF">
      <w:pPr>
        <w:spacing w:after="0" w:line="276" w:lineRule="auto"/>
        <w:ind w:left="1418"/>
        <w:rPr>
          <w:rFonts w:cstheme="minorHAnsi"/>
          <w:sz w:val="30"/>
          <w:szCs w:val="30"/>
        </w:rPr>
      </w:pPr>
      <w:r w:rsidRPr="009170EF">
        <w:rPr>
          <w:rFonts w:ascii="Arial" w:hAnsi="Arial" w:cs="Arial"/>
          <w:b/>
          <w:sz w:val="30"/>
          <w:szCs w:val="30"/>
        </w:rPr>
        <w:t xml:space="preserve">Kinder- &amp; Jugendfreizeiten </w:t>
      </w:r>
      <w:r w:rsidR="00954C2C" w:rsidRPr="009170EF">
        <w:rPr>
          <w:rFonts w:ascii="Arial" w:hAnsi="Arial" w:cs="Arial"/>
          <w:b/>
          <w:sz w:val="30"/>
          <w:szCs w:val="30"/>
        </w:rPr>
        <w:t xml:space="preserve">(Ziffer </w:t>
      </w:r>
      <w:r w:rsidRPr="009170EF">
        <w:rPr>
          <w:rFonts w:ascii="Arial" w:hAnsi="Arial" w:cs="Arial"/>
          <w:b/>
          <w:sz w:val="30"/>
          <w:szCs w:val="30"/>
        </w:rPr>
        <w:t>7</w:t>
      </w:r>
      <w:r w:rsidR="00954C2C" w:rsidRPr="009170EF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6C47BB" w:rsidRPr="00D014C5" w:rsidRDefault="006C47BB" w:rsidP="00791FCA">
      <w:pPr>
        <w:spacing w:after="0"/>
        <w:rPr>
          <w:b/>
        </w:rPr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  <w:r w:rsidR="000E2571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36FDE" w:rsidTr="00B36FDE">
        <w:tc>
          <w:tcPr>
            <w:tcW w:w="3681" w:type="dxa"/>
          </w:tcPr>
          <w:p w:rsidR="00B36FDE" w:rsidRDefault="000C5884" w:rsidP="0078547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des </w:t>
            </w:r>
            <w:r w:rsidR="000E2571">
              <w:rPr>
                <w:rFonts w:cstheme="minorHAnsi"/>
                <w:b/>
              </w:rPr>
              <w:t>Trägers</w:t>
            </w:r>
            <w:r w:rsidR="00B36FDE" w:rsidRPr="00DF6A3B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0E2571" w:rsidTr="009D256D">
        <w:tc>
          <w:tcPr>
            <w:tcW w:w="3681" w:type="dxa"/>
          </w:tcPr>
          <w:p w:rsidR="000E2571" w:rsidRPr="00FF6E3D" w:rsidRDefault="000E2571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Der/die Antragstellende ist …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0E2571" w:rsidRDefault="000E2571" w:rsidP="006E3D06">
            <w:pPr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cstheme="minorHAnsi"/>
                <w:sz w:val="24"/>
              </w:rPr>
              <w:instrText xml:space="preserve"> FORMCHECKBOX </w:instrText>
            </w:r>
            <w:r w:rsidR="00063A14">
              <w:rPr>
                <w:rFonts w:cstheme="minorHAnsi"/>
                <w:sz w:val="24"/>
              </w:rPr>
            </w:r>
            <w:r w:rsidR="00063A14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  <w:r>
              <w:rPr>
                <w:rFonts w:cstheme="minorHAnsi"/>
                <w:sz w:val="24"/>
              </w:rPr>
              <w:t xml:space="preserve"> </w:t>
            </w:r>
            <w:r w:rsidRPr="005D7841">
              <w:rPr>
                <w:rFonts w:cstheme="minorHAnsi"/>
              </w:rPr>
              <w:t>Träger der freien Jugendhilfe gemäß § 75 SGB VIII</w:t>
            </w:r>
          </w:p>
          <w:p w:rsidR="000E2571" w:rsidRPr="002A0DF6" w:rsidRDefault="000E2571" w:rsidP="00AC205A">
            <w:pPr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cstheme="minorHAnsi"/>
                <w:sz w:val="24"/>
              </w:rPr>
              <w:instrText xml:space="preserve"> FORMCHECKBOX </w:instrText>
            </w:r>
            <w:r w:rsidR="00063A14">
              <w:rPr>
                <w:rFonts w:cstheme="minorHAnsi"/>
                <w:sz w:val="24"/>
              </w:rPr>
            </w:r>
            <w:r w:rsidR="00063A14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</w:rPr>
              <w:t xml:space="preserve"> </w:t>
            </w:r>
            <w:r w:rsidRPr="005D7841">
              <w:rPr>
                <w:rFonts w:cstheme="minorHAnsi"/>
              </w:rPr>
              <w:t>Sportverein mit einer Jugendabteilung und Mitglied im Landessportbund</w:t>
            </w:r>
          </w:p>
        </w:tc>
      </w:tr>
      <w:tr w:rsidR="00517646" w:rsidTr="009D256D">
        <w:trPr>
          <w:trHeight w:val="405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:rsidR="00517646" w:rsidRDefault="00517646" w:rsidP="00DF6BE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</w:tcPr>
          <w:p w:rsidR="00517646" w:rsidRPr="002A0DF6" w:rsidRDefault="0051764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  <w:tr w:rsidR="00517646" w:rsidTr="009D256D">
        <w:trPr>
          <w:trHeight w:val="420"/>
        </w:trPr>
        <w:tc>
          <w:tcPr>
            <w:tcW w:w="3681" w:type="dxa"/>
            <w:vMerge/>
          </w:tcPr>
          <w:p w:rsidR="00517646" w:rsidRDefault="0051764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5663" w:type="dxa"/>
            <w:tcBorders>
              <w:top w:val="single" w:sz="4" w:space="0" w:color="D0CECE" w:themeColor="background2" w:themeShade="E6"/>
            </w:tcBorders>
          </w:tcPr>
          <w:p w:rsidR="00517646" w:rsidRPr="002A0DF6" w:rsidRDefault="00517646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6"/>
          </w:p>
        </w:tc>
      </w:tr>
      <w:tr w:rsidR="00713F15" w:rsidTr="00B36FDE">
        <w:tc>
          <w:tcPr>
            <w:tcW w:w="3681" w:type="dxa"/>
          </w:tcPr>
          <w:p w:rsidR="00713F15" w:rsidRDefault="00713F15" w:rsidP="006E3D06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Ansprechpartner*in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713F15" w:rsidRPr="002A0DF6" w:rsidRDefault="00713F15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7"/>
          </w:p>
        </w:tc>
      </w:tr>
      <w:tr w:rsidR="006E3D06" w:rsidTr="00B36FDE">
        <w:tc>
          <w:tcPr>
            <w:tcW w:w="3681" w:type="dxa"/>
          </w:tcPr>
          <w:p w:rsidR="006E3D06" w:rsidRDefault="006E3D06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E-Mail-Adresse:</w:t>
            </w:r>
          </w:p>
        </w:tc>
        <w:tc>
          <w:tcPr>
            <w:tcW w:w="5663" w:type="dxa"/>
          </w:tcPr>
          <w:p w:rsidR="006E3D06" w:rsidRPr="002A0DF6" w:rsidRDefault="006E3D0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8"/>
          </w:p>
        </w:tc>
      </w:tr>
    </w:tbl>
    <w:p w:rsidR="000C5884" w:rsidRDefault="000C5884" w:rsidP="002B3CF8">
      <w:pPr>
        <w:spacing w:after="0"/>
        <w:rPr>
          <w:rFonts w:cstheme="minorHAnsi"/>
        </w:rPr>
      </w:pPr>
    </w:p>
    <w:p w:rsidR="00761AD3" w:rsidRPr="00BB5451" w:rsidRDefault="000E2571" w:rsidP="00BB5451">
      <w:pPr>
        <w:spacing w:after="1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Bankverbindung</w:t>
      </w:r>
      <w:r w:rsidR="000C5884" w:rsidRPr="00BB5451">
        <w:rPr>
          <w:rFonts w:cstheme="minorHAnsi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761AD3" w:rsidTr="00761AD3">
        <w:tc>
          <w:tcPr>
            <w:tcW w:w="3681" w:type="dxa"/>
          </w:tcPr>
          <w:p w:rsidR="00761AD3" w:rsidRPr="000C5884" w:rsidRDefault="000C5884" w:rsidP="002B3CF8">
            <w:pPr>
              <w:rPr>
                <w:rFonts w:cstheme="minorHAnsi"/>
                <w:b/>
              </w:rPr>
            </w:pPr>
            <w:r w:rsidRPr="000C5884">
              <w:rPr>
                <w:rFonts w:cstheme="minorHAnsi"/>
                <w:b/>
              </w:rPr>
              <w:t>Kontoinhaber</w:t>
            </w:r>
            <w:r w:rsidR="00D410BB">
              <w:rPr>
                <w:rFonts w:cstheme="minorHAnsi"/>
                <w:b/>
              </w:rPr>
              <w:t>*in</w:t>
            </w:r>
            <w:r w:rsidR="00761AD3" w:rsidRPr="000C5884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761AD3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9"/>
          </w:p>
        </w:tc>
      </w:tr>
      <w:tr w:rsidR="000C5884" w:rsidTr="00761AD3">
        <w:tc>
          <w:tcPr>
            <w:tcW w:w="3681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Bank:</w:t>
            </w:r>
          </w:p>
        </w:tc>
        <w:tc>
          <w:tcPr>
            <w:tcW w:w="5663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0"/>
          </w:p>
        </w:tc>
      </w:tr>
      <w:tr w:rsidR="000C5884" w:rsidTr="00761AD3">
        <w:tc>
          <w:tcPr>
            <w:tcW w:w="3681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IBAN:</w:t>
            </w:r>
          </w:p>
        </w:tc>
        <w:tc>
          <w:tcPr>
            <w:tcW w:w="5663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1"/>
          </w:p>
        </w:tc>
      </w:tr>
      <w:tr w:rsidR="000C5884" w:rsidTr="00761AD3">
        <w:tc>
          <w:tcPr>
            <w:tcW w:w="3681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BIC:</w:t>
            </w:r>
          </w:p>
        </w:tc>
        <w:tc>
          <w:tcPr>
            <w:tcW w:w="5663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2"/>
          </w:p>
        </w:tc>
      </w:tr>
    </w:tbl>
    <w:p w:rsidR="00D014C5" w:rsidRDefault="00D014C5" w:rsidP="00B36FDE">
      <w:pPr>
        <w:spacing w:after="120" w:line="276" w:lineRule="auto"/>
        <w:rPr>
          <w:rFonts w:cstheme="minorHAnsi"/>
        </w:rPr>
      </w:pP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62543">
        <w:rPr>
          <w:rFonts w:ascii="Arial" w:hAnsi="Arial" w:cs="Arial"/>
          <w:b/>
          <w:sz w:val="24"/>
          <w:u w:val="single"/>
        </w:rPr>
        <w:t>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0"/>
      </w:tblGrid>
      <w:tr w:rsidR="00F62543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Leiter*in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Default="00F62543" w:rsidP="009B23F2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13"/>
            <w:r>
              <w:rPr>
                <w:rFonts w:cstheme="minorHAnsi"/>
              </w:rPr>
              <w:t xml:space="preserve">          </w:t>
            </w:r>
            <w:r w:rsidR="009B23F2">
              <w:rPr>
                <w:rFonts w:cstheme="minorHAnsi"/>
              </w:rPr>
              <w:t xml:space="preserve">             </w:t>
            </w:r>
          </w:p>
        </w:tc>
      </w:tr>
      <w:tr w:rsidR="00C60698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Bezeichnung /Grund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5D7841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5D7841">
              <w:rPr>
                <w:rFonts w:cstheme="minorHAnsi"/>
                <w:sz w:val="24"/>
              </w:rPr>
              <w:instrText xml:space="preserve"> FORMTEXT </w:instrText>
            </w:r>
            <w:r w:rsidRPr="005D7841">
              <w:rPr>
                <w:rFonts w:cstheme="minorHAnsi"/>
                <w:sz w:val="24"/>
              </w:rPr>
            </w:r>
            <w:r w:rsidRPr="005D7841">
              <w:rPr>
                <w:rFonts w:cstheme="minorHAnsi"/>
                <w:sz w:val="24"/>
              </w:rPr>
              <w:fldChar w:fldCharType="separate"/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sz w:val="24"/>
              </w:rPr>
              <w:fldChar w:fldCharType="end"/>
            </w:r>
            <w:bookmarkEnd w:id="14"/>
          </w:p>
        </w:tc>
      </w:tr>
      <w:tr w:rsidR="006E3D06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6" w:rsidRDefault="00F62543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 der Maßnahme</w:t>
            </w:r>
            <w:r w:rsidR="00536E77">
              <w:rPr>
                <w:rStyle w:val="Funotenzeichen"/>
                <w:rFonts w:cstheme="minorHAnsi"/>
                <w:b/>
              </w:rPr>
              <w:footnoteReference w:id="1"/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8B2465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5"/>
          </w:p>
        </w:tc>
      </w:tr>
      <w:tr w:rsidR="001C7DFA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FA" w:rsidRDefault="00D014C5" w:rsidP="0051764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1C7DFA">
              <w:rPr>
                <w:rFonts w:cstheme="minorHAnsi"/>
                <w:b/>
              </w:rPr>
              <w:t>eitraum</w:t>
            </w:r>
            <w:r>
              <w:rPr>
                <w:rFonts w:cstheme="minorHAnsi"/>
                <w:b/>
              </w:rPr>
              <w:t xml:space="preserve">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6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bis   </w:t>
            </w: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7"/>
          </w:p>
        </w:tc>
      </w:tr>
      <w:tr w:rsidR="00F62543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5D7841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Anzahl der Übernachtungen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8B2465" w:rsidRDefault="00F62543" w:rsidP="005D4079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18"/>
          </w:p>
        </w:tc>
      </w:tr>
    </w:tbl>
    <w:p w:rsidR="004D3EE3" w:rsidRPr="004D3EE3" w:rsidRDefault="004D3EE3" w:rsidP="002B3CF8">
      <w:pPr>
        <w:tabs>
          <w:tab w:val="left" w:pos="992"/>
        </w:tabs>
        <w:spacing w:after="120"/>
        <w:rPr>
          <w:rFonts w:cstheme="minorHAnsi"/>
          <w:b/>
        </w:rPr>
      </w:pPr>
    </w:p>
    <w:p w:rsidR="004D3EE3" w:rsidRDefault="00C927E4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3. </w:t>
      </w:r>
      <w:r w:rsidR="00F62543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17646" w:rsidTr="007B7071">
        <w:tc>
          <w:tcPr>
            <w:tcW w:w="4815" w:type="dxa"/>
          </w:tcPr>
          <w:p w:rsidR="00517646" w:rsidRP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Geplante Anzahl der </w:t>
            </w:r>
            <w:r w:rsidRPr="006C0BB6">
              <w:rPr>
                <w:rFonts w:cstheme="minorHAnsi"/>
              </w:rPr>
              <w:t>Te</w:t>
            </w:r>
            <w:r>
              <w:rPr>
                <w:rFonts w:cstheme="minorHAnsi"/>
              </w:rPr>
              <w:t>ilnehmenden</w:t>
            </w:r>
            <w:r>
              <w:rPr>
                <w:rStyle w:val="Funotenzeichen"/>
                <w:rFonts w:cstheme="minorHAnsi"/>
              </w:rPr>
              <w:footnoteReference w:id="2"/>
            </w:r>
            <w:r w:rsidRPr="006C0BB6">
              <w:rPr>
                <w:rFonts w:cstheme="minorHAnsi"/>
              </w:rPr>
              <w:t xml:space="preserve"> (gesamt):</w:t>
            </w:r>
            <w:r>
              <w:rPr>
                <w:rFonts w:cstheme="minorHAnsi"/>
                <w:b/>
              </w:rPr>
              <w:tab/>
              <w:t xml:space="preserve">  </w:t>
            </w:r>
          </w:p>
        </w:tc>
        <w:tc>
          <w:tcPr>
            <w:tcW w:w="4529" w:type="dxa"/>
          </w:tcPr>
          <w:p w:rsid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19"/>
          </w:p>
        </w:tc>
      </w:tr>
    </w:tbl>
    <w:p w:rsidR="00D014C5" w:rsidRPr="007B7071" w:rsidRDefault="00D014C5" w:rsidP="005D7841">
      <w:pPr>
        <w:spacing w:after="120" w:line="276" w:lineRule="auto"/>
        <w:contextualSpacing/>
        <w:rPr>
          <w:rFonts w:cstheme="minorHAnsi"/>
          <w:sz w:val="8"/>
        </w:rPr>
      </w:pPr>
    </w:p>
    <w:tbl>
      <w:tblPr>
        <w:tblStyle w:val="Tabellenraster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7B7071" w:rsidTr="007B7071">
        <w:tc>
          <w:tcPr>
            <w:tcW w:w="4815" w:type="dxa"/>
          </w:tcPr>
          <w:p w:rsidR="007B7071" w:rsidRPr="006C0BB6" w:rsidRDefault="007B7071" w:rsidP="007B7071">
            <w:pPr>
              <w:spacing w:after="120" w:line="276" w:lineRule="auto"/>
              <w:contextualSpacing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</w:rPr>
              <w:t>Geplante Anzahl der Teilnehmenden</w:t>
            </w:r>
            <w:r w:rsidRPr="006C0BB6">
              <w:rPr>
                <w:rFonts w:cstheme="minorHAnsi"/>
              </w:rPr>
              <w:t xml:space="preserve"> </w:t>
            </w:r>
            <w:r w:rsidRPr="00AC205A">
              <w:rPr>
                <w:rFonts w:cstheme="minorHAnsi"/>
                <w:u w:val="single"/>
              </w:rPr>
              <w:t>aus Viersen</w:t>
            </w:r>
            <w:r w:rsidRPr="006C0BB6">
              <w:rPr>
                <w:rFonts w:cstheme="minorHAnsi"/>
              </w:rPr>
              <w:t>:</w:t>
            </w:r>
          </w:p>
        </w:tc>
        <w:tc>
          <w:tcPr>
            <w:tcW w:w="4529" w:type="dxa"/>
          </w:tcPr>
          <w:p w:rsidR="007B7071" w:rsidRDefault="007B7071" w:rsidP="007B7071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 w:rsidRPr="006C0BB6">
              <w:rPr>
                <w:rFonts w:cstheme="minorHAnsi"/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6C0BB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b/>
                <w:sz w:val="24"/>
              </w:rPr>
            </w:r>
            <w:r w:rsidRPr="006C0BB6">
              <w:rPr>
                <w:rFonts w:cstheme="minorHAnsi"/>
                <w:b/>
                <w:sz w:val="24"/>
              </w:rPr>
              <w:fldChar w:fldCharType="separate"/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sz w:val="24"/>
              </w:rPr>
              <w:fldChar w:fldCharType="end"/>
            </w:r>
            <w:bookmarkEnd w:id="20"/>
          </w:p>
        </w:tc>
      </w:tr>
    </w:tbl>
    <w:p w:rsidR="005D7841" w:rsidRPr="005D7841" w:rsidRDefault="008B2465" w:rsidP="005D7841">
      <w:pPr>
        <w:spacing w:after="120"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  <w:r w:rsidR="007C55DC">
        <w:rPr>
          <w:rFonts w:cstheme="minorHAnsi"/>
          <w:b/>
        </w:rPr>
        <w:tab/>
      </w:r>
    </w:p>
    <w:p w:rsidR="008B2465" w:rsidRPr="004A09A2" w:rsidRDefault="004A09A2" w:rsidP="004A09A2">
      <w:pPr>
        <w:spacing w:after="120" w:line="276" w:lineRule="auto"/>
        <w:contextualSpacing/>
        <w:rPr>
          <w:rFonts w:cstheme="minorHAnsi"/>
          <w:u w:val="single"/>
        </w:rPr>
      </w:pPr>
      <w:r w:rsidRPr="004A09A2">
        <w:rPr>
          <w:rFonts w:cstheme="minorHAnsi"/>
          <w:u w:val="single"/>
        </w:rPr>
        <w:t>Sofern Personen mit nachgewiesenem höheren U</w:t>
      </w:r>
      <w:r>
        <w:rPr>
          <w:rFonts w:cstheme="minorHAnsi"/>
          <w:u w:val="single"/>
        </w:rPr>
        <w:t>nterstützungsbedarf teilnehmen:</w:t>
      </w:r>
    </w:p>
    <w:tbl>
      <w:tblPr>
        <w:tblStyle w:val="Tabellenraster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A09A2" w:rsidTr="009D256D">
        <w:tc>
          <w:tcPr>
            <w:tcW w:w="4820" w:type="dxa"/>
            <w:vAlign w:val="center"/>
          </w:tcPr>
          <w:p w:rsidR="004A09A2" w:rsidRPr="006C0BB6" w:rsidRDefault="00517646" w:rsidP="00517646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Geplante </w:t>
            </w:r>
            <w:r w:rsidR="004A09A2">
              <w:rPr>
                <w:rFonts w:cstheme="minorHAnsi"/>
              </w:rPr>
              <w:t xml:space="preserve">Anzahl der </w:t>
            </w:r>
            <w:r w:rsidR="004A09A2" w:rsidRPr="006C0BB6">
              <w:rPr>
                <w:rFonts w:cstheme="minorHAnsi"/>
              </w:rPr>
              <w:t>Teilnehmende</w:t>
            </w:r>
            <w:r w:rsidR="004A09A2">
              <w:rPr>
                <w:rFonts w:cstheme="minorHAnsi"/>
              </w:rPr>
              <w:t>n</w:t>
            </w:r>
            <w:r w:rsidR="004A09A2" w:rsidRPr="006C0BB6">
              <w:rPr>
                <w:rFonts w:cstheme="minorHAnsi"/>
              </w:rPr>
              <w:t xml:space="preserve"> mit </w:t>
            </w:r>
            <w:r>
              <w:rPr>
                <w:rFonts w:cstheme="minorHAnsi"/>
              </w:rPr>
              <w:t>höherem</w:t>
            </w:r>
            <w:r w:rsidR="004A09A2" w:rsidRPr="006C0BB6">
              <w:rPr>
                <w:rFonts w:cstheme="minorHAnsi"/>
              </w:rPr>
              <w:t xml:space="preserve"> Unterstützungsbedarf</w:t>
            </w:r>
            <w:r w:rsidR="004A09A2">
              <w:rPr>
                <w:rStyle w:val="Funotenzeichen"/>
                <w:rFonts w:cstheme="minorHAnsi"/>
              </w:rPr>
              <w:footnoteReference w:id="3"/>
            </w:r>
            <w:r w:rsidR="004A09A2">
              <w:rPr>
                <w:rFonts w:cstheme="minorHAnsi"/>
              </w:rPr>
              <w:t xml:space="preserve"> </w:t>
            </w:r>
            <w:r w:rsidR="004A09A2" w:rsidRPr="006C0BB6">
              <w:rPr>
                <w:rFonts w:cstheme="minorHAnsi"/>
                <w:u w:val="single"/>
              </w:rPr>
              <w:t>aus Viersen</w:t>
            </w:r>
            <w:r w:rsidR="004A09A2">
              <w:rPr>
                <w:rFonts w:cstheme="minorHAnsi"/>
                <w:u w:val="single"/>
              </w:rPr>
              <w:t>:</w:t>
            </w:r>
          </w:p>
        </w:tc>
        <w:tc>
          <w:tcPr>
            <w:tcW w:w="4534" w:type="dxa"/>
            <w:vAlign w:val="center"/>
          </w:tcPr>
          <w:p w:rsidR="004A09A2" w:rsidRDefault="004A09A2" w:rsidP="004A09A2">
            <w:pPr>
              <w:rPr>
                <w:rFonts w:cstheme="minorHAnsi"/>
                <w:sz w:val="20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21"/>
          </w:p>
        </w:tc>
      </w:tr>
    </w:tbl>
    <w:p w:rsidR="00BB5451" w:rsidRPr="005D7841" w:rsidRDefault="00BB5451" w:rsidP="00BB5451">
      <w:pPr>
        <w:spacing w:after="120"/>
        <w:rPr>
          <w:rFonts w:cstheme="minorHAnsi"/>
          <w:b/>
        </w:rPr>
      </w:pPr>
    </w:p>
    <w:p w:rsidR="005D7841" w:rsidRPr="00517646" w:rsidRDefault="009259F7" w:rsidP="00517646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4. </w:t>
      </w:r>
      <w:r w:rsidR="00AC205A" w:rsidRPr="00AC205A">
        <w:rPr>
          <w:rFonts w:ascii="Arial" w:hAnsi="Arial" w:cs="Arial"/>
          <w:b/>
          <w:sz w:val="24"/>
          <w:u w:val="single"/>
        </w:rPr>
        <w:t>Betreuungspersonen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17646" w:rsidTr="009D256D">
        <w:tc>
          <w:tcPr>
            <w:tcW w:w="4820" w:type="dxa"/>
          </w:tcPr>
          <w:p w:rsidR="00517646" w:rsidRPr="00AC205A" w:rsidRDefault="009259F7" w:rsidP="00517646">
            <w:pPr>
              <w:spacing w:line="276" w:lineRule="auto"/>
              <w:rPr>
                <w:sz w:val="24"/>
              </w:rPr>
            </w:pPr>
            <w:r>
              <w:t xml:space="preserve">Geplante </w:t>
            </w:r>
            <w:r w:rsidR="00517646">
              <w:t>Anzahl der Betreuungspersonen:</w:t>
            </w:r>
            <w:r w:rsidR="00517646">
              <w:tab/>
            </w:r>
          </w:p>
        </w:tc>
        <w:tc>
          <w:tcPr>
            <w:tcW w:w="4534" w:type="dxa"/>
          </w:tcPr>
          <w:p w:rsidR="00517646" w:rsidRDefault="00517646" w:rsidP="002B3CF8">
            <w:pPr>
              <w:rPr>
                <w:sz w:val="24"/>
              </w:rPr>
            </w:pPr>
            <w:r w:rsidRPr="00AC205A"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Pr="00AC205A">
              <w:rPr>
                <w:sz w:val="24"/>
              </w:rPr>
              <w:instrText xml:space="preserve"> FORMTEXT </w:instrText>
            </w:r>
            <w:r w:rsidRPr="00AC205A">
              <w:rPr>
                <w:sz w:val="24"/>
              </w:rPr>
            </w:r>
            <w:r w:rsidRPr="00AC205A">
              <w:rPr>
                <w:sz w:val="24"/>
              </w:rPr>
              <w:fldChar w:fldCharType="separate"/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sz w:val="24"/>
              </w:rPr>
              <w:fldChar w:fldCharType="end"/>
            </w:r>
            <w:bookmarkEnd w:id="22"/>
          </w:p>
        </w:tc>
      </w:tr>
    </w:tbl>
    <w:p w:rsidR="00AC205A" w:rsidRPr="005D7841" w:rsidRDefault="00AC205A" w:rsidP="00B36FDE">
      <w:pPr>
        <w:spacing w:after="120" w:line="276" w:lineRule="auto"/>
        <w:rPr>
          <w:rFonts w:cstheme="minorHAnsi"/>
          <w:b/>
        </w:rPr>
      </w:pPr>
    </w:p>
    <w:p w:rsidR="00AC205A" w:rsidRDefault="00AC205A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5. </w:t>
      </w:r>
      <w:r w:rsidR="009170EF">
        <w:rPr>
          <w:rFonts w:ascii="Arial" w:hAnsi="Arial" w:cs="Arial"/>
          <w:b/>
          <w:sz w:val="24"/>
          <w:u w:val="single"/>
        </w:rPr>
        <w:t>Für die Bezuschussung notwendige b</w:t>
      </w:r>
      <w:r>
        <w:rPr>
          <w:rFonts w:ascii="Arial" w:hAnsi="Arial" w:cs="Arial"/>
          <w:b/>
          <w:sz w:val="24"/>
          <w:u w:val="single"/>
        </w:rPr>
        <w:t>eigefügte Unterlagen</w:t>
      </w:r>
    </w:p>
    <w:p w:rsidR="00AC205A" w:rsidRDefault="005E66BD" w:rsidP="00B36FDE">
      <w:pPr>
        <w:spacing w:after="120" w:line="276" w:lineRule="auto"/>
        <w:rPr>
          <w:rFonts w:ascii="Arial" w:hAnsi="Arial" w:cs="Arial"/>
        </w:rPr>
      </w:pPr>
      <w:r w:rsidRPr="005E66B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Pr="005E66BD">
        <w:rPr>
          <w:rFonts w:ascii="Arial" w:hAnsi="Arial" w:cs="Arial"/>
        </w:rPr>
        <w:instrText xml:space="preserve"> FORMCHECKBOX </w:instrText>
      </w:r>
      <w:r w:rsidR="00063A14">
        <w:rPr>
          <w:rFonts w:ascii="Arial" w:hAnsi="Arial" w:cs="Arial"/>
        </w:rPr>
      </w:r>
      <w:r w:rsidR="00063A14">
        <w:rPr>
          <w:rFonts w:ascii="Arial" w:hAnsi="Arial" w:cs="Arial"/>
        </w:rPr>
        <w:fldChar w:fldCharType="separate"/>
      </w:r>
      <w:r w:rsidRPr="005E66BD">
        <w:rPr>
          <w:rFonts w:ascii="Arial" w:hAnsi="Arial" w:cs="Arial"/>
        </w:rPr>
        <w:fldChar w:fldCharType="end"/>
      </w:r>
      <w:bookmarkEnd w:id="23"/>
      <w:r w:rsidRPr="005E66BD">
        <w:rPr>
          <w:rFonts w:ascii="Arial" w:hAnsi="Arial" w:cs="Arial"/>
        </w:rPr>
        <w:t xml:space="preserve"> </w:t>
      </w:r>
      <w:r w:rsidRPr="001C7DFA">
        <w:rPr>
          <w:rFonts w:cstheme="minorHAnsi"/>
        </w:rPr>
        <w:t>Vorläufiger Kosten- und Finanzierungsplan</w:t>
      </w:r>
    </w:p>
    <w:p w:rsidR="005E66BD" w:rsidRPr="005D7841" w:rsidRDefault="005E66BD" w:rsidP="00B36FDE">
      <w:pPr>
        <w:spacing w:after="120" w:line="276" w:lineRule="auto"/>
        <w:rPr>
          <w:rFonts w:cstheme="minorHAnsi"/>
          <w:b/>
        </w:rPr>
      </w:pPr>
    </w:p>
    <w:p w:rsidR="00EC3BF0" w:rsidRPr="0051449C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0C4364" w:rsidRPr="00D014C5" w:rsidRDefault="0048014C" w:rsidP="00D014C5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5D7841" w:rsidRPr="005D7841" w:rsidRDefault="005D7841" w:rsidP="00CD4E2E">
      <w:pPr>
        <w:spacing w:after="0" w:line="276" w:lineRule="auto"/>
        <w:rPr>
          <w:b/>
        </w:rPr>
      </w:pPr>
    </w:p>
    <w:p w:rsidR="00A46CCD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 w:rsidR="008A5E9B"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517646">
      <w:pPr>
        <w:spacing w:after="0" w:line="276" w:lineRule="auto"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der beantragte Zuschuss für de</w:t>
      </w:r>
      <w:r w:rsidR="00BD16F9">
        <w:rPr>
          <w:rFonts w:cstheme="minorHAnsi"/>
        </w:rPr>
        <w:t>n bewilligten Zweck verwendet wi</w:t>
      </w:r>
      <w:r>
        <w:rPr>
          <w:rFonts w:cstheme="minorHAnsi"/>
        </w:rPr>
        <w:t>rd,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alle im Antrag gemachten Angaben nach bestem Wissen und Gewissen erfolgt sind und eintretende Änderungen sofort bekanntgegeben werden,</w:t>
      </w:r>
    </w:p>
    <w:p w:rsidR="004D3EE3" w:rsidRPr="004D3EE3" w:rsidRDefault="005E66BD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Betreu</w:t>
      </w:r>
      <w:r w:rsidR="005059D1">
        <w:rPr>
          <w:rFonts w:cstheme="minorHAnsi"/>
        </w:rPr>
        <w:t>enden</w:t>
      </w:r>
      <w:r w:rsidR="004D3EE3">
        <w:rPr>
          <w:rFonts w:cstheme="minorHAnsi"/>
        </w:rPr>
        <w:t xml:space="preserve"> über</w:t>
      </w:r>
      <w:r>
        <w:rPr>
          <w:rFonts w:cstheme="minorHAnsi"/>
        </w:rPr>
        <w:t xml:space="preserve"> eine der Aufgabe entsprechende</w:t>
      </w:r>
      <w:r w:rsidR="004D3EE3">
        <w:rPr>
          <w:rFonts w:cstheme="minorHAnsi"/>
        </w:rPr>
        <w:t xml:space="preserve"> Qualifikation gemäß Ziffer 1.5 verfügen.</w:t>
      </w:r>
    </w:p>
    <w:p w:rsidR="00C47A01" w:rsidRDefault="00C47A01" w:rsidP="00B36FDE">
      <w:pPr>
        <w:spacing w:after="120" w:line="276" w:lineRule="auto"/>
        <w:rPr>
          <w:rFonts w:cstheme="minorHAnsi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5E66BD">
              <w:rPr>
                <w:rFonts w:cstheme="minorHAnsi"/>
                <w:sz w:val="18"/>
              </w:rPr>
              <w:t>htsverbindliche Unterschrift der Leiterin/ des Leiters der Maßnahme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5E66BD">
              <w:rPr>
                <w:rFonts w:cstheme="minorHAnsi"/>
                <w:sz w:val="18"/>
              </w:rPr>
              <w:t>des Trägers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4" w:rsidRDefault="00063A14" w:rsidP="000C4364">
      <w:pPr>
        <w:spacing w:after="0"/>
      </w:pPr>
      <w:r>
        <w:separator/>
      </w:r>
    </w:p>
  </w:endnote>
  <w:endnote w:type="continuationSeparator" w:id="0">
    <w:p w:rsidR="00063A14" w:rsidRDefault="00063A14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2B3CF8" w:rsidRDefault="002B3C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14">
          <w:rPr>
            <w:noProof/>
          </w:rPr>
          <w:t>1</w:t>
        </w:r>
        <w:r>
          <w:fldChar w:fldCharType="end"/>
        </w:r>
      </w:p>
    </w:sdtContent>
  </w:sdt>
  <w:p w:rsidR="002B3CF8" w:rsidRDefault="002B3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4" w:rsidRDefault="00063A14" w:rsidP="000C4364">
      <w:pPr>
        <w:spacing w:after="0"/>
      </w:pPr>
      <w:r>
        <w:separator/>
      </w:r>
    </w:p>
  </w:footnote>
  <w:footnote w:type="continuationSeparator" w:id="0">
    <w:p w:rsidR="00063A14" w:rsidRDefault="00063A14" w:rsidP="000C4364">
      <w:pPr>
        <w:spacing w:after="0"/>
      </w:pPr>
      <w:r>
        <w:continuationSeparator/>
      </w:r>
    </w:p>
  </w:footnote>
  <w:footnote w:id="1">
    <w:p w:rsidR="00536E77" w:rsidRDefault="00536E77">
      <w:pPr>
        <w:pStyle w:val="Funotentext"/>
      </w:pPr>
      <w:r>
        <w:rPr>
          <w:rStyle w:val="Funotenzeichen"/>
        </w:rPr>
        <w:footnoteRef/>
      </w:r>
      <w:r>
        <w:t xml:space="preserve"> Freizeiten werden in der Regel nur gefördert, sofern sie außerhalb von Viersen stattfinden</w:t>
      </w:r>
    </w:p>
  </w:footnote>
  <w:footnote w:id="2">
    <w:p w:rsidR="00517646" w:rsidRDefault="00517646" w:rsidP="00517646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  <w:footnote w:id="3">
    <w:p w:rsidR="004A09A2" w:rsidRDefault="004A09A2" w:rsidP="004A09A2">
      <w:pPr>
        <w:pStyle w:val="Funotentext"/>
      </w:pPr>
      <w:r>
        <w:rPr>
          <w:rStyle w:val="Funotenzeichen"/>
        </w:rPr>
        <w:footnoteRef/>
      </w:r>
      <w:r>
        <w:t xml:space="preserve"> Für eine zusätzliche Förderung ist ein entsprechender Nachweis vorzulegen</w:t>
      </w:r>
      <w:r w:rsidR="00E030BD">
        <w:t xml:space="preserve"> (s. Ziffer 2.4 der Richtlinien)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F8" w:rsidRPr="000C4364" w:rsidRDefault="002B3CF8" w:rsidP="002B3CF8">
    <w:pPr>
      <w:pStyle w:val="Kopfzeile"/>
      <w:jc w:val="right"/>
      <w:rPr>
        <w:sz w:val="18"/>
      </w:rPr>
    </w:pPr>
    <w:r w:rsidRPr="000C4364">
      <w:rPr>
        <w:sz w:val="18"/>
      </w:rPr>
      <w:t xml:space="preserve">Antrag </w:t>
    </w:r>
    <w:r>
      <w:rPr>
        <w:sz w:val="18"/>
      </w:rPr>
      <w:t>gemäß</w:t>
    </w:r>
    <w:r w:rsidRPr="000C4364">
      <w:rPr>
        <w:sz w:val="18"/>
      </w:rPr>
      <w:t xml:space="preserve"> Ziffer </w:t>
    </w:r>
    <w:r w:rsidR="000E2571">
      <w:rPr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oQ1UREAeApX13TmqnGHnwIVh2xeDRjzYCWefrJU7wZ3iANiqz6A4vN3G3g7nB3+U3SFDxkhDcldq/KeOc6UyLQ==" w:salt="iy0pPKjiBmQHDgdhDag6AQ==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14"/>
    <w:rsid w:val="00015C96"/>
    <w:rsid w:val="00063A14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2571"/>
    <w:rsid w:val="000E35D5"/>
    <w:rsid w:val="000E52AB"/>
    <w:rsid w:val="00115DB5"/>
    <w:rsid w:val="00121587"/>
    <w:rsid w:val="00135AB7"/>
    <w:rsid w:val="00182595"/>
    <w:rsid w:val="00192733"/>
    <w:rsid w:val="001A554F"/>
    <w:rsid w:val="001C5370"/>
    <w:rsid w:val="001C7DFA"/>
    <w:rsid w:val="001F5CA0"/>
    <w:rsid w:val="00223075"/>
    <w:rsid w:val="002A0DF6"/>
    <w:rsid w:val="002B3CF8"/>
    <w:rsid w:val="002B7EE0"/>
    <w:rsid w:val="002D6E45"/>
    <w:rsid w:val="00386D3A"/>
    <w:rsid w:val="003A2B1E"/>
    <w:rsid w:val="00412440"/>
    <w:rsid w:val="0044786F"/>
    <w:rsid w:val="004730A5"/>
    <w:rsid w:val="0048014C"/>
    <w:rsid w:val="004A09A2"/>
    <w:rsid w:val="004A69E0"/>
    <w:rsid w:val="004C0AA5"/>
    <w:rsid w:val="004D3EE3"/>
    <w:rsid w:val="004E2CB9"/>
    <w:rsid w:val="00504203"/>
    <w:rsid w:val="005059D1"/>
    <w:rsid w:val="0051449C"/>
    <w:rsid w:val="00516AC3"/>
    <w:rsid w:val="00517646"/>
    <w:rsid w:val="00520129"/>
    <w:rsid w:val="00525547"/>
    <w:rsid w:val="00536E77"/>
    <w:rsid w:val="00542C58"/>
    <w:rsid w:val="005A7308"/>
    <w:rsid w:val="005D4079"/>
    <w:rsid w:val="005D6573"/>
    <w:rsid w:val="005D7841"/>
    <w:rsid w:val="005E66BD"/>
    <w:rsid w:val="005F13EF"/>
    <w:rsid w:val="005F74C0"/>
    <w:rsid w:val="00605956"/>
    <w:rsid w:val="006548A6"/>
    <w:rsid w:val="00660BF7"/>
    <w:rsid w:val="00664126"/>
    <w:rsid w:val="006739B0"/>
    <w:rsid w:val="006936A6"/>
    <w:rsid w:val="006C0BB6"/>
    <w:rsid w:val="006C47BB"/>
    <w:rsid w:val="006E3D06"/>
    <w:rsid w:val="0071269C"/>
    <w:rsid w:val="00713F15"/>
    <w:rsid w:val="00721C8C"/>
    <w:rsid w:val="007307FD"/>
    <w:rsid w:val="00761AD3"/>
    <w:rsid w:val="00785479"/>
    <w:rsid w:val="00791FCA"/>
    <w:rsid w:val="007B7071"/>
    <w:rsid w:val="007C55DC"/>
    <w:rsid w:val="007D1B82"/>
    <w:rsid w:val="007F2F5F"/>
    <w:rsid w:val="007F7527"/>
    <w:rsid w:val="00813890"/>
    <w:rsid w:val="00863C98"/>
    <w:rsid w:val="008A5E9B"/>
    <w:rsid w:val="008B2465"/>
    <w:rsid w:val="008B576F"/>
    <w:rsid w:val="008C4C9B"/>
    <w:rsid w:val="008C4F0F"/>
    <w:rsid w:val="008F6E7D"/>
    <w:rsid w:val="00903446"/>
    <w:rsid w:val="00915875"/>
    <w:rsid w:val="009170EF"/>
    <w:rsid w:val="009259F7"/>
    <w:rsid w:val="00954C2C"/>
    <w:rsid w:val="009618C1"/>
    <w:rsid w:val="009709B5"/>
    <w:rsid w:val="009879A9"/>
    <w:rsid w:val="009B23F2"/>
    <w:rsid w:val="009D256D"/>
    <w:rsid w:val="009F078F"/>
    <w:rsid w:val="00A0151B"/>
    <w:rsid w:val="00A31F78"/>
    <w:rsid w:val="00A46CCD"/>
    <w:rsid w:val="00A92DF9"/>
    <w:rsid w:val="00AC205A"/>
    <w:rsid w:val="00AD6375"/>
    <w:rsid w:val="00AE1192"/>
    <w:rsid w:val="00AF4C1C"/>
    <w:rsid w:val="00B10150"/>
    <w:rsid w:val="00B36FDE"/>
    <w:rsid w:val="00B5049E"/>
    <w:rsid w:val="00B927AD"/>
    <w:rsid w:val="00BB5451"/>
    <w:rsid w:val="00BD16F9"/>
    <w:rsid w:val="00BD7C5B"/>
    <w:rsid w:val="00BF380F"/>
    <w:rsid w:val="00C02A13"/>
    <w:rsid w:val="00C1472D"/>
    <w:rsid w:val="00C35159"/>
    <w:rsid w:val="00C47A01"/>
    <w:rsid w:val="00C60698"/>
    <w:rsid w:val="00C927E4"/>
    <w:rsid w:val="00CB17CD"/>
    <w:rsid w:val="00CD4E2E"/>
    <w:rsid w:val="00CF14A9"/>
    <w:rsid w:val="00CF38B4"/>
    <w:rsid w:val="00D014C5"/>
    <w:rsid w:val="00D410BB"/>
    <w:rsid w:val="00DC7EAC"/>
    <w:rsid w:val="00DD5FBF"/>
    <w:rsid w:val="00DF6A3B"/>
    <w:rsid w:val="00DF6BE8"/>
    <w:rsid w:val="00E030BD"/>
    <w:rsid w:val="00E2246E"/>
    <w:rsid w:val="00E364B9"/>
    <w:rsid w:val="00E41619"/>
    <w:rsid w:val="00E60A08"/>
    <w:rsid w:val="00E6613B"/>
    <w:rsid w:val="00E857F2"/>
    <w:rsid w:val="00EC3BF0"/>
    <w:rsid w:val="00EF4866"/>
    <w:rsid w:val="00F61211"/>
    <w:rsid w:val="00F62543"/>
    <w:rsid w:val="00F85E57"/>
    <w:rsid w:val="00FB055F"/>
    <w:rsid w:val="00FC5889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D75B2-6935-483B-8E5F-407936B7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7%20Kinder-%20und%20Jugendfreizeiten%20-%20Antra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FEDE-83AF-43B4-A8C0-2386E2B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7 Kinder- und Jugendfreizeiten - Antrag.dotx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2021-04-26T07:54:00Z</cp:lastPrinted>
  <dcterms:created xsi:type="dcterms:W3CDTF">2021-05-28T10:15:00Z</dcterms:created>
  <dcterms:modified xsi:type="dcterms:W3CDTF">2021-05-28T10:15:00Z</dcterms:modified>
</cp:coreProperties>
</file>