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4" w:rsidRPr="00ED5BB2" w:rsidRDefault="00F47704" w:rsidP="00F47704">
      <w:pPr>
        <w:jc w:val="center"/>
        <w:rPr>
          <w:b/>
          <w:sz w:val="28"/>
          <w:szCs w:val="26"/>
        </w:rPr>
      </w:pPr>
      <w:r w:rsidRPr="00ED5BB2">
        <w:rPr>
          <w:b/>
          <w:sz w:val="28"/>
          <w:szCs w:val="26"/>
        </w:rPr>
        <w:t>Rechtsverbindliche Erklärung</w:t>
      </w:r>
    </w:p>
    <w:p w:rsidR="00ED5BB2" w:rsidRDefault="00ED5BB2" w:rsidP="00ED5BB2">
      <w:pPr>
        <w:rPr>
          <w:rFonts w:asciiTheme="minorHAnsi" w:hAnsiTheme="minorHAnsi" w:cstheme="minorHAnsi"/>
          <w:szCs w:val="26"/>
        </w:rPr>
      </w:pPr>
    </w:p>
    <w:p w:rsidR="00ED5BB2" w:rsidRDefault="00ED5BB2" w:rsidP="00ED5BB2">
      <w:pPr>
        <w:rPr>
          <w:rFonts w:asciiTheme="minorHAnsi" w:hAnsiTheme="minorHAnsi" w:cstheme="minorHAnsi"/>
          <w:szCs w:val="26"/>
        </w:rPr>
      </w:pPr>
      <w:r w:rsidRPr="00F47704">
        <w:rPr>
          <w:rFonts w:asciiTheme="minorHAnsi" w:hAnsiTheme="minorHAnsi" w:cstheme="minorHAnsi"/>
          <w:szCs w:val="26"/>
        </w:rPr>
        <w:t>Hiermit wird gegenüber dem Fachbereich Kinder, Jugend und Familie</w:t>
      </w:r>
      <w:r>
        <w:rPr>
          <w:rFonts w:asciiTheme="minorHAnsi" w:hAnsiTheme="minorHAnsi" w:cstheme="minorHAnsi"/>
          <w:szCs w:val="26"/>
        </w:rPr>
        <w:t xml:space="preserve"> der Stadt Viersen schriftlich bestätigt, dass die geförderten Inhalte dem angegebenen Verwendungszweck mindestens 5 Jahre oder die geförderten Gebäudeteile mindestens 15 Jahre erhalten bleiben. </w:t>
      </w:r>
    </w:p>
    <w:p w:rsidR="00F47704" w:rsidRPr="00ED5BB2" w:rsidRDefault="00F47704" w:rsidP="00ED5BB2">
      <w:pPr>
        <w:rPr>
          <w:rFonts w:asciiTheme="minorHAnsi" w:hAnsiTheme="minorHAnsi" w:cstheme="minorHAnsi"/>
          <w:b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7704" w:rsidTr="00F47704">
        <w:tc>
          <w:tcPr>
            <w:tcW w:w="4531" w:type="dxa"/>
          </w:tcPr>
          <w:p w:rsidR="00F47704" w:rsidRPr="00F47704" w:rsidRDefault="00F47704" w:rsidP="00F47704">
            <w:pPr>
              <w:rPr>
                <w:rFonts w:asciiTheme="minorHAnsi" w:hAnsiTheme="minorHAnsi" w:cstheme="minorHAnsi"/>
                <w:szCs w:val="26"/>
              </w:rPr>
            </w:pPr>
            <w:r w:rsidRPr="00F47704">
              <w:rPr>
                <w:rFonts w:asciiTheme="minorHAnsi" w:hAnsiTheme="minorHAnsi" w:cstheme="minorHAnsi"/>
                <w:szCs w:val="26"/>
              </w:rPr>
              <w:t>Name des Trägers der freien Jugendhilfe bzw. des Jugendverbandes</w:t>
            </w:r>
          </w:p>
        </w:tc>
        <w:tc>
          <w:tcPr>
            <w:tcW w:w="4531" w:type="dxa"/>
          </w:tcPr>
          <w:p w:rsidR="00F47704" w:rsidRDefault="00353480" w:rsidP="00F47704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instrText xml:space="preserve"> FORMTEXT </w:instrText>
            </w: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</w: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separate"/>
            </w:r>
            <w:bookmarkStart w:id="1" w:name="_GoBack"/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bookmarkEnd w:id="1"/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end"/>
            </w:r>
            <w:bookmarkEnd w:id="0"/>
          </w:p>
          <w:p w:rsidR="00750C5B" w:rsidRPr="00750C5B" w:rsidRDefault="00750C5B" w:rsidP="00F47704">
            <w:pPr>
              <w:rPr>
                <w:rFonts w:asciiTheme="minorHAnsi" w:hAnsiTheme="minorHAnsi" w:cstheme="minorHAnsi"/>
                <w:b/>
                <w:sz w:val="18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90170</wp:posOffset>
                      </wp:positionV>
                      <wp:extent cx="2619375" cy="0"/>
                      <wp:effectExtent l="0" t="0" r="2857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8E99C3" id="Gerader Verbinde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1pt" to="205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7704" w:rsidRDefault="00353480" w:rsidP="00F47704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instrText xml:space="preserve"> FORMTEXT </w:instrText>
            </w: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</w: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separate"/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noProof/>
                <w:sz w:val="24"/>
                <w:szCs w:val="26"/>
              </w:rPr>
              <w:t> </w:t>
            </w:r>
            <w:r w:rsidRPr="00ED5BB2">
              <w:rPr>
                <w:rFonts w:asciiTheme="minorHAnsi" w:hAnsiTheme="minorHAnsi" w:cstheme="minorHAnsi"/>
                <w:b/>
                <w:sz w:val="24"/>
                <w:szCs w:val="26"/>
              </w:rPr>
              <w:fldChar w:fldCharType="end"/>
            </w:r>
            <w:bookmarkEnd w:id="2"/>
          </w:p>
          <w:p w:rsidR="00F47704" w:rsidRPr="00750C5B" w:rsidRDefault="00750C5B" w:rsidP="00F47704">
            <w:pPr>
              <w:rPr>
                <w:rFonts w:asciiTheme="minorHAnsi" w:hAnsiTheme="minorHAnsi" w:cstheme="minorHAnsi"/>
                <w:b/>
                <w:sz w:val="18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8A1D0" wp14:editId="11A48C3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619375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FACBF6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.6pt" to="20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47704" w:rsidTr="00F47704">
        <w:tc>
          <w:tcPr>
            <w:tcW w:w="4531" w:type="dxa"/>
          </w:tcPr>
          <w:p w:rsidR="00F47704" w:rsidRDefault="00F47704" w:rsidP="00F47704">
            <w:pPr>
              <w:rPr>
                <w:rFonts w:asciiTheme="minorHAnsi" w:hAnsiTheme="minorHAnsi" w:cstheme="minorHAnsi"/>
                <w:szCs w:val="26"/>
              </w:rPr>
            </w:pPr>
          </w:p>
          <w:p w:rsidR="00F47704" w:rsidRPr="00F47704" w:rsidRDefault="00F47704" w:rsidP="00F47704">
            <w:pPr>
              <w:rPr>
                <w:rFonts w:asciiTheme="minorHAnsi" w:hAnsiTheme="minorHAnsi" w:cstheme="minorHAnsi"/>
                <w:szCs w:val="26"/>
              </w:rPr>
            </w:pPr>
            <w:r w:rsidRPr="00F47704">
              <w:rPr>
                <w:rFonts w:asciiTheme="minorHAnsi" w:hAnsiTheme="minorHAnsi" w:cstheme="minorHAnsi"/>
                <w:szCs w:val="26"/>
              </w:rPr>
              <w:t>Anschrift</w:t>
            </w:r>
          </w:p>
        </w:tc>
        <w:tc>
          <w:tcPr>
            <w:tcW w:w="4531" w:type="dxa"/>
          </w:tcPr>
          <w:p w:rsidR="00F47704" w:rsidRPr="00A36A2F" w:rsidRDefault="00353480" w:rsidP="00F47704">
            <w:pPr>
              <w:rPr>
                <w:rFonts w:asciiTheme="minorHAnsi" w:hAnsiTheme="minorHAnsi" w:cstheme="minorHAnsi"/>
                <w:szCs w:val="26"/>
              </w:rPr>
            </w:pPr>
            <w:r w:rsidRPr="00A36A2F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36A2F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A36A2F">
              <w:rPr>
                <w:rFonts w:asciiTheme="minorHAnsi" w:hAnsiTheme="minorHAnsi" w:cstheme="minorHAnsi"/>
                <w:sz w:val="24"/>
                <w:szCs w:val="26"/>
              </w:rPr>
            </w:r>
            <w:r w:rsidRPr="00A36A2F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A36A2F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A36A2F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A36A2F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A36A2F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A36A2F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A36A2F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3"/>
          </w:p>
          <w:p w:rsidR="00750C5B" w:rsidRPr="00750C5B" w:rsidRDefault="00750C5B" w:rsidP="00F47704">
            <w:pPr>
              <w:rPr>
                <w:rFonts w:asciiTheme="minorHAnsi" w:hAnsiTheme="minorHAnsi" w:cstheme="minorHAnsi"/>
                <w:b/>
                <w:sz w:val="18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8A1D0" wp14:editId="11A48C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2619375" cy="0"/>
                      <wp:effectExtent l="0" t="0" r="2857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9261D5" id="Gerader Verbinde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4.4pt" to="20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7704" w:rsidRPr="00226A94" w:rsidRDefault="00353480" w:rsidP="00F47704">
            <w:pPr>
              <w:rPr>
                <w:rFonts w:asciiTheme="minorHAnsi" w:hAnsiTheme="minorHAnsi" w:cstheme="minorHAnsi"/>
                <w:szCs w:val="26"/>
              </w:rPr>
            </w:pPr>
            <w:r w:rsidRPr="00226A94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6A94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226A94">
              <w:rPr>
                <w:rFonts w:asciiTheme="minorHAnsi" w:hAnsiTheme="minorHAnsi" w:cstheme="minorHAnsi"/>
                <w:sz w:val="24"/>
                <w:szCs w:val="26"/>
              </w:rPr>
            </w:r>
            <w:r w:rsidRPr="00226A94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226A94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226A94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4"/>
          </w:p>
          <w:p w:rsidR="00F47704" w:rsidRPr="00750C5B" w:rsidRDefault="00750C5B" w:rsidP="00F47704">
            <w:pPr>
              <w:rPr>
                <w:rFonts w:asciiTheme="minorHAnsi" w:hAnsiTheme="minorHAnsi" w:cstheme="minorHAnsi"/>
                <w:b/>
                <w:sz w:val="18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38A1D0" wp14:editId="11A48C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2619375" cy="0"/>
                      <wp:effectExtent l="0" t="0" r="2857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B23DD2" id="Gerader Verbinde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3.55pt" to="20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47704" w:rsidRDefault="00F47704" w:rsidP="00F47704">
      <w:pPr>
        <w:rPr>
          <w:rFonts w:asciiTheme="minorHAnsi" w:hAnsiTheme="minorHAnsi" w:cstheme="minorHAnsi"/>
          <w:b/>
          <w:szCs w:val="26"/>
        </w:rPr>
      </w:pPr>
    </w:p>
    <w:p w:rsidR="008B1A1B" w:rsidRPr="00750C5B" w:rsidRDefault="008B1A1B" w:rsidP="00F47704">
      <w:pPr>
        <w:rPr>
          <w:rFonts w:asciiTheme="minorHAnsi" w:hAnsiTheme="minorHAnsi" w:cstheme="minorHAnsi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1A1B" w:rsidRPr="00A46CCD" w:rsidTr="00750C5B">
        <w:tc>
          <w:tcPr>
            <w:tcW w:w="4531" w:type="dxa"/>
          </w:tcPr>
          <w:p w:rsidR="00226A94" w:rsidRDefault="00226A94" w:rsidP="00750C5B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226A94" w:rsidRDefault="00226A94" w:rsidP="00750C5B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226A94" w:rsidRDefault="00226A94" w:rsidP="00750C5B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8B1A1B" w:rsidRPr="00226A94" w:rsidRDefault="00226A94" w:rsidP="00750C5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226A94">
              <w:rPr>
                <w:rFonts w:asciiTheme="minorHAnsi" w:hAnsiTheme="minorHAnsi" w:cstheme="minorHAnsi"/>
                <w:sz w:val="18"/>
              </w:rPr>
              <w:t>Ort, Datum</w:t>
            </w:r>
          </w:p>
          <w:p w:rsidR="008B1A1B" w:rsidRPr="00226A94" w:rsidRDefault="00353480" w:rsidP="00750C5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226A94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6A94">
              <w:rPr>
                <w:rFonts w:asciiTheme="minorHAnsi" w:hAnsiTheme="minorHAnsi" w:cstheme="minorHAnsi"/>
              </w:rPr>
              <w:instrText xml:space="preserve"> FORMTEXT </w:instrText>
            </w:r>
            <w:r w:rsidRPr="00226A94">
              <w:rPr>
                <w:rFonts w:asciiTheme="minorHAnsi" w:hAnsiTheme="minorHAnsi" w:cstheme="minorHAnsi"/>
              </w:rPr>
            </w:r>
            <w:r w:rsidRPr="00226A94">
              <w:rPr>
                <w:rFonts w:asciiTheme="minorHAnsi" w:hAnsiTheme="minorHAnsi" w:cstheme="minorHAnsi"/>
              </w:rPr>
              <w:fldChar w:fldCharType="separate"/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8B1A1B" w:rsidRPr="00226A94">
              <w:rPr>
                <w:rFonts w:asciiTheme="minorHAnsi" w:hAnsiTheme="minorHAnsi" w:cstheme="minorHAnsi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170180</wp:posOffset>
                      </wp:positionV>
                      <wp:extent cx="2514600" cy="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70C53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4pt" to="19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B1A1B" w:rsidRPr="00750C5B" w:rsidRDefault="008B1A1B" w:rsidP="00750C5B">
            <w:pPr>
              <w:spacing w:after="120"/>
              <w:rPr>
                <w:rFonts w:asciiTheme="minorHAnsi" w:hAnsiTheme="minorHAnsi" w:cstheme="minorHAnsi"/>
              </w:rPr>
            </w:pPr>
          </w:p>
          <w:p w:rsidR="008B1A1B" w:rsidRPr="008B1A1B" w:rsidRDefault="008B1A1B" w:rsidP="00750C5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226A94" w:rsidRPr="008B1A1B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8B1A1B">
              <w:rPr>
                <w:rFonts w:asciiTheme="minorHAnsi" w:hAnsiTheme="minorHAnsi" w:cstheme="minorHAnsi"/>
              </w:rPr>
              <w:t xml:space="preserve">Rechtsverbindliche Unterschrift </w:t>
            </w:r>
            <w:r>
              <w:rPr>
                <w:rFonts w:asciiTheme="minorHAnsi" w:hAnsiTheme="minorHAnsi" w:cstheme="minorHAnsi"/>
              </w:rPr>
              <w:t>des Trägers / Jugendverbandes</w:t>
            </w:r>
          </w:p>
          <w:p w:rsidR="008B1A1B" w:rsidRPr="00750C5B" w:rsidRDefault="008B1A1B" w:rsidP="00750C5B">
            <w:pPr>
              <w:spacing w:after="120"/>
              <w:rPr>
                <w:rFonts w:asciiTheme="minorHAnsi" w:hAnsiTheme="minorHAnsi" w:cstheme="minorHAnsi"/>
              </w:rPr>
            </w:pPr>
          </w:p>
          <w:p w:rsidR="008B1A1B" w:rsidRPr="00750C5B" w:rsidRDefault="008B1A1B" w:rsidP="00750C5B">
            <w:pPr>
              <w:spacing w:after="120"/>
              <w:rPr>
                <w:rFonts w:asciiTheme="minorHAnsi" w:hAnsiTheme="minorHAnsi" w:cstheme="minorHAnsi"/>
              </w:rPr>
            </w:pPr>
          </w:p>
          <w:p w:rsidR="008B1A1B" w:rsidRPr="00750C5B" w:rsidRDefault="00353480" w:rsidP="00750C5B">
            <w:pPr>
              <w:spacing w:after="120"/>
              <w:rPr>
                <w:rFonts w:asciiTheme="minorHAnsi" w:hAnsiTheme="minorHAnsi" w:cstheme="minorHAnsi"/>
              </w:rPr>
            </w:pPr>
            <w:r w:rsidRPr="00ED5BB2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5BB2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D5BB2">
              <w:rPr>
                <w:rFonts w:asciiTheme="minorHAnsi" w:hAnsiTheme="minorHAnsi" w:cstheme="minorHAnsi"/>
                <w:sz w:val="24"/>
              </w:rPr>
            </w:r>
            <w:r w:rsidRPr="00ED5BB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D5BB2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D5BB2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D5BB2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D5BB2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D5BB2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D5BB2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  <w:r w:rsidR="008B1A1B" w:rsidRPr="00750C5B">
              <w:rPr>
                <w:rFonts w:asciiTheme="minorHAnsi" w:hAnsiTheme="minorHAnsi" w:cstheme="minorHAnsi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4592F" wp14:editId="1A0E459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164465</wp:posOffset>
                      </wp:positionV>
                      <wp:extent cx="251460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75BA1" id="Gerader Verbinde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2.95pt" to="197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B1A1B" w:rsidRPr="008B1A1B" w:rsidRDefault="008B1A1B" w:rsidP="00750C5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Blockschrift</w:t>
            </w:r>
          </w:p>
        </w:tc>
      </w:tr>
      <w:tr w:rsidR="00226A94" w:rsidRPr="00A46CCD" w:rsidTr="00750C5B">
        <w:tc>
          <w:tcPr>
            <w:tcW w:w="4531" w:type="dxa"/>
          </w:tcPr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:rsidR="00226A94" w:rsidRPr="00226A94" w:rsidRDefault="00226A94" w:rsidP="00226A9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226A94">
              <w:rPr>
                <w:rFonts w:asciiTheme="minorHAnsi" w:hAnsiTheme="minorHAnsi" w:cstheme="minorHAnsi"/>
                <w:sz w:val="18"/>
              </w:rPr>
              <w:t>Ort, Datum</w:t>
            </w:r>
          </w:p>
          <w:p w:rsidR="00226A94" w:rsidRPr="00226A94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226A94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26A94">
              <w:rPr>
                <w:rFonts w:asciiTheme="minorHAnsi" w:hAnsiTheme="minorHAnsi" w:cstheme="minorHAnsi"/>
              </w:rPr>
              <w:instrText xml:space="preserve"> FORMTEXT </w:instrText>
            </w:r>
            <w:r w:rsidRPr="00226A94">
              <w:rPr>
                <w:rFonts w:asciiTheme="minorHAnsi" w:hAnsiTheme="minorHAnsi" w:cstheme="minorHAnsi"/>
              </w:rPr>
            </w:r>
            <w:r w:rsidRPr="00226A94">
              <w:rPr>
                <w:rFonts w:asciiTheme="minorHAnsi" w:hAnsiTheme="minorHAnsi" w:cstheme="minorHAnsi"/>
              </w:rPr>
              <w:fldChar w:fldCharType="separate"/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</w:rPr>
              <w:t> </w:t>
            </w:r>
            <w:r w:rsidRPr="00226A9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226A94" w:rsidRPr="008B1A1B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226A94">
              <w:rPr>
                <w:rFonts w:asciiTheme="minorHAnsi" w:hAnsiTheme="minorHAnsi" w:cstheme="minorHAnsi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CAE8F1" wp14:editId="6B572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514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B94A2" id="Gerader Verbinde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.85pt" to="19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8B1A1B">
              <w:rPr>
                <w:rFonts w:asciiTheme="minorHAnsi" w:hAnsiTheme="minorHAnsi" w:cstheme="minorHAnsi"/>
              </w:rPr>
              <w:t xml:space="preserve">Rechtsverbindliche Unterschrift </w:t>
            </w:r>
            <w:r>
              <w:rPr>
                <w:rFonts w:asciiTheme="minorHAnsi" w:hAnsiTheme="minorHAnsi" w:cstheme="minorHAnsi"/>
              </w:rPr>
              <w:t>des Trägers / Jugendverbandes</w:t>
            </w:r>
          </w:p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</w:p>
          <w:p w:rsidR="00226A94" w:rsidRPr="008B1A1B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</w:p>
          <w:p w:rsidR="00226A94" w:rsidRPr="00226A94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226A94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26A94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26A94">
              <w:rPr>
                <w:rFonts w:asciiTheme="minorHAnsi" w:hAnsiTheme="minorHAnsi" w:cstheme="minorHAnsi"/>
                <w:sz w:val="24"/>
              </w:rPr>
            </w:r>
            <w:r w:rsidRPr="00226A94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26A94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26A94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26A94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  <w:r w:rsidRPr="00226A94">
              <w:rPr>
                <w:rFonts w:asciiTheme="minorHAnsi" w:hAnsiTheme="minorHAnsi" w:cstheme="minorHAnsi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613A79" wp14:editId="4C0D0A5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189865</wp:posOffset>
                      </wp:positionV>
                      <wp:extent cx="2514600" cy="0"/>
                      <wp:effectExtent l="0" t="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D85A7" id="Gerader Verbinder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4.95pt" to="19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26A94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  <w:r w:rsidRPr="008B1A1B">
              <w:rPr>
                <w:rFonts w:asciiTheme="minorHAnsi" w:hAnsiTheme="minorHAnsi" w:cstheme="minorHAnsi"/>
              </w:rPr>
              <w:t>Name in Blockschrift</w:t>
            </w:r>
          </w:p>
          <w:p w:rsidR="00226A94" w:rsidRPr="008B1A1B" w:rsidRDefault="00226A94" w:rsidP="00226A9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50C5B" w:rsidTr="00750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9062" w:type="dxa"/>
            <w:gridSpan w:val="2"/>
          </w:tcPr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</w:p>
          <w:p w:rsidR="00750C5B" w:rsidRDefault="00750C5B" w:rsidP="00750C5B">
            <w:pPr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224154</wp:posOffset>
                      </wp:positionH>
                      <wp:positionV relativeFrom="paragraph">
                        <wp:posOffset>47626</wp:posOffset>
                      </wp:positionV>
                      <wp:extent cx="5286375" cy="0"/>
                      <wp:effectExtent l="0" t="0" r="2857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0C186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.75pt" to="43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50C5B" w:rsidRDefault="00750C5B" w:rsidP="00750C5B">
            <w:pPr>
              <w:jc w:val="center"/>
              <w:rPr>
                <w:rFonts w:asciiTheme="minorHAnsi" w:hAnsiTheme="minorHAnsi" w:cstheme="minorHAnsi"/>
                <w:sz w:val="20"/>
                <w:szCs w:val="26"/>
              </w:rPr>
            </w:pPr>
            <w:r w:rsidRPr="00750C5B">
              <w:rPr>
                <w:rFonts w:asciiTheme="minorHAnsi" w:hAnsiTheme="minorHAnsi" w:cstheme="minorHAnsi"/>
                <w:szCs w:val="26"/>
              </w:rPr>
              <w:t>Stempel</w:t>
            </w:r>
          </w:p>
        </w:tc>
      </w:tr>
    </w:tbl>
    <w:p w:rsidR="008B1A1B" w:rsidRDefault="008B1A1B" w:rsidP="00F47704">
      <w:pPr>
        <w:rPr>
          <w:rFonts w:asciiTheme="minorHAnsi" w:hAnsiTheme="minorHAnsi" w:cstheme="minorHAnsi"/>
          <w:sz w:val="20"/>
          <w:szCs w:val="26"/>
        </w:rPr>
      </w:pPr>
    </w:p>
    <w:p w:rsidR="00750C5B" w:rsidRPr="00750C5B" w:rsidRDefault="00750C5B" w:rsidP="00F47704">
      <w:pPr>
        <w:rPr>
          <w:rFonts w:asciiTheme="minorHAnsi" w:hAnsiTheme="minorHAnsi" w:cstheme="minorHAnsi"/>
          <w:sz w:val="18"/>
          <w:szCs w:val="26"/>
        </w:rPr>
      </w:pPr>
      <w:r w:rsidRPr="00750C5B">
        <w:rPr>
          <w:rFonts w:asciiTheme="minorHAnsi" w:hAnsiTheme="minorHAnsi" w:cstheme="minorHAnsi"/>
          <w:b/>
          <w:sz w:val="20"/>
          <w:szCs w:val="26"/>
        </w:rPr>
        <w:t>Wichtig:</w:t>
      </w:r>
      <w:r w:rsidRPr="00750C5B">
        <w:rPr>
          <w:rFonts w:asciiTheme="minorHAnsi" w:hAnsiTheme="minorHAnsi" w:cstheme="minorHAnsi"/>
          <w:sz w:val="20"/>
          <w:szCs w:val="26"/>
        </w:rPr>
        <w:t xml:space="preserve"> Nur mit zwei unterschiedlichen Unterschriften einreichen</w:t>
      </w:r>
    </w:p>
    <w:sectPr w:rsidR="00750C5B" w:rsidRPr="00750C5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E5" w:rsidRDefault="00777DE5" w:rsidP="00ED5BB2">
      <w:pPr>
        <w:spacing w:after="0"/>
      </w:pPr>
      <w:r>
        <w:separator/>
      </w:r>
    </w:p>
  </w:endnote>
  <w:endnote w:type="continuationSeparator" w:id="0">
    <w:p w:rsidR="00777DE5" w:rsidRDefault="00777DE5" w:rsidP="00ED5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E5" w:rsidRDefault="00777DE5" w:rsidP="00ED5BB2">
      <w:pPr>
        <w:spacing w:after="0"/>
      </w:pPr>
      <w:r>
        <w:separator/>
      </w:r>
    </w:p>
  </w:footnote>
  <w:footnote w:type="continuationSeparator" w:id="0">
    <w:p w:rsidR="00777DE5" w:rsidRDefault="00777DE5" w:rsidP="00ED5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B2" w:rsidRPr="00A36A2F" w:rsidRDefault="00ED5BB2" w:rsidP="00ED5BB2">
    <w:pPr>
      <w:jc w:val="right"/>
      <w:rPr>
        <w:rFonts w:asciiTheme="minorHAnsi" w:hAnsiTheme="minorHAnsi" w:cstheme="minorHAnsi"/>
        <w:sz w:val="18"/>
      </w:rPr>
    </w:pPr>
    <w:r w:rsidRPr="00A36A2F">
      <w:rPr>
        <w:rFonts w:asciiTheme="minorHAnsi" w:hAnsiTheme="minorHAnsi" w:cstheme="minorHAnsi"/>
        <w:sz w:val="18"/>
      </w:rPr>
      <w:t>Anlage 1 zum Antrag gemäß Ziffer 9</w:t>
    </w:r>
  </w:p>
  <w:p w:rsidR="00ED5BB2" w:rsidRDefault="00ED5B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Xaz6RjPzfd3gTx0UcSGhqn4gh92IfuIOkaUwMgFiFKo/zh1krPMP3HRf7D5DW8Cwnhhdd9NkE+JbGEk8tD1DA==" w:salt="Lv6GsddJNGcWZWQLNllr2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5"/>
    <w:rsid w:val="000C3D3D"/>
    <w:rsid w:val="00222F4E"/>
    <w:rsid w:val="00226A94"/>
    <w:rsid w:val="00353480"/>
    <w:rsid w:val="004C0AA5"/>
    <w:rsid w:val="00520C02"/>
    <w:rsid w:val="00605956"/>
    <w:rsid w:val="00750C5B"/>
    <w:rsid w:val="00777DE5"/>
    <w:rsid w:val="008B1A1B"/>
    <w:rsid w:val="00A36A2F"/>
    <w:rsid w:val="00ED5BB2"/>
    <w:rsid w:val="00F47704"/>
    <w:rsid w:val="00F61211"/>
    <w:rsid w:val="00F950F9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FD43-9512-4546-94F7-6732C6C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F4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A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4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4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5B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B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D5B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5B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9%20Besondere%20Bedarfslagen%20-%20Rechtsverbindliche%20Erkl&#228;r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Ziffer 9 Besondere Bedarfslagen - Rechtsverbindliche Erklärung.dotx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2021-03-24T07:25:00Z</cp:lastPrinted>
  <dcterms:created xsi:type="dcterms:W3CDTF">2021-05-28T10:20:00Z</dcterms:created>
  <dcterms:modified xsi:type="dcterms:W3CDTF">2021-05-28T10:20:00Z</dcterms:modified>
</cp:coreProperties>
</file>