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A5" w:rsidRDefault="0044284A" w:rsidP="0044284A">
      <w:pPr>
        <w:jc w:val="center"/>
        <w:rPr>
          <w:sz w:val="32"/>
          <w:szCs w:val="32"/>
        </w:rPr>
      </w:pPr>
      <w:r w:rsidRPr="0044284A">
        <w:rPr>
          <w:sz w:val="32"/>
          <w:szCs w:val="32"/>
        </w:rPr>
        <w:t>Kosten- und Finanzierungsplan</w:t>
      </w:r>
    </w:p>
    <w:p w:rsidR="00827E60" w:rsidRDefault="00C546BE" w:rsidP="00C546BE">
      <w:pPr>
        <w:jc w:val="center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f</w:t>
      </w:r>
      <w:r w:rsidR="00827E60" w:rsidRPr="00C546BE">
        <w:rPr>
          <w:rFonts w:asciiTheme="minorHAnsi" w:hAnsiTheme="minorHAnsi" w:cstheme="minorHAnsi"/>
          <w:sz w:val="24"/>
          <w:szCs w:val="32"/>
        </w:rPr>
        <w:t xml:space="preserve">ür die Maßnahme: </w:t>
      </w:r>
      <w:sdt>
        <w:sdtPr>
          <w:rPr>
            <w:rFonts w:asciiTheme="minorHAnsi" w:hAnsiTheme="minorHAnsi" w:cstheme="minorHAnsi"/>
            <w:szCs w:val="32"/>
          </w:rPr>
          <w:id w:val="-1821486429"/>
          <w:placeholder>
            <w:docPart w:val="04D7A7D5235C4BEA880BFA490E2A3280"/>
          </w:placeholder>
          <w:showingPlcHdr/>
          <w:dropDownList>
            <w:listItem w:value="Wählen Sie ein Element aus."/>
            <w:listItem w:displayText="Ziffer 5 Stadtranderholung" w:value="Ziffer 5 Stadtranderholung"/>
            <w:listItem w:displayText="Ziffer 6 Ferienspielaktion" w:value="Ziffer 6 Ferienspielaktion"/>
            <w:listItem w:displayText="Ziffer 7 Kinder- und Jugendfreizeit" w:value="Ziffer 7 Kinder- und Jugendfreizeit"/>
            <w:listItem w:displayText="Ziffer 8 Angebots- und Projektförderung" w:value="Ziffer 8 Angebots- und Projektförderung"/>
          </w:dropDownList>
        </w:sdtPr>
        <w:sdtEndPr/>
        <w:sdtContent>
          <w:r w:rsidR="00827E60" w:rsidRPr="003F465F">
            <w:rPr>
              <w:rStyle w:val="Platzhaltertext"/>
            </w:rPr>
            <w:t>Wählen Sie ein Element aus.</w:t>
          </w:r>
        </w:sdtContent>
      </w:sdt>
    </w:p>
    <w:p w:rsidR="00827E60" w:rsidRDefault="00415A1F" w:rsidP="00415A1F">
      <w:pPr>
        <w:ind w:left="1416" w:firstLine="708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D0144" wp14:editId="440658C8">
                <wp:simplePos x="0" y="0"/>
                <wp:positionH relativeFrom="column">
                  <wp:posOffset>3314700</wp:posOffset>
                </wp:positionH>
                <wp:positionV relativeFrom="paragraph">
                  <wp:posOffset>202229</wp:posOffset>
                </wp:positionV>
                <wp:extent cx="1009291" cy="0"/>
                <wp:effectExtent l="0" t="0" r="1968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8D5CE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5.9pt" to="3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1790533</wp:posOffset>
                </wp:positionH>
                <wp:positionV relativeFrom="paragraph">
                  <wp:posOffset>205105</wp:posOffset>
                </wp:positionV>
                <wp:extent cx="1009291" cy="0"/>
                <wp:effectExtent l="0" t="0" r="1968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AE2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6.15pt" to="22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27E60" w:rsidRPr="00C546BE">
        <w:rPr>
          <w:rFonts w:asciiTheme="minorHAnsi" w:hAnsiTheme="minorHAnsi" w:cstheme="minorHAnsi"/>
          <w:sz w:val="24"/>
          <w:szCs w:val="32"/>
        </w:rPr>
        <w:t>vom</w:t>
      </w:r>
      <w:r>
        <w:rPr>
          <w:rFonts w:asciiTheme="minorHAnsi" w:hAnsiTheme="minorHAnsi" w:cstheme="minorHAnsi"/>
          <w:sz w:val="24"/>
          <w:szCs w:val="32"/>
        </w:rPr>
        <w:tab/>
        <w:t xml:space="preserve">        </w:t>
      </w:r>
      <w:r w:rsidR="00827E60">
        <w:rPr>
          <w:rFonts w:asciiTheme="minorHAnsi" w:hAnsiTheme="minorHAnsi" w:cstheme="minorHAnsi"/>
          <w:szCs w:val="32"/>
        </w:rPr>
        <w:t xml:space="preserve"> </w:t>
      </w:r>
      <w:r w:rsidRPr="00415A1F">
        <w:rPr>
          <w:rFonts w:asciiTheme="minorHAnsi" w:hAnsiTheme="minorHAnsi" w:cstheme="minorHAnsi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15A1F">
        <w:rPr>
          <w:rFonts w:asciiTheme="minorHAnsi" w:hAnsiTheme="minorHAnsi" w:cstheme="minorHAnsi"/>
          <w:sz w:val="24"/>
          <w:szCs w:val="32"/>
        </w:rPr>
        <w:instrText xml:space="preserve"> FORMTEXT </w:instrText>
      </w:r>
      <w:r w:rsidRPr="00415A1F">
        <w:rPr>
          <w:rFonts w:asciiTheme="minorHAnsi" w:hAnsiTheme="minorHAnsi" w:cstheme="minorHAnsi"/>
          <w:sz w:val="24"/>
          <w:szCs w:val="32"/>
        </w:rPr>
      </w:r>
      <w:r w:rsidRPr="00415A1F">
        <w:rPr>
          <w:rFonts w:asciiTheme="minorHAnsi" w:hAnsiTheme="minorHAnsi" w:cstheme="minorHAnsi"/>
          <w:sz w:val="24"/>
          <w:szCs w:val="32"/>
        </w:rPr>
        <w:fldChar w:fldCharType="separate"/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sz w:val="24"/>
          <w:szCs w:val="32"/>
        </w:rPr>
        <w:fldChar w:fldCharType="end"/>
      </w:r>
      <w:bookmarkEnd w:id="0"/>
      <w:r w:rsidR="00827E60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</w:r>
      <w:r w:rsidR="00827E60" w:rsidRPr="00C546BE">
        <w:rPr>
          <w:rFonts w:asciiTheme="minorHAnsi" w:hAnsiTheme="minorHAnsi" w:cstheme="minorHAnsi"/>
          <w:sz w:val="24"/>
          <w:szCs w:val="32"/>
        </w:rPr>
        <w:t xml:space="preserve">bis </w:t>
      </w:r>
      <w:r>
        <w:rPr>
          <w:rFonts w:asciiTheme="minorHAnsi" w:hAnsiTheme="minorHAnsi" w:cstheme="minorHAnsi"/>
          <w:sz w:val="24"/>
          <w:szCs w:val="32"/>
        </w:rPr>
        <w:tab/>
      </w:r>
      <w:r w:rsidRPr="00415A1F">
        <w:rPr>
          <w:rFonts w:asciiTheme="minorHAnsi" w:hAnsiTheme="minorHAnsi" w:cstheme="minorHAnsi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5A1F">
        <w:rPr>
          <w:rFonts w:asciiTheme="minorHAnsi" w:hAnsiTheme="minorHAnsi" w:cstheme="minorHAnsi"/>
          <w:sz w:val="24"/>
          <w:szCs w:val="32"/>
        </w:rPr>
        <w:instrText xml:space="preserve"> FORMTEXT </w:instrText>
      </w:r>
      <w:r w:rsidRPr="00415A1F">
        <w:rPr>
          <w:rFonts w:asciiTheme="minorHAnsi" w:hAnsiTheme="minorHAnsi" w:cstheme="minorHAnsi"/>
          <w:sz w:val="24"/>
          <w:szCs w:val="32"/>
        </w:rPr>
      </w:r>
      <w:r w:rsidRPr="00415A1F">
        <w:rPr>
          <w:rFonts w:asciiTheme="minorHAnsi" w:hAnsiTheme="minorHAnsi" w:cstheme="minorHAnsi"/>
          <w:sz w:val="24"/>
          <w:szCs w:val="32"/>
        </w:rPr>
        <w:fldChar w:fldCharType="separate"/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noProof/>
          <w:sz w:val="24"/>
          <w:szCs w:val="32"/>
        </w:rPr>
        <w:t> </w:t>
      </w:r>
      <w:r w:rsidRPr="00415A1F">
        <w:rPr>
          <w:rFonts w:asciiTheme="minorHAnsi" w:hAnsiTheme="minorHAnsi" w:cstheme="minorHAnsi"/>
          <w:sz w:val="24"/>
          <w:szCs w:val="32"/>
        </w:rPr>
        <w:fldChar w:fldCharType="end"/>
      </w:r>
      <w:bookmarkEnd w:id="1"/>
    </w:p>
    <w:p w:rsidR="00C546BE" w:rsidRDefault="00C546BE" w:rsidP="00C546BE">
      <w:pPr>
        <w:jc w:val="both"/>
        <w:rPr>
          <w:rFonts w:asciiTheme="minorHAnsi" w:hAnsiTheme="minorHAnsi" w:cstheme="minorHAnsi"/>
          <w:szCs w:val="32"/>
        </w:rPr>
      </w:pPr>
      <w:r w:rsidRPr="00DD7945">
        <w:rPr>
          <w:rFonts w:asciiTheme="minorHAnsi" w:hAnsiTheme="minorHAnsi" w:cstheme="minorHAnsi"/>
        </w:rPr>
        <w:t>Anlage zum:</w:t>
      </w:r>
      <w:r w:rsidRPr="00C546BE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ab/>
      </w:r>
      <w:sdt>
        <w:sdtPr>
          <w:rPr>
            <w:rFonts w:asciiTheme="minorHAnsi" w:hAnsiTheme="minorHAnsi" w:cstheme="minorHAnsi"/>
            <w:szCs w:val="32"/>
          </w:rPr>
          <w:id w:val="-18288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32"/>
            </w:rPr>
            <w:t>☐</w:t>
          </w:r>
        </w:sdtContent>
      </w:sdt>
      <w:r>
        <w:rPr>
          <w:rFonts w:asciiTheme="minorHAnsi" w:hAnsiTheme="minorHAnsi" w:cstheme="minorHAnsi"/>
          <w:szCs w:val="32"/>
        </w:rPr>
        <w:t>Antrag (=vorläufiger Kosten und Finanzierungsplan)</w:t>
      </w:r>
    </w:p>
    <w:p w:rsidR="00C546BE" w:rsidRDefault="00C546BE" w:rsidP="00DD7945">
      <w:pPr>
        <w:jc w:val="both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</w:r>
      <w:sdt>
        <w:sdtPr>
          <w:rPr>
            <w:rFonts w:asciiTheme="minorHAnsi" w:hAnsiTheme="minorHAnsi" w:cstheme="minorHAnsi"/>
            <w:szCs w:val="32"/>
          </w:rPr>
          <w:id w:val="-62723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32"/>
            </w:rPr>
            <w:t>☐</w:t>
          </w:r>
        </w:sdtContent>
      </w:sdt>
      <w:r>
        <w:rPr>
          <w:rFonts w:asciiTheme="minorHAnsi" w:hAnsiTheme="minorHAnsi" w:cstheme="minorHAnsi"/>
          <w:szCs w:val="32"/>
        </w:rPr>
        <w:t>Verwendungsnachweis (= endgültiger Ko</w:t>
      </w:r>
      <w:r w:rsidR="00DD7945">
        <w:rPr>
          <w:rFonts w:asciiTheme="minorHAnsi" w:hAnsiTheme="minorHAnsi" w:cstheme="minorHAnsi"/>
          <w:szCs w:val="32"/>
        </w:rPr>
        <w:t>sten- und Finanzierungsplan)</w:t>
      </w:r>
    </w:p>
    <w:p w:rsidR="0044284A" w:rsidRPr="00A5354E" w:rsidRDefault="002445D4" w:rsidP="00DD7945">
      <w:pPr>
        <w:spacing w:after="120"/>
        <w:jc w:val="both"/>
        <w:rPr>
          <w:rFonts w:cs="Arial"/>
          <w:b/>
          <w:sz w:val="24"/>
          <w:szCs w:val="32"/>
        </w:rPr>
      </w:pPr>
      <w:r w:rsidRPr="00A5354E">
        <w:rPr>
          <w:rFonts w:cs="Arial"/>
          <w:b/>
          <w:sz w:val="24"/>
          <w:szCs w:val="32"/>
        </w:rPr>
        <w:t xml:space="preserve">1. </w:t>
      </w:r>
      <w:r w:rsidR="00760493" w:rsidRPr="00A5354E">
        <w:rPr>
          <w:rFonts w:cs="Arial"/>
          <w:b/>
          <w:sz w:val="24"/>
          <w:szCs w:val="32"/>
        </w:rPr>
        <w:t>A</w:t>
      </w:r>
      <w:r w:rsidR="0044284A" w:rsidRPr="00A5354E">
        <w:rPr>
          <w:rFonts w:cs="Arial"/>
          <w:b/>
          <w:sz w:val="24"/>
          <w:szCs w:val="32"/>
        </w:rPr>
        <w:t xml:space="preserve">ufstellung </w:t>
      </w:r>
      <w:r w:rsidRPr="00A5354E">
        <w:rPr>
          <w:rFonts w:cs="Arial"/>
          <w:b/>
          <w:sz w:val="24"/>
          <w:szCs w:val="32"/>
        </w:rPr>
        <w:t xml:space="preserve">der </w:t>
      </w:r>
      <w:r w:rsidR="00760493" w:rsidRPr="00A5354E">
        <w:rPr>
          <w:rFonts w:cs="Arial"/>
          <w:b/>
          <w:sz w:val="24"/>
          <w:szCs w:val="32"/>
        </w:rPr>
        <w:t>Ausgaben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2445D4" w:rsidTr="005C5720">
        <w:tc>
          <w:tcPr>
            <w:tcW w:w="6804" w:type="dxa"/>
            <w:tcBorders>
              <w:bottom w:val="single" w:sz="4" w:space="0" w:color="auto"/>
            </w:tcBorders>
          </w:tcPr>
          <w:p w:rsidR="002445D4" w:rsidRPr="005C5720" w:rsidRDefault="00760493" w:rsidP="00760493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C5720">
              <w:rPr>
                <w:rFonts w:asciiTheme="minorHAnsi" w:hAnsiTheme="minorHAnsi" w:cstheme="minorHAnsi"/>
                <w:b/>
                <w:sz w:val="23"/>
                <w:szCs w:val="23"/>
              </w:rPr>
              <w:t>Sachkosten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45D4" w:rsidRPr="005C5720" w:rsidRDefault="00760493" w:rsidP="002445D4">
            <w:pPr>
              <w:ind w:left="3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C5720">
              <w:rPr>
                <w:rFonts w:asciiTheme="minorHAnsi" w:hAnsiTheme="minorHAnsi" w:cstheme="minorHAnsi"/>
                <w:b/>
                <w:sz w:val="23"/>
                <w:szCs w:val="23"/>
              </w:rPr>
              <w:t>Gesamtsumme</w:t>
            </w:r>
          </w:p>
        </w:tc>
      </w:tr>
      <w:tr w:rsidR="002445D4" w:rsidTr="005C5720">
        <w:tc>
          <w:tcPr>
            <w:tcW w:w="6804" w:type="dxa"/>
            <w:tcBorders>
              <w:top w:val="single" w:sz="4" w:space="0" w:color="auto"/>
            </w:tcBorders>
          </w:tcPr>
          <w:p w:rsidR="002445D4" w:rsidRDefault="002445D4" w:rsidP="0044284A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Unterkunftskosten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45D4" w:rsidRPr="00415A1F" w:rsidRDefault="00415A1F" w:rsidP="005C5720">
            <w:pPr>
              <w:ind w:left="320"/>
              <w:rPr>
                <w:rFonts w:asciiTheme="minorHAnsi" w:hAnsiTheme="minorHAnsi" w:cstheme="minorHAnsi"/>
                <w:sz w:val="24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"/>
            <w:r w:rsidRPr="00415A1F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5C5720" w:rsidRPr="00415A1F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2445D4" w:rsidTr="005C5720">
        <w:tc>
          <w:tcPr>
            <w:tcW w:w="6804" w:type="dxa"/>
          </w:tcPr>
          <w:p w:rsidR="002445D4" w:rsidRDefault="002445D4" w:rsidP="0044284A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Verpflegungskosten</w:t>
            </w:r>
          </w:p>
        </w:tc>
        <w:tc>
          <w:tcPr>
            <w:tcW w:w="2268" w:type="dxa"/>
          </w:tcPr>
          <w:p w:rsidR="002445D4" w:rsidRPr="00415A1F" w:rsidRDefault="00415A1F" w:rsidP="002445D4">
            <w:pPr>
              <w:ind w:left="320"/>
              <w:jc w:val="both"/>
              <w:rPr>
                <w:rFonts w:asciiTheme="minorHAnsi" w:hAnsiTheme="minorHAnsi" w:cstheme="minorHAnsi"/>
                <w:sz w:val="24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"/>
            <w:r w:rsidRPr="00415A1F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2445D4" w:rsidRPr="00415A1F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2445D4" w:rsidTr="005C5720">
        <w:tc>
          <w:tcPr>
            <w:tcW w:w="6804" w:type="dxa"/>
          </w:tcPr>
          <w:p w:rsidR="002445D4" w:rsidRDefault="002445D4" w:rsidP="0044284A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Fahrtkosten</w:t>
            </w:r>
          </w:p>
        </w:tc>
        <w:tc>
          <w:tcPr>
            <w:tcW w:w="2268" w:type="dxa"/>
          </w:tcPr>
          <w:p w:rsidR="002445D4" w:rsidRPr="00415A1F" w:rsidRDefault="00415A1F" w:rsidP="002445D4">
            <w:pPr>
              <w:ind w:left="320"/>
              <w:jc w:val="both"/>
              <w:rPr>
                <w:rFonts w:asciiTheme="minorHAnsi" w:hAnsiTheme="minorHAnsi" w:cstheme="minorHAnsi"/>
                <w:sz w:val="24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"/>
            <w:r w:rsidRPr="00415A1F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2445D4" w:rsidRPr="00415A1F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5C5720" w:rsidTr="005C5720">
        <w:tc>
          <w:tcPr>
            <w:tcW w:w="6804" w:type="dxa"/>
          </w:tcPr>
          <w:p w:rsidR="005C5720" w:rsidRDefault="005C5720" w:rsidP="0044284A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Ausgaben bei Teilnahme an Veranstaltungen und Eintrittsgelder o.ä.</w:t>
            </w:r>
          </w:p>
        </w:tc>
        <w:tc>
          <w:tcPr>
            <w:tcW w:w="2268" w:type="dxa"/>
          </w:tcPr>
          <w:p w:rsidR="005C5720" w:rsidRPr="00415A1F" w:rsidRDefault="00415A1F" w:rsidP="002445D4">
            <w:pPr>
              <w:ind w:left="320"/>
              <w:jc w:val="both"/>
              <w:rPr>
                <w:rFonts w:asciiTheme="minorHAnsi" w:hAnsiTheme="minorHAnsi" w:cstheme="minorHAnsi"/>
                <w:sz w:val="24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  <w:r w:rsidRPr="00415A1F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5C5720" w:rsidRPr="00415A1F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2445D4" w:rsidTr="005C5720">
        <w:tc>
          <w:tcPr>
            <w:tcW w:w="6804" w:type="dxa"/>
          </w:tcPr>
          <w:p w:rsidR="002445D4" w:rsidRDefault="002445D4" w:rsidP="0044284A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Materialkosten (Verbrauchsmaterial)</w:t>
            </w:r>
          </w:p>
        </w:tc>
        <w:tc>
          <w:tcPr>
            <w:tcW w:w="2268" w:type="dxa"/>
          </w:tcPr>
          <w:p w:rsidR="002445D4" w:rsidRPr="00415A1F" w:rsidRDefault="00415A1F" w:rsidP="002445D4">
            <w:pPr>
              <w:ind w:left="320"/>
              <w:jc w:val="both"/>
              <w:rPr>
                <w:rFonts w:asciiTheme="minorHAnsi" w:hAnsiTheme="minorHAnsi" w:cstheme="minorHAnsi"/>
                <w:sz w:val="24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6"/>
            <w:r w:rsidRPr="00415A1F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2445D4" w:rsidRPr="00415A1F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2445D4" w:rsidTr="005C5720">
        <w:tc>
          <w:tcPr>
            <w:tcW w:w="6804" w:type="dxa"/>
          </w:tcPr>
          <w:p w:rsidR="002445D4" w:rsidRPr="00760493" w:rsidRDefault="002445D4" w:rsidP="0044284A">
            <w:pPr>
              <w:jc w:val="both"/>
              <w:rPr>
                <w:rFonts w:asciiTheme="minorHAnsi" w:hAnsiTheme="minorHAnsi" w:cstheme="minorHAnsi"/>
                <w:szCs w:val="32"/>
                <w:u w:val="single"/>
              </w:rPr>
            </w:pPr>
            <w:r w:rsidRPr="00760493">
              <w:rPr>
                <w:rFonts w:asciiTheme="minorHAnsi" w:hAnsiTheme="minorHAnsi" w:cstheme="minorHAnsi"/>
                <w:szCs w:val="32"/>
                <w:u w:val="single"/>
              </w:rPr>
              <w:t>Referentenkosten:</w:t>
            </w:r>
          </w:p>
          <w:p w:rsidR="002445D4" w:rsidRDefault="002445D4" w:rsidP="0044284A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Honorar/Aufwandsentschädigung</w:t>
            </w:r>
          </w:p>
          <w:p w:rsidR="002445D4" w:rsidRDefault="002445D4" w:rsidP="0044284A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Fahrkosten</w:t>
            </w:r>
          </w:p>
        </w:tc>
        <w:tc>
          <w:tcPr>
            <w:tcW w:w="2268" w:type="dxa"/>
          </w:tcPr>
          <w:p w:rsidR="002445D4" w:rsidRPr="00415A1F" w:rsidRDefault="002445D4" w:rsidP="002445D4">
            <w:pPr>
              <w:ind w:left="320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445D4" w:rsidRPr="00415A1F" w:rsidRDefault="00415A1F" w:rsidP="002445D4">
            <w:pPr>
              <w:ind w:left="320"/>
              <w:jc w:val="both"/>
              <w:rPr>
                <w:rFonts w:asciiTheme="minorHAnsi" w:hAnsiTheme="minorHAnsi" w:cstheme="minorHAnsi"/>
                <w:sz w:val="24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7"/>
            <w:r w:rsidRPr="00415A1F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2445D4" w:rsidRPr="00415A1F">
              <w:rPr>
                <w:rFonts w:asciiTheme="minorHAnsi" w:hAnsiTheme="minorHAnsi" w:cstheme="minorHAnsi"/>
                <w:sz w:val="24"/>
              </w:rPr>
              <w:t>€</w:t>
            </w:r>
          </w:p>
          <w:p w:rsidR="002445D4" w:rsidRPr="00415A1F" w:rsidRDefault="00415A1F" w:rsidP="002445D4">
            <w:pPr>
              <w:ind w:left="320"/>
              <w:jc w:val="both"/>
              <w:rPr>
                <w:rFonts w:asciiTheme="minorHAnsi" w:hAnsiTheme="minorHAnsi" w:cstheme="minorHAnsi"/>
                <w:sz w:val="24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8"/>
            <w:r w:rsidRPr="00415A1F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2445D4" w:rsidRPr="00415A1F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2445D4" w:rsidTr="005C5720">
        <w:tc>
          <w:tcPr>
            <w:tcW w:w="6804" w:type="dxa"/>
            <w:tcBorders>
              <w:bottom w:val="single" w:sz="4" w:space="0" w:color="auto"/>
            </w:tcBorders>
          </w:tcPr>
          <w:p w:rsidR="002445D4" w:rsidRPr="00415A1F" w:rsidRDefault="002445D4" w:rsidP="0044284A">
            <w:pPr>
              <w:jc w:val="both"/>
              <w:rPr>
                <w:rFonts w:asciiTheme="minorHAnsi" w:hAnsiTheme="minorHAnsi" w:cstheme="minorHAnsi"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Sonstige Kosten </w:t>
            </w:r>
            <w:r w:rsidR="00415A1F">
              <w:rPr>
                <w:rFonts w:asciiTheme="minorHAnsi" w:hAnsiTheme="minorHAnsi" w:cstheme="minorHAnsi"/>
                <w:szCs w:val="32"/>
              </w:rPr>
              <w:t xml:space="preserve">   </w:t>
            </w:r>
            <w:r w:rsidR="00760493">
              <w:rPr>
                <w:rFonts w:asciiTheme="minorHAnsi" w:hAnsiTheme="minorHAnsi" w:cstheme="minorHAnsi"/>
                <w:szCs w:val="32"/>
              </w:rPr>
              <w:t xml:space="preserve"> 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9"/>
          </w:p>
          <w:p w:rsidR="00415A1F" w:rsidRPr="00415A1F" w:rsidRDefault="00415A1F" w:rsidP="0044284A">
            <w:pPr>
              <w:jc w:val="both"/>
              <w:rPr>
                <w:rFonts w:asciiTheme="minorHAnsi" w:hAnsiTheme="minorHAnsi" w:cstheme="minorHAnsi"/>
                <w:sz w:val="24"/>
                <w:szCs w:val="32"/>
              </w:rPr>
            </w:pPr>
            <w:r w:rsidRPr="00415A1F">
              <w:rPr>
                <w:rFonts w:asciiTheme="minorHAnsi" w:hAnsiTheme="minorHAnsi" w:cstheme="minorHAnsi"/>
                <w:sz w:val="24"/>
                <w:szCs w:val="32"/>
              </w:rPr>
              <w:t xml:space="preserve">                               </w:t>
            </w:r>
            <w:r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  <w:szCs w:val="32"/>
              </w:rPr>
            </w:r>
            <w:r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10"/>
          </w:p>
          <w:p w:rsidR="002445D4" w:rsidRPr="00FD10DC" w:rsidRDefault="002445D4" w:rsidP="00415A1F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 w:rsidRPr="00415A1F">
              <w:rPr>
                <w:rFonts w:asciiTheme="minorHAnsi" w:hAnsiTheme="minorHAnsi" w:cstheme="minorHAnsi"/>
                <w:sz w:val="24"/>
                <w:szCs w:val="32"/>
              </w:rPr>
              <w:t xml:space="preserve">                           </w:t>
            </w:r>
            <w:r w:rsidR="00760493" w:rsidRPr="00415A1F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415A1F">
              <w:rPr>
                <w:rFonts w:asciiTheme="minorHAnsi" w:hAnsiTheme="minorHAnsi" w:cstheme="minorHAnsi"/>
                <w:sz w:val="24"/>
                <w:szCs w:val="32"/>
              </w:rPr>
              <w:t xml:space="preserve">   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45D4" w:rsidRPr="00DD7945" w:rsidRDefault="00415A1F" w:rsidP="002445D4">
            <w:pPr>
              <w:ind w:left="320"/>
              <w:jc w:val="both"/>
              <w:rPr>
                <w:rFonts w:asciiTheme="minorHAnsi" w:hAnsiTheme="minorHAnsi" w:cstheme="minorHAnsi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</w:rPr>
              <w:t xml:space="preserve">  </w:t>
            </w:r>
            <w:r w:rsidR="002445D4" w:rsidRPr="00DD7945">
              <w:rPr>
                <w:rFonts w:asciiTheme="minorHAnsi" w:hAnsiTheme="minorHAnsi" w:cstheme="minorHAnsi"/>
              </w:rPr>
              <w:t>€</w:t>
            </w:r>
          </w:p>
          <w:p w:rsidR="002445D4" w:rsidRPr="00DD7945" w:rsidRDefault="00415A1F" w:rsidP="002445D4">
            <w:pPr>
              <w:ind w:left="320"/>
              <w:jc w:val="both"/>
              <w:rPr>
                <w:rFonts w:asciiTheme="minorHAnsi" w:hAnsiTheme="minorHAnsi" w:cstheme="minorHAnsi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</w:rPr>
              <w:t xml:space="preserve">  </w:t>
            </w:r>
            <w:r w:rsidR="002445D4" w:rsidRPr="00DD7945">
              <w:rPr>
                <w:rFonts w:asciiTheme="minorHAnsi" w:hAnsiTheme="minorHAnsi" w:cstheme="minorHAnsi"/>
              </w:rPr>
              <w:t>€</w:t>
            </w:r>
          </w:p>
          <w:p w:rsidR="002445D4" w:rsidRPr="00DD7945" w:rsidRDefault="00415A1F" w:rsidP="002445D4">
            <w:pPr>
              <w:ind w:left="320"/>
              <w:jc w:val="both"/>
              <w:rPr>
                <w:rFonts w:asciiTheme="minorHAnsi" w:hAnsiTheme="minorHAnsi" w:cstheme="minorHAnsi"/>
              </w:rPr>
            </w:pPr>
            <w:r w:rsidRPr="00415A1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15A1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15A1F">
              <w:rPr>
                <w:rFonts w:asciiTheme="minorHAnsi" w:hAnsiTheme="minorHAnsi" w:cstheme="minorHAnsi"/>
                <w:sz w:val="24"/>
              </w:rPr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15A1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</w:rPr>
              <w:t xml:space="preserve">  </w:t>
            </w:r>
            <w:r w:rsidR="002445D4" w:rsidRPr="00DD7945">
              <w:rPr>
                <w:rFonts w:asciiTheme="minorHAnsi" w:hAnsiTheme="minorHAnsi" w:cstheme="minorHAnsi"/>
              </w:rPr>
              <w:t>€</w:t>
            </w:r>
          </w:p>
        </w:tc>
      </w:tr>
      <w:tr w:rsidR="002445D4" w:rsidTr="005C5720"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</w:tcPr>
          <w:p w:rsidR="002445D4" w:rsidRPr="002445D4" w:rsidRDefault="002445D4" w:rsidP="0044284A">
            <w:pPr>
              <w:jc w:val="both"/>
              <w:rPr>
                <w:rFonts w:asciiTheme="minorHAnsi" w:hAnsiTheme="minorHAnsi" w:cstheme="minorHAnsi"/>
                <w:b/>
                <w:szCs w:val="32"/>
              </w:rPr>
            </w:pPr>
            <w:r w:rsidRPr="002445D4">
              <w:rPr>
                <w:rFonts w:asciiTheme="minorHAnsi" w:hAnsiTheme="minorHAnsi" w:cstheme="minorHAnsi"/>
                <w:b/>
                <w:sz w:val="24"/>
                <w:szCs w:val="32"/>
              </w:rPr>
              <w:t>Gesamtausgaben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2445D4" w:rsidRPr="00DD7945" w:rsidRDefault="00A5354E" w:rsidP="002445D4">
            <w:pPr>
              <w:ind w:left="320"/>
              <w:jc w:val="both"/>
              <w:rPr>
                <w:rFonts w:asciiTheme="minorHAnsi" w:hAnsiTheme="minorHAnsi" w:cstheme="minorHAnsi"/>
              </w:rPr>
            </w:pPr>
            <w:r w:rsidRPr="00A5354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A5354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5354E">
              <w:rPr>
                <w:rFonts w:asciiTheme="minorHAnsi" w:hAnsiTheme="minorHAnsi" w:cstheme="minorHAnsi"/>
                <w:b/>
                <w:sz w:val="24"/>
              </w:rPr>
            </w:r>
            <w:r w:rsidRPr="00A5354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5354E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A5354E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A5354E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A5354E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A5354E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A5354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2445D4" w:rsidRPr="00DD7945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2445D4" w:rsidRDefault="002445D4" w:rsidP="0044284A">
      <w:pPr>
        <w:ind w:hanging="283"/>
        <w:jc w:val="both"/>
        <w:rPr>
          <w:rFonts w:asciiTheme="minorHAnsi" w:hAnsiTheme="minorHAnsi" w:cstheme="minorHAnsi"/>
          <w:szCs w:val="32"/>
        </w:rPr>
      </w:pPr>
    </w:p>
    <w:p w:rsidR="00760493" w:rsidRPr="00A5354E" w:rsidRDefault="00760493" w:rsidP="00DD7945">
      <w:pPr>
        <w:spacing w:after="120"/>
        <w:rPr>
          <w:rFonts w:cs="Arial"/>
          <w:szCs w:val="32"/>
        </w:rPr>
      </w:pPr>
      <w:r w:rsidRPr="00A5354E">
        <w:rPr>
          <w:rFonts w:cs="Arial"/>
          <w:b/>
          <w:sz w:val="24"/>
          <w:szCs w:val="32"/>
        </w:rPr>
        <w:t xml:space="preserve">2. </w:t>
      </w:r>
      <w:r w:rsidR="005C5720" w:rsidRPr="00A5354E">
        <w:rPr>
          <w:rFonts w:cs="Arial"/>
          <w:b/>
          <w:sz w:val="24"/>
          <w:szCs w:val="32"/>
        </w:rPr>
        <w:t xml:space="preserve">Aufstellung der </w:t>
      </w:r>
      <w:r w:rsidRPr="00A5354E">
        <w:rPr>
          <w:rFonts w:cs="Arial"/>
          <w:b/>
          <w:sz w:val="24"/>
          <w:szCs w:val="32"/>
        </w:rPr>
        <w:t>Einnahmen (Finanzierung der Maßnahme)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C5720" w:rsidTr="00827E60">
        <w:tc>
          <w:tcPr>
            <w:tcW w:w="6804" w:type="dxa"/>
            <w:tcBorders>
              <w:bottom w:val="single" w:sz="4" w:space="0" w:color="auto"/>
            </w:tcBorders>
          </w:tcPr>
          <w:p w:rsidR="005C5720" w:rsidRPr="005C5720" w:rsidRDefault="005C5720" w:rsidP="00696C55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C5720">
              <w:rPr>
                <w:rFonts w:asciiTheme="minorHAnsi" w:hAnsiTheme="minorHAnsi" w:cstheme="minorHAnsi"/>
                <w:b/>
                <w:sz w:val="23"/>
                <w:szCs w:val="23"/>
              </w:rPr>
              <w:t>Einnahmen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5720" w:rsidRPr="005C5720" w:rsidRDefault="005C5720" w:rsidP="005C572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C5720">
              <w:rPr>
                <w:rFonts w:asciiTheme="minorHAnsi" w:hAnsiTheme="minorHAnsi" w:cstheme="minorHAnsi"/>
                <w:b/>
                <w:sz w:val="23"/>
                <w:szCs w:val="23"/>
              </w:rPr>
              <w:t>Gesamtsumme</w:t>
            </w:r>
          </w:p>
        </w:tc>
      </w:tr>
      <w:tr w:rsidR="00760493" w:rsidTr="00827E60">
        <w:tc>
          <w:tcPr>
            <w:tcW w:w="6804" w:type="dxa"/>
            <w:tcBorders>
              <w:top w:val="single" w:sz="4" w:space="0" w:color="auto"/>
            </w:tcBorders>
          </w:tcPr>
          <w:p w:rsidR="00696C55" w:rsidRPr="005C5720" w:rsidRDefault="00696C55" w:rsidP="00696C55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C5720">
              <w:rPr>
                <w:rFonts w:asciiTheme="minorHAnsi" w:hAnsiTheme="minorHAnsi" w:cstheme="minorHAnsi"/>
                <w:b/>
                <w:u w:val="single"/>
              </w:rPr>
              <w:t>Zuschüsse</w:t>
            </w:r>
          </w:p>
          <w:p w:rsidR="00760493" w:rsidRDefault="00696C55" w:rsidP="00696C55">
            <w:pPr>
              <w:jc w:val="both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Beantragter Zuschuss bei der Stadt Viersen </w:t>
            </w:r>
            <w:r w:rsidRPr="00696C55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32"/>
              </w:rPr>
              <w:t>(nur bei Ziffer 8 ausfüllen)</w:t>
            </w:r>
          </w:p>
          <w:p w:rsidR="005C5720" w:rsidRDefault="00696C55" w:rsidP="005C5720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(erwartete/erhaltene) Landeszuschüsse </w:t>
            </w:r>
            <w:r w:rsidR="005C5720">
              <w:rPr>
                <w:rFonts w:asciiTheme="minorHAnsi" w:hAnsiTheme="minorHAnsi" w:cstheme="minorHAnsi"/>
                <w:szCs w:val="32"/>
              </w:rPr>
              <w:t>(z.B. aus dem Landesjugendplan)</w:t>
            </w:r>
          </w:p>
          <w:p w:rsidR="00696C55" w:rsidRDefault="00696C55" w:rsidP="005C5720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(erwartete/erhaltene) sonstige Zuschüsse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720" w:rsidRDefault="005C5720" w:rsidP="00760493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        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16"/>
            <w:r w:rsidR="00415A1F">
              <w:rPr>
                <w:rFonts w:cstheme="minorHAnsi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szCs w:val="32"/>
              </w:rPr>
              <w:t xml:space="preserve"> €</w:t>
            </w:r>
          </w:p>
          <w:p w:rsidR="005C5720" w:rsidRDefault="005C5720" w:rsidP="00760493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        </w:t>
            </w:r>
            <w:r w:rsid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="00415A1F">
              <w:rPr>
                <w:rFonts w:asciiTheme="minorHAnsi" w:hAnsiTheme="minorHAnsi" w:cstheme="minorHAnsi"/>
                <w:sz w:val="24"/>
                <w:szCs w:val="32"/>
              </w:rPr>
            </w:r>
            <w:r w:rsid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szCs w:val="32"/>
              </w:rPr>
              <w:t xml:space="preserve"> </w:t>
            </w:r>
            <w:r w:rsidR="00415A1F">
              <w:rPr>
                <w:rFonts w:asciiTheme="minorHAnsi" w:hAnsiTheme="minorHAnsi" w:cstheme="minorHAnsi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szCs w:val="32"/>
              </w:rPr>
              <w:t>€</w:t>
            </w:r>
          </w:p>
          <w:p w:rsidR="005C5720" w:rsidRDefault="005C5720" w:rsidP="00415A1F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        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18"/>
            <w:r w:rsidR="00415A1F">
              <w:rPr>
                <w:rFonts w:cstheme="minorHAnsi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szCs w:val="32"/>
              </w:rPr>
              <w:t xml:space="preserve"> €</w:t>
            </w:r>
          </w:p>
        </w:tc>
      </w:tr>
      <w:tr w:rsidR="00760493" w:rsidTr="005C5720">
        <w:tc>
          <w:tcPr>
            <w:tcW w:w="6804" w:type="dxa"/>
          </w:tcPr>
          <w:p w:rsidR="00760493" w:rsidRDefault="00696C55" w:rsidP="00696C55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TeilnehmerInnenbeiträge </w:t>
            </w:r>
          </w:p>
        </w:tc>
        <w:tc>
          <w:tcPr>
            <w:tcW w:w="2268" w:type="dxa"/>
          </w:tcPr>
          <w:p w:rsidR="00760493" w:rsidRDefault="005C5720" w:rsidP="00415A1F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        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19"/>
            <w:r w:rsidR="00415A1F">
              <w:rPr>
                <w:rFonts w:cstheme="minorHAnsi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szCs w:val="32"/>
              </w:rPr>
              <w:t xml:space="preserve"> €</w:t>
            </w:r>
          </w:p>
        </w:tc>
      </w:tr>
      <w:tr w:rsidR="00760493" w:rsidTr="005C5720">
        <w:tc>
          <w:tcPr>
            <w:tcW w:w="6804" w:type="dxa"/>
          </w:tcPr>
          <w:p w:rsidR="00760493" w:rsidRDefault="005C5720" w:rsidP="00696C55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Eigenmittel</w:t>
            </w:r>
          </w:p>
        </w:tc>
        <w:tc>
          <w:tcPr>
            <w:tcW w:w="2268" w:type="dxa"/>
          </w:tcPr>
          <w:p w:rsidR="00760493" w:rsidRDefault="005C5720" w:rsidP="00415A1F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        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20"/>
            <w:r w:rsidR="00415A1F">
              <w:rPr>
                <w:rFonts w:cstheme="minorHAnsi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szCs w:val="32"/>
              </w:rPr>
              <w:t xml:space="preserve"> €</w:t>
            </w:r>
          </w:p>
        </w:tc>
      </w:tr>
      <w:tr w:rsidR="00760493" w:rsidTr="00827E60">
        <w:tc>
          <w:tcPr>
            <w:tcW w:w="6804" w:type="dxa"/>
            <w:tcBorders>
              <w:bottom w:val="single" w:sz="4" w:space="0" w:color="auto"/>
            </w:tcBorders>
          </w:tcPr>
          <w:p w:rsidR="00760493" w:rsidRDefault="005C5720" w:rsidP="00760493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Sonstige Mittel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0493" w:rsidRDefault="005C5720" w:rsidP="00415A1F">
            <w:pPr>
              <w:jc w:val="both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        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instrText xml:space="preserve"> FORMTEXT </w:instrTex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separate"/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4"/>
                <w:szCs w:val="32"/>
              </w:rPr>
              <w:t> </w:t>
            </w:r>
            <w:r w:rsidR="00415A1F" w:rsidRPr="00415A1F">
              <w:rPr>
                <w:rFonts w:asciiTheme="minorHAnsi" w:hAnsiTheme="minorHAnsi" w:cstheme="minorHAnsi"/>
                <w:sz w:val="24"/>
                <w:szCs w:val="32"/>
              </w:rPr>
              <w:fldChar w:fldCharType="end"/>
            </w:r>
            <w:bookmarkEnd w:id="21"/>
            <w:r w:rsidR="00415A1F">
              <w:rPr>
                <w:rFonts w:cstheme="minorHAnsi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szCs w:val="32"/>
              </w:rPr>
              <w:t xml:space="preserve"> €</w:t>
            </w:r>
          </w:p>
        </w:tc>
      </w:tr>
      <w:tr w:rsidR="00760493" w:rsidTr="00827E60"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</w:tcPr>
          <w:p w:rsidR="00760493" w:rsidRPr="00827E60" w:rsidRDefault="00827E60" w:rsidP="00760493">
            <w:pPr>
              <w:jc w:val="both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827E60">
              <w:rPr>
                <w:rFonts w:asciiTheme="minorHAnsi" w:hAnsiTheme="minorHAnsi" w:cstheme="minorHAnsi"/>
                <w:b/>
                <w:sz w:val="24"/>
                <w:szCs w:val="32"/>
              </w:rPr>
              <w:t>Gesamteinnahmen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760493" w:rsidRPr="00827E60" w:rsidRDefault="00827E60" w:rsidP="00415A1F">
            <w:pPr>
              <w:jc w:val="both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2"/>
              </w:rPr>
              <w:t xml:space="preserve">       </w:t>
            </w:r>
            <w:r w:rsidR="00415A1F" w:rsidRPr="00415A1F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415A1F" w:rsidRPr="00415A1F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415A1F" w:rsidRPr="00415A1F">
              <w:rPr>
                <w:rFonts w:asciiTheme="minorHAnsi" w:hAnsiTheme="minorHAnsi" w:cstheme="minorHAnsi"/>
                <w:sz w:val="26"/>
                <w:szCs w:val="26"/>
              </w:rPr>
            </w:r>
            <w:r w:rsidR="00415A1F" w:rsidRPr="00415A1F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415A1F" w:rsidRPr="00415A1F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415A1F" w:rsidRPr="00415A1F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415A1F" w:rsidRPr="00415A1F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22"/>
            <w:r w:rsidR="00415A1F">
              <w:rPr>
                <w:rFonts w:cstheme="minorHAnsi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827E60">
              <w:rPr>
                <w:rFonts w:asciiTheme="minorHAnsi" w:hAnsiTheme="minorHAnsi" w:cstheme="minorHAnsi"/>
                <w:b/>
                <w:sz w:val="24"/>
                <w:szCs w:val="32"/>
              </w:rPr>
              <w:t>€</w:t>
            </w:r>
          </w:p>
        </w:tc>
      </w:tr>
    </w:tbl>
    <w:p w:rsidR="00827E60" w:rsidRDefault="00827E60" w:rsidP="00760493">
      <w:pPr>
        <w:jc w:val="both"/>
        <w:rPr>
          <w:rFonts w:asciiTheme="minorHAnsi" w:hAnsiTheme="minorHAnsi" w:cstheme="minorHAnsi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969"/>
      </w:tblGrid>
      <w:tr w:rsidR="00827E60" w:rsidTr="00827E60">
        <w:tc>
          <w:tcPr>
            <w:tcW w:w="2830" w:type="dxa"/>
          </w:tcPr>
          <w:p w:rsidR="00827E60" w:rsidRPr="00827E60" w:rsidRDefault="00827E60" w:rsidP="00760493">
            <w:pPr>
              <w:jc w:val="both"/>
              <w:rPr>
                <w:rFonts w:asciiTheme="minorHAnsi" w:hAnsiTheme="minorHAnsi" w:cstheme="minorHAnsi"/>
                <w:sz w:val="18"/>
                <w:szCs w:val="32"/>
              </w:rPr>
            </w:pPr>
            <w:r w:rsidRPr="00827E60">
              <w:rPr>
                <w:rFonts w:asciiTheme="minorHAnsi" w:hAnsiTheme="minorHAnsi" w:cstheme="minorHAnsi"/>
                <w:sz w:val="18"/>
                <w:szCs w:val="32"/>
              </w:rPr>
              <w:t>Ort, Datum</w:t>
            </w:r>
          </w:p>
          <w:p w:rsidR="00827E60" w:rsidRDefault="00827E60" w:rsidP="00760493">
            <w:pPr>
              <w:jc w:val="both"/>
              <w:rPr>
                <w:rFonts w:asciiTheme="minorHAnsi" w:hAnsiTheme="minorHAnsi" w:cstheme="minorHAnsi"/>
                <w:szCs w:val="32"/>
              </w:rPr>
            </w:pPr>
          </w:p>
          <w:p w:rsidR="00827E60" w:rsidRDefault="00827E60" w:rsidP="00760493">
            <w:pPr>
              <w:jc w:val="both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3969" w:type="dxa"/>
          </w:tcPr>
          <w:p w:rsidR="00827E60" w:rsidRDefault="00827E60" w:rsidP="00760493">
            <w:pPr>
              <w:jc w:val="both"/>
              <w:rPr>
                <w:rFonts w:asciiTheme="minorHAnsi" w:hAnsiTheme="minorHAnsi" w:cstheme="minorHAnsi"/>
                <w:sz w:val="18"/>
                <w:szCs w:val="32"/>
              </w:rPr>
            </w:pPr>
            <w:r w:rsidRPr="00827E60">
              <w:rPr>
                <w:rFonts w:asciiTheme="minorHAnsi" w:hAnsiTheme="minorHAnsi" w:cstheme="minorHAnsi"/>
                <w:sz w:val="18"/>
                <w:szCs w:val="32"/>
              </w:rPr>
              <w:t>Unterschrift</w:t>
            </w:r>
          </w:p>
          <w:p w:rsidR="00827E60" w:rsidRDefault="00827E60" w:rsidP="00760493">
            <w:pPr>
              <w:jc w:val="both"/>
              <w:rPr>
                <w:rFonts w:asciiTheme="minorHAnsi" w:hAnsiTheme="minorHAnsi" w:cstheme="minorHAnsi"/>
                <w:szCs w:val="32"/>
              </w:rPr>
            </w:pPr>
          </w:p>
          <w:p w:rsidR="00827E60" w:rsidRPr="00827E60" w:rsidRDefault="00827E60" w:rsidP="00760493">
            <w:pPr>
              <w:jc w:val="both"/>
              <w:rPr>
                <w:rFonts w:asciiTheme="minorHAnsi" w:hAnsiTheme="minorHAnsi" w:cstheme="minorHAnsi"/>
                <w:szCs w:val="32"/>
              </w:rPr>
            </w:pPr>
          </w:p>
        </w:tc>
      </w:tr>
    </w:tbl>
    <w:p w:rsidR="00827E60" w:rsidRPr="00827E60" w:rsidRDefault="00827E60" w:rsidP="00760493">
      <w:pPr>
        <w:jc w:val="both"/>
        <w:rPr>
          <w:rFonts w:asciiTheme="minorHAnsi" w:hAnsiTheme="minorHAnsi" w:cstheme="minorHAnsi"/>
          <w:color w:val="BFBFBF" w:themeColor="background1" w:themeShade="BF"/>
          <w:sz w:val="18"/>
          <w:szCs w:val="32"/>
        </w:rPr>
      </w:pPr>
      <w:r w:rsidRPr="00827E60">
        <w:rPr>
          <w:rFonts w:asciiTheme="minorHAnsi" w:hAnsiTheme="minorHAnsi" w:cstheme="minorHAnsi"/>
          <w:color w:val="BFBFBF" w:themeColor="background1" w:themeShade="BF"/>
          <w:sz w:val="18"/>
          <w:szCs w:val="32"/>
        </w:rPr>
        <w:t>Wichtig: Eine Unterschrift reicht hier aus!</w:t>
      </w:r>
    </w:p>
    <w:sectPr w:rsidR="00827E60" w:rsidRPr="00827E60" w:rsidSect="00DD7945">
      <w:headerReference w:type="default" r:id="rId7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0E" w:rsidRDefault="00563E0E" w:rsidP="00FE1734">
      <w:pPr>
        <w:spacing w:after="0"/>
      </w:pPr>
      <w:r>
        <w:separator/>
      </w:r>
    </w:p>
  </w:endnote>
  <w:endnote w:type="continuationSeparator" w:id="0">
    <w:p w:rsidR="00563E0E" w:rsidRDefault="00563E0E" w:rsidP="00FE1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0E" w:rsidRDefault="00563E0E" w:rsidP="00FE1734">
      <w:pPr>
        <w:spacing w:after="0"/>
      </w:pPr>
      <w:r>
        <w:separator/>
      </w:r>
    </w:p>
  </w:footnote>
  <w:footnote w:type="continuationSeparator" w:id="0">
    <w:p w:rsidR="00563E0E" w:rsidRDefault="00563E0E" w:rsidP="00FE1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34" w:rsidRPr="00FE1734" w:rsidRDefault="00FE1734" w:rsidP="00FE1734">
    <w:pPr>
      <w:pStyle w:val="Kopfzeile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Anlage zu Ziffer 5-8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1fmPKzfpD8s9pUPXCoIr0AriThxuRzZfZInKCHQrRXCFWIL3g0DL2jhLVWGPe8KUEptah1itkoOGFg+mUeAoQ==" w:salt="MJ27E5Bhub8fThKmdjwL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0E"/>
    <w:rsid w:val="000C3D3D"/>
    <w:rsid w:val="001766D9"/>
    <w:rsid w:val="002445D4"/>
    <w:rsid w:val="00415A1F"/>
    <w:rsid w:val="0044284A"/>
    <w:rsid w:val="004B2E26"/>
    <w:rsid w:val="004C0AA5"/>
    <w:rsid w:val="00563E0E"/>
    <w:rsid w:val="005C4D82"/>
    <w:rsid w:val="005C5720"/>
    <w:rsid w:val="00605956"/>
    <w:rsid w:val="00696C55"/>
    <w:rsid w:val="00760493"/>
    <w:rsid w:val="00827E60"/>
    <w:rsid w:val="00A5354E"/>
    <w:rsid w:val="00B84400"/>
    <w:rsid w:val="00B93C2A"/>
    <w:rsid w:val="00C546BE"/>
    <w:rsid w:val="00DD7945"/>
    <w:rsid w:val="00F61211"/>
    <w:rsid w:val="00FD10DC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F90C-F417-4824-9043-AF83EF5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24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445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E173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73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E173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E17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Anlage%20zu%20Ziffer%205-8%20-%20Kosten-%20und%20Finanzierung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7A7D5235C4BEA880BFA490E2A3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2C9C2-B87C-4DD6-8D6D-0EFE5D618FEA}"/>
      </w:docPartPr>
      <w:docPartBody>
        <w:p w:rsidR="00000000" w:rsidRDefault="0059417E">
          <w:pPr>
            <w:pStyle w:val="04D7A7D5235C4BEA880BFA490E2A3280"/>
          </w:pPr>
          <w:r w:rsidRPr="003F465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D7A7D5235C4BEA880BFA490E2A3280">
    <w:name w:val="04D7A7D5235C4BEA880BFA490E2A3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A017-951E-4D5B-B5AA-777FF39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zu Ziffer 5-8 - Kosten- und Finanzierungsplan.dotx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dcterms:created xsi:type="dcterms:W3CDTF">2021-05-28T10:25:00Z</dcterms:created>
  <dcterms:modified xsi:type="dcterms:W3CDTF">2021-05-28T10:25:00Z</dcterms:modified>
</cp:coreProperties>
</file>