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CB17C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</w:t>
      </w:r>
      <w:r w:rsidR="001A554F" w:rsidRPr="0051449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auf Gewährung eines Zuschusses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296" w:tblpY="24"/>
        <w:tblW w:w="0" w:type="auto"/>
        <w:tblLook w:val="04A0" w:firstRow="1" w:lastRow="0" w:firstColumn="1" w:lastColumn="0" w:noHBand="0" w:noVBand="1"/>
      </w:tblPr>
      <w:tblGrid>
        <w:gridCol w:w="1129"/>
      </w:tblGrid>
      <w:tr w:rsidR="006D3769" w:rsidTr="006D376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69" w:rsidRDefault="006D3769" w:rsidP="006D376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bookmarkEnd w:id="1"/>
            <w:r>
              <w:rPr>
                <w:rFonts w:cstheme="minorHAnsi"/>
                <w:sz w:val="24"/>
              </w:rPr>
              <w:fldChar w:fldCharType="end"/>
            </w:r>
            <w:bookmarkEnd w:id="0"/>
          </w:p>
        </w:tc>
      </w:tr>
    </w:tbl>
    <w:p w:rsidR="003B2C60" w:rsidRDefault="00785479" w:rsidP="008A5E9B">
      <w:pPr>
        <w:spacing w:after="0"/>
        <w:rPr>
          <w:b/>
          <w:sz w:val="26"/>
          <w:szCs w:val="26"/>
        </w:rPr>
      </w:pPr>
      <w:r>
        <w:rPr>
          <w:rFonts w:cstheme="minorHAnsi"/>
          <w:sz w:val="24"/>
        </w:rPr>
        <w:t>im Jahr</w:t>
      </w:r>
      <w:r w:rsidR="006D3769"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8A5E9B">
        <w:rPr>
          <w:b/>
          <w:sz w:val="26"/>
          <w:szCs w:val="26"/>
        </w:rPr>
        <w:tab/>
      </w:r>
    </w:p>
    <w:p w:rsidR="00954C2C" w:rsidRPr="003B2C60" w:rsidRDefault="00761AD3" w:rsidP="003B2C60">
      <w:pPr>
        <w:spacing w:after="0"/>
        <w:ind w:left="2124" w:firstLine="708"/>
        <w:rPr>
          <w:rFonts w:cstheme="minorHAnsi"/>
          <w:sz w:val="30"/>
          <w:szCs w:val="30"/>
        </w:rPr>
      </w:pPr>
      <w:r w:rsidRPr="003B2C60">
        <w:rPr>
          <w:rFonts w:ascii="Arial" w:hAnsi="Arial" w:cs="Arial"/>
          <w:b/>
          <w:sz w:val="30"/>
          <w:szCs w:val="30"/>
        </w:rPr>
        <w:t>Sockelförderung</w:t>
      </w:r>
      <w:r w:rsidR="00954C2C" w:rsidRPr="003B2C60">
        <w:rPr>
          <w:rFonts w:ascii="Arial" w:hAnsi="Arial" w:cs="Arial"/>
          <w:b/>
          <w:sz w:val="30"/>
          <w:szCs w:val="30"/>
        </w:rPr>
        <w:t xml:space="preserve"> (Ziffer </w:t>
      </w:r>
      <w:r w:rsidRPr="003B2C60">
        <w:rPr>
          <w:rFonts w:ascii="Arial" w:hAnsi="Arial" w:cs="Arial"/>
          <w:b/>
          <w:sz w:val="30"/>
          <w:szCs w:val="30"/>
        </w:rPr>
        <w:t>4</w:t>
      </w:r>
      <w:r w:rsidR="00954C2C" w:rsidRPr="003B2C60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6C47BB" w:rsidRDefault="006C47BB" w:rsidP="00791FCA">
      <w:pPr>
        <w:spacing w:after="0"/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B36FDE" w:rsidTr="00B36FDE">
        <w:tc>
          <w:tcPr>
            <w:tcW w:w="3681" w:type="dxa"/>
          </w:tcPr>
          <w:p w:rsidR="00B36FDE" w:rsidRDefault="000C5884" w:rsidP="00785479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des </w:t>
            </w:r>
            <w:r w:rsidR="00B36FDE" w:rsidRPr="00DF6A3B">
              <w:rPr>
                <w:rFonts w:cstheme="minorHAnsi"/>
                <w:b/>
              </w:rPr>
              <w:t>Jugendverbandes:</w:t>
            </w:r>
          </w:p>
        </w:tc>
        <w:tc>
          <w:tcPr>
            <w:tcW w:w="5663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6E3D06" w:rsidTr="00B36FDE">
        <w:tc>
          <w:tcPr>
            <w:tcW w:w="3681" w:type="dxa"/>
          </w:tcPr>
          <w:p w:rsidR="006E3D06" w:rsidRDefault="006E3D06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  <w:p w:rsidR="006E3D06" w:rsidRDefault="006E3D0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5663" w:type="dxa"/>
          </w:tcPr>
          <w:p w:rsidR="006E3D06" w:rsidRPr="002A0DF6" w:rsidRDefault="006E3D06" w:rsidP="006E3D06">
            <w:pPr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65B188" wp14:editId="4458A44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233680</wp:posOffset>
                      </wp:positionV>
                      <wp:extent cx="3432858" cy="0"/>
                      <wp:effectExtent l="0" t="0" r="34290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28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6A70D" id="Gerader Verbinder 1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8.4pt" to="269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3"/>
          </w:p>
          <w:p w:rsidR="006E3D06" w:rsidRPr="002A0DF6" w:rsidRDefault="006E3D0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4"/>
          </w:p>
        </w:tc>
      </w:tr>
      <w:tr w:rsidR="003D5ACB" w:rsidTr="00B36FDE">
        <w:tc>
          <w:tcPr>
            <w:tcW w:w="3681" w:type="dxa"/>
          </w:tcPr>
          <w:p w:rsidR="003D5ACB" w:rsidRDefault="003D5ACB" w:rsidP="006E3D06">
            <w:pPr>
              <w:spacing w:after="120"/>
              <w:rPr>
                <w:rFonts w:cstheme="minorHAnsi"/>
                <w:b/>
              </w:rPr>
            </w:pPr>
            <w:r w:rsidRPr="00FF6E3D">
              <w:rPr>
                <w:rFonts w:cstheme="minorHAnsi"/>
                <w:b/>
              </w:rPr>
              <w:t>Ansprechpartner*in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3D5ACB" w:rsidRPr="002A0DF6" w:rsidRDefault="003D5ACB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  <w:tr w:rsidR="006E3D06" w:rsidTr="00B36FDE">
        <w:tc>
          <w:tcPr>
            <w:tcW w:w="3681" w:type="dxa"/>
          </w:tcPr>
          <w:p w:rsidR="006E3D06" w:rsidRDefault="006E3D06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E-Mail-Adresse:</w:t>
            </w:r>
          </w:p>
        </w:tc>
        <w:tc>
          <w:tcPr>
            <w:tcW w:w="5663" w:type="dxa"/>
          </w:tcPr>
          <w:p w:rsidR="006E3D06" w:rsidRPr="002A0DF6" w:rsidRDefault="006E3D0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6"/>
          </w:p>
        </w:tc>
      </w:tr>
    </w:tbl>
    <w:p w:rsidR="000C5884" w:rsidRDefault="000C5884" w:rsidP="002B3CF8">
      <w:pPr>
        <w:spacing w:after="0"/>
        <w:rPr>
          <w:rFonts w:cstheme="minorHAnsi"/>
        </w:rPr>
      </w:pPr>
    </w:p>
    <w:p w:rsidR="00761AD3" w:rsidRPr="00BB5451" w:rsidRDefault="00CF38B4" w:rsidP="00BB5451">
      <w:pPr>
        <w:spacing w:after="120"/>
        <w:rPr>
          <w:rFonts w:cstheme="minorHAnsi"/>
          <w:b/>
          <w:u w:val="single"/>
        </w:rPr>
      </w:pPr>
      <w:r w:rsidRPr="00BB5451">
        <w:rPr>
          <w:rFonts w:cstheme="minorHAnsi"/>
          <w:b/>
          <w:u w:val="single"/>
        </w:rPr>
        <w:t>Bankverbindung des Jugendverbandes</w:t>
      </w:r>
      <w:r w:rsidR="000C5884" w:rsidRPr="00BB5451">
        <w:rPr>
          <w:rFonts w:cstheme="minorHAnsi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761AD3" w:rsidTr="00761AD3">
        <w:tc>
          <w:tcPr>
            <w:tcW w:w="3681" w:type="dxa"/>
          </w:tcPr>
          <w:p w:rsidR="00761AD3" w:rsidRPr="000C5884" w:rsidRDefault="000C5884" w:rsidP="002B3CF8">
            <w:pPr>
              <w:rPr>
                <w:rFonts w:cstheme="minorHAnsi"/>
                <w:b/>
              </w:rPr>
            </w:pPr>
            <w:r w:rsidRPr="000C5884">
              <w:rPr>
                <w:rFonts w:cstheme="minorHAnsi"/>
                <w:b/>
              </w:rPr>
              <w:t>Kontoinhaber</w:t>
            </w:r>
            <w:r w:rsidR="00D410BB">
              <w:rPr>
                <w:rFonts w:cstheme="minorHAnsi"/>
                <w:b/>
              </w:rPr>
              <w:t>*in</w:t>
            </w:r>
            <w:r w:rsidR="00761AD3" w:rsidRPr="000C5884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761AD3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7"/>
          </w:p>
        </w:tc>
      </w:tr>
      <w:tr w:rsidR="000C5884" w:rsidTr="00761AD3">
        <w:tc>
          <w:tcPr>
            <w:tcW w:w="3681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Bank:</w:t>
            </w:r>
          </w:p>
        </w:tc>
        <w:tc>
          <w:tcPr>
            <w:tcW w:w="5663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8"/>
          </w:p>
        </w:tc>
      </w:tr>
      <w:tr w:rsidR="000C5884" w:rsidTr="00761AD3">
        <w:tc>
          <w:tcPr>
            <w:tcW w:w="3681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IBAN:</w:t>
            </w:r>
          </w:p>
        </w:tc>
        <w:tc>
          <w:tcPr>
            <w:tcW w:w="5663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9"/>
          </w:p>
        </w:tc>
      </w:tr>
      <w:tr w:rsidR="000C5884" w:rsidTr="00761AD3">
        <w:tc>
          <w:tcPr>
            <w:tcW w:w="3681" w:type="dxa"/>
          </w:tcPr>
          <w:p w:rsidR="000C5884" w:rsidRPr="000C5884" w:rsidRDefault="000C5884" w:rsidP="002B3C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BIC:</w:t>
            </w:r>
          </w:p>
        </w:tc>
        <w:tc>
          <w:tcPr>
            <w:tcW w:w="5663" w:type="dxa"/>
          </w:tcPr>
          <w:p w:rsidR="000C5884" w:rsidRDefault="000C5884" w:rsidP="002B3CF8">
            <w:pPr>
              <w:rPr>
                <w:rFonts w:cstheme="minorHAnsi"/>
              </w:rPr>
            </w:pPr>
            <w:r w:rsidRPr="000C5884">
              <w:rPr>
                <w:rFonts w:cstheme="minorHAnsi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0C5884">
              <w:rPr>
                <w:rFonts w:cstheme="minorHAnsi"/>
                <w:sz w:val="24"/>
              </w:rPr>
              <w:instrText xml:space="preserve"> FORMTEXT </w:instrText>
            </w:r>
            <w:r w:rsidRPr="000C5884">
              <w:rPr>
                <w:rFonts w:cstheme="minorHAnsi"/>
                <w:sz w:val="24"/>
              </w:rPr>
            </w:r>
            <w:r w:rsidRPr="000C5884">
              <w:rPr>
                <w:rFonts w:cstheme="minorHAnsi"/>
                <w:sz w:val="24"/>
              </w:rPr>
              <w:fldChar w:fldCharType="separate"/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noProof/>
                <w:sz w:val="24"/>
              </w:rPr>
              <w:t> </w:t>
            </w:r>
            <w:r w:rsidRPr="000C5884">
              <w:rPr>
                <w:rFonts w:cstheme="minorHAnsi"/>
                <w:sz w:val="24"/>
              </w:rPr>
              <w:fldChar w:fldCharType="end"/>
            </w:r>
            <w:bookmarkEnd w:id="10"/>
          </w:p>
        </w:tc>
      </w:tr>
    </w:tbl>
    <w:p w:rsidR="001C5370" w:rsidRPr="005F74C0" w:rsidRDefault="00CF14A9" w:rsidP="002B3CF8">
      <w:pPr>
        <w:spacing w:after="0"/>
        <w:rPr>
          <w:rFonts w:cstheme="minorHAnsi"/>
        </w:rPr>
      </w:pPr>
      <w:r w:rsidRPr="002B3CF8">
        <w:rPr>
          <w:rFonts w:cstheme="minorHAnsi"/>
        </w:rPr>
        <w:t xml:space="preserve">         </w:t>
      </w:r>
      <w:r w:rsidR="006C47BB" w:rsidRPr="002B3CF8">
        <w:rPr>
          <w:rFonts w:cstheme="minorHAnsi"/>
        </w:rPr>
        <w:t xml:space="preserve"> </w:t>
      </w:r>
      <w:r w:rsidRPr="002B3CF8">
        <w:rPr>
          <w:rFonts w:cstheme="minorHAnsi"/>
        </w:rPr>
        <w:t xml:space="preserve"> </w:t>
      </w:r>
      <w:r w:rsidR="00785479" w:rsidRPr="002B3CF8">
        <w:rPr>
          <w:rFonts w:cstheme="minorHAnsi"/>
        </w:rPr>
        <w:tab/>
      </w: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C60698">
        <w:rPr>
          <w:rFonts w:ascii="Arial" w:hAnsi="Arial" w:cs="Arial"/>
          <w:b/>
          <w:sz w:val="24"/>
          <w:u w:val="single"/>
        </w:rPr>
        <w:t xml:space="preserve">Angaben zum </w:t>
      </w:r>
      <w:r w:rsidR="0044786F">
        <w:rPr>
          <w:rFonts w:ascii="Arial" w:hAnsi="Arial" w:cs="Arial"/>
          <w:b/>
          <w:sz w:val="24"/>
          <w:u w:val="single"/>
        </w:rPr>
        <w:t>Jugendverband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C60698" w:rsidTr="0044786F">
        <w:tc>
          <w:tcPr>
            <w:tcW w:w="3681" w:type="dxa"/>
          </w:tcPr>
          <w:p w:rsidR="00C60698" w:rsidRDefault="00C60698" w:rsidP="00C6069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 Jugendverband (bzw. dessen Orts- oder Dachverband) ist …</w:t>
            </w:r>
          </w:p>
        </w:tc>
        <w:tc>
          <w:tcPr>
            <w:tcW w:w="5663" w:type="dxa"/>
          </w:tcPr>
          <w:p w:rsidR="00C60698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Mitglied im</w:t>
            </w:r>
            <w:r w:rsidRPr="00C6069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cstheme="minorHAnsi"/>
                <w:b/>
              </w:rPr>
              <w:instrText xml:space="preserve"> FORMCHECKBOX </w:instrText>
            </w:r>
            <w:r w:rsidR="00AA43EF">
              <w:rPr>
                <w:rFonts w:cstheme="minorHAnsi"/>
                <w:b/>
              </w:rPr>
            </w:r>
            <w:r w:rsidR="00AA43E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1"/>
            <w:r>
              <w:rPr>
                <w:rFonts w:cstheme="minorHAnsi"/>
                <w:b/>
              </w:rPr>
              <w:t xml:space="preserve">Bundesjugendring        </w:t>
            </w:r>
            <w:r>
              <w:rPr>
                <w:rFonts w:cstheme="minorHAnsi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cstheme="minorHAnsi"/>
                <w:b/>
              </w:rPr>
              <w:instrText xml:space="preserve"> FORMCHECKBOX </w:instrText>
            </w:r>
            <w:r w:rsidR="00AA43EF">
              <w:rPr>
                <w:rFonts w:cstheme="minorHAnsi"/>
                <w:b/>
              </w:rPr>
            </w:r>
            <w:r w:rsidR="00AA43E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2"/>
            <w:r>
              <w:rPr>
                <w:rFonts w:cstheme="minorHAnsi"/>
                <w:b/>
              </w:rPr>
              <w:t xml:space="preserve"> Landesjugendring</w:t>
            </w:r>
          </w:p>
          <w:p w:rsidR="00C60698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60698">
              <w:rPr>
                <w:rFonts w:cstheme="minorHAnsi"/>
              </w:rPr>
              <w:t>und/oder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b/>
              </w:rPr>
              <w:t xml:space="preserve"> durch die Stadt Viersen anerkannt </w:t>
            </w:r>
            <w:r>
              <w:rPr>
                <w:rFonts w:cstheme="minorHAnsi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cstheme="minorHAnsi"/>
                <w:b/>
              </w:rPr>
              <w:instrText xml:space="preserve"> FORMCHECKBOX </w:instrText>
            </w:r>
            <w:r w:rsidR="00AA43EF">
              <w:rPr>
                <w:rFonts w:cstheme="minorHAnsi"/>
                <w:b/>
              </w:rPr>
            </w:r>
            <w:r w:rsidR="00AA43E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3"/>
          </w:p>
        </w:tc>
      </w:tr>
      <w:tr w:rsidR="006E3D06" w:rsidTr="0044786F">
        <w:tc>
          <w:tcPr>
            <w:tcW w:w="3681" w:type="dxa"/>
          </w:tcPr>
          <w:p w:rsidR="006E3D06" w:rsidRDefault="00DC7EAC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="006E3D06">
              <w:rPr>
                <w:rFonts w:cstheme="minorHAnsi"/>
                <w:b/>
              </w:rPr>
              <w:t xml:space="preserve"> der Räumlichkeit des Verbandes bzw. </w:t>
            </w:r>
            <w:r>
              <w:rPr>
                <w:rFonts w:cstheme="minorHAnsi"/>
                <w:b/>
              </w:rPr>
              <w:t>der Ortsgruppe in der Stadt Viersen</w:t>
            </w:r>
            <w:r w:rsidR="006E3D06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</w:tcPr>
          <w:p w:rsidR="006E3D06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4"/>
          </w:p>
          <w:p w:rsidR="00C60698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5"/>
          </w:p>
        </w:tc>
      </w:tr>
      <w:tr w:rsidR="0044786F" w:rsidTr="0044786F">
        <w:tc>
          <w:tcPr>
            <w:tcW w:w="3681" w:type="dxa"/>
          </w:tcPr>
          <w:p w:rsidR="0044786F" w:rsidRDefault="005D4079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 der Räumlichkeit der Gruppentreffen:</w:t>
            </w:r>
          </w:p>
        </w:tc>
        <w:tc>
          <w:tcPr>
            <w:tcW w:w="5663" w:type="dxa"/>
          </w:tcPr>
          <w:p w:rsidR="0044786F" w:rsidRDefault="005D4079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rPr>
                <w:rFonts w:cstheme="minorHAnsi"/>
                <w:b/>
              </w:rPr>
              <w:instrText xml:space="preserve"> FORMCHECKBOX </w:instrText>
            </w:r>
            <w:r w:rsidR="00AA43EF">
              <w:rPr>
                <w:rFonts w:cstheme="minorHAnsi"/>
                <w:b/>
              </w:rPr>
            </w:r>
            <w:r w:rsidR="00AA43E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6"/>
            <w:r>
              <w:rPr>
                <w:rFonts w:cstheme="minorHAnsi"/>
                <w:b/>
              </w:rPr>
              <w:t xml:space="preserve"> Vereinsheim</w:t>
            </w:r>
          </w:p>
          <w:tbl>
            <w:tblPr>
              <w:tblStyle w:val="Tabellenraster"/>
              <w:tblpPr w:leftFromText="141" w:rightFromText="141" w:vertAnchor="page" w:horzAnchor="page" w:tblpX="2686" w:tblpY="6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7"/>
            </w:tblGrid>
            <w:tr w:rsidR="005D4079" w:rsidTr="005D4079">
              <w:tc>
                <w:tcPr>
                  <w:tcW w:w="2437" w:type="dxa"/>
                </w:tcPr>
                <w:p w:rsidR="005D4079" w:rsidRDefault="005D4079" w:rsidP="005D4079">
                  <w:pPr>
                    <w:tabs>
                      <w:tab w:val="left" w:pos="992"/>
                    </w:tabs>
                    <w:spacing w:after="12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34"/>
                  <w:r>
                    <w:rPr>
                      <w:rFonts w:cstheme="minorHAnsi"/>
                      <w:b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</w:rPr>
                  </w:r>
                  <w:r>
                    <w:rPr>
                      <w:rFonts w:cstheme="minorHAnsi"/>
                      <w:b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</w:rPr>
                    <w:t> </w:t>
                  </w:r>
                  <w:r>
                    <w:rPr>
                      <w:rFonts w:cstheme="minorHAnsi"/>
                      <w:b/>
                    </w:rPr>
                    <w:fldChar w:fldCharType="end"/>
                  </w:r>
                  <w:bookmarkEnd w:id="17"/>
                </w:p>
              </w:tc>
            </w:tr>
          </w:tbl>
          <w:p w:rsidR="005D4079" w:rsidRDefault="005D4079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>
              <w:rPr>
                <w:rFonts w:cstheme="minorHAnsi"/>
                <w:b/>
              </w:rPr>
              <w:instrText xml:space="preserve"> FORMCHECKBOX </w:instrText>
            </w:r>
            <w:r w:rsidR="00AA43EF">
              <w:rPr>
                <w:rFonts w:cstheme="minorHAnsi"/>
                <w:b/>
              </w:rPr>
            </w:r>
            <w:r w:rsidR="00AA43E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8"/>
            <w:r>
              <w:rPr>
                <w:rFonts w:cstheme="minorHAnsi"/>
                <w:b/>
              </w:rPr>
              <w:t xml:space="preserve"> Haus/Wohnung</w:t>
            </w:r>
          </w:p>
          <w:p w:rsidR="005D4079" w:rsidRDefault="005D4079" w:rsidP="005D4079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cstheme="minorHAnsi"/>
                <w:b/>
              </w:rPr>
              <w:instrText xml:space="preserve"> FORMCHECKBOX </w:instrText>
            </w:r>
            <w:r w:rsidR="00AA43EF">
              <w:rPr>
                <w:rFonts w:cstheme="minorHAnsi"/>
                <w:b/>
              </w:rPr>
            </w:r>
            <w:r w:rsidR="00AA43EF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9"/>
            <w:r>
              <w:rPr>
                <w:rFonts w:cstheme="minorHAnsi"/>
                <w:b/>
              </w:rPr>
              <w:t xml:space="preserve">Sonstiges: </w:t>
            </w:r>
          </w:p>
        </w:tc>
      </w:tr>
    </w:tbl>
    <w:p w:rsidR="004D3EE3" w:rsidRPr="004D3EE3" w:rsidRDefault="002B3CF8" w:rsidP="002B3CF8">
      <w:pPr>
        <w:tabs>
          <w:tab w:val="left" w:pos="992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4D3EE3" w:rsidRDefault="00C927E4" w:rsidP="004D3EE3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3. </w:t>
      </w:r>
      <w:r w:rsidR="00DC7EAC">
        <w:rPr>
          <w:rFonts w:ascii="Arial" w:hAnsi="Arial" w:cs="Arial"/>
          <w:b/>
          <w:sz w:val="24"/>
          <w:u w:val="single"/>
        </w:rPr>
        <w:t>Jugendverbandsarbeit</w:t>
      </w:r>
      <w:r w:rsidR="00CF14A9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4D3EE3" w:rsidTr="004D3EE3">
        <w:tc>
          <w:tcPr>
            <w:tcW w:w="5949" w:type="dxa"/>
          </w:tcPr>
          <w:p w:rsidR="004D3EE3" w:rsidRDefault="004D3EE3" w:rsidP="004D3E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Zahl der Mitglieder</w:t>
            </w:r>
            <w:r>
              <w:rPr>
                <w:rStyle w:val="Funotenzeichen"/>
                <w:rFonts w:cstheme="minorHAnsi"/>
                <w:b/>
              </w:rPr>
              <w:footnoteReference w:id="1"/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395" w:type="dxa"/>
          </w:tcPr>
          <w:p w:rsidR="004D3EE3" w:rsidRDefault="004D3EE3" w:rsidP="004D3EE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0"/>
            <w:r>
              <w:rPr>
                <w:rFonts w:cstheme="minorHAnsi"/>
                <w:b/>
              </w:rPr>
              <w:t xml:space="preserve">     </w:t>
            </w:r>
          </w:p>
          <w:p w:rsidR="004D3EE3" w:rsidRDefault="004D3EE3" w:rsidP="004D3E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B10150">
              <w:rPr>
                <w:rFonts w:cstheme="minorHAnsi"/>
                <w:sz w:val="18"/>
              </w:rPr>
              <w:t>(mit Stand vom 01.01. des Antragsjahres)</w:t>
            </w:r>
          </w:p>
        </w:tc>
      </w:tr>
      <w:tr w:rsidR="004D3EE3" w:rsidTr="004D3EE3">
        <w:tc>
          <w:tcPr>
            <w:tcW w:w="5949" w:type="dxa"/>
          </w:tcPr>
          <w:p w:rsidR="004D3EE3" w:rsidRPr="00BB5451" w:rsidRDefault="004D3EE3" w:rsidP="004D3EE3">
            <w:pPr>
              <w:rPr>
                <w:rFonts w:cstheme="minorHAnsi"/>
                <w:b/>
              </w:rPr>
            </w:pPr>
            <w:r w:rsidRPr="00BB5451">
              <w:rPr>
                <w:rFonts w:cstheme="minorHAnsi"/>
                <w:b/>
              </w:rPr>
              <w:t>Anzahl der Gruppen /Stufen</w:t>
            </w:r>
            <w:r>
              <w:rPr>
                <w:rFonts w:cstheme="minorHAnsi"/>
                <w:b/>
              </w:rPr>
              <w:t xml:space="preserve"> innerhalb des Jugendverbandes:</w:t>
            </w:r>
          </w:p>
        </w:tc>
        <w:tc>
          <w:tcPr>
            <w:tcW w:w="3395" w:type="dxa"/>
          </w:tcPr>
          <w:p w:rsidR="004D3EE3" w:rsidRDefault="004D3EE3" w:rsidP="004D3E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:rsidR="004D3EE3" w:rsidRPr="00721C8C" w:rsidRDefault="004D3EE3" w:rsidP="004D3EE3">
      <w:pPr>
        <w:spacing w:after="120" w:line="276" w:lineRule="auto"/>
        <w:rPr>
          <w:rFonts w:cstheme="minorHAnsi"/>
          <w:b/>
          <w:sz w:val="24"/>
          <w:u w:val="single"/>
        </w:rPr>
      </w:pPr>
      <w:r w:rsidRPr="00721C8C">
        <w:rPr>
          <w:rFonts w:cstheme="minorHAnsi"/>
          <w:b/>
          <w:sz w:val="24"/>
          <w:u w:val="single"/>
        </w:rPr>
        <w:t>3.1 Mitglieder</w:t>
      </w:r>
    </w:p>
    <w:p w:rsidR="00A31F78" w:rsidRPr="00EF4866" w:rsidRDefault="00721C8C" w:rsidP="00A31F78">
      <w:pPr>
        <w:spacing w:after="1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3.2</w:t>
      </w:r>
      <w:r w:rsidR="00EF4866">
        <w:rPr>
          <w:rFonts w:cstheme="minorHAnsi"/>
          <w:b/>
          <w:sz w:val="24"/>
          <w:u w:val="single"/>
        </w:rPr>
        <w:t xml:space="preserve"> </w:t>
      </w:r>
      <w:r w:rsidR="00A31F78" w:rsidRPr="00EF4866">
        <w:rPr>
          <w:rFonts w:cstheme="minorHAnsi"/>
          <w:b/>
          <w:sz w:val="24"/>
          <w:u w:val="single"/>
        </w:rPr>
        <w:t xml:space="preserve">Die Mitglieder </w:t>
      </w:r>
      <w:r>
        <w:rPr>
          <w:rFonts w:cstheme="minorHAnsi"/>
          <w:b/>
          <w:sz w:val="24"/>
          <w:u w:val="single"/>
        </w:rPr>
        <w:t xml:space="preserve">aus 3.1 </w:t>
      </w:r>
      <w:r w:rsidR="00A31F78" w:rsidRPr="00EF4866">
        <w:rPr>
          <w:rFonts w:cstheme="minorHAnsi"/>
          <w:b/>
          <w:sz w:val="24"/>
          <w:u w:val="single"/>
        </w:rPr>
        <w:t>teilen sich bei mehreren Gruppen wie folgt auf: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2"/>
        <w:gridCol w:w="4513"/>
        <w:gridCol w:w="2399"/>
        <w:gridCol w:w="1977"/>
      </w:tblGrid>
      <w:tr w:rsidR="00721C8C" w:rsidTr="00721C8C">
        <w:tc>
          <w:tcPr>
            <w:tcW w:w="421" w:type="dxa"/>
            <w:tcBorders>
              <w:bottom w:val="single" w:sz="12" w:space="0" w:color="auto"/>
            </w:tcBorders>
          </w:tcPr>
          <w:p w:rsidR="00721C8C" w:rsidRPr="00721C8C" w:rsidRDefault="00721C8C" w:rsidP="00EF4866">
            <w:pPr>
              <w:jc w:val="center"/>
              <w:rPr>
                <w:rFonts w:cstheme="minorHAnsi"/>
                <w:b/>
              </w:rPr>
            </w:pPr>
            <w:r w:rsidRPr="00721C8C">
              <w:rPr>
                <w:rFonts w:cstheme="minorHAnsi"/>
                <w:b/>
                <w:sz w:val="18"/>
              </w:rPr>
              <w:t>lfd. Nr.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21C8C" w:rsidRPr="00A31F78" w:rsidRDefault="00721C8C" w:rsidP="00EF4866">
            <w:pPr>
              <w:jc w:val="center"/>
              <w:rPr>
                <w:rFonts w:cstheme="minorHAnsi"/>
                <w:b/>
              </w:rPr>
            </w:pPr>
            <w:r w:rsidRPr="00A31F78">
              <w:rPr>
                <w:rFonts w:cstheme="minorHAnsi"/>
                <w:b/>
              </w:rPr>
              <w:t>Name der Gruppe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21C8C" w:rsidRPr="00A31F78" w:rsidRDefault="00721C8C" w:rsidP="00EF4866">
            <w:pPr>
              <w:jc w:val="center"/>
              <w:rPr>
                <w:rFonts w:cstheme="minorHAnsi"/>
                <w:b/>
              </w:rPr>
            </w:pPr>
            <w:r w:rsidRPr="00A31F78">
              <w:rPr>
                <w:rFonts w:cstheme="minorHAnsi"/>
                <w:b/>
              </w:rPr>
              <w:t>Altersstufe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21C8C" w:rsidRPr="00A31F78" w:rsidRDefault="00721C8C" w:rsidP="00EF4866">
            <w:pPr>
              <w:jc w:val="center"/>
              <w:rPr>
                <w:rFonts w:cstheme="minorHAnsi"/>
                <w:b/>
              </w:rPr>
            </w:pPr>
            <w:r w:rsidRPr="00A31F78">
              <w:rPr>
                <w:rFonts w:cstheme="minorHAnsi"/>
                <w:b/>
              </w:rPr>
              <w:t>Zahl der Mitglieder</w:t>
            </w:r>
          </w:p>
        </w:tc>
      </w:tr>
      <w:tr w:rsidR="00721C8C" w:rsidTr="00721C8C">
        <w:tc>
          <w:tcPr>
            <w:tcW w:w="421" w:type="dxa"/>
            <w:tcBorders>
              <w:top w:val="single" w:sz="12" w:space="0" w:color="auto"/>
            </w:tcBorders>
          </w:tcPr>
          <w:p w:rsidR="00721C8C" w:rsidRPr="00EF4866" w:rsidRDefault="00721C8C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721C8C" w:rsidRPr="004E2CB9" w:rsidRDefault="00721C8C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3"/>
            <w:r w:rsidRPr="004E2CB9">
              <w:rPr>
                <w:rFonts w:cstheme="minorHAnsi"/>
                <w:sz w:val="23"/>
                <w:szCs w:val="23"/>
              </w:rPr>
              <w:t xml:space="preserve"> Jahre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4"/>
          </w:p>
        </w:tc>
      </w:tr>
      <w:tr w:rsidR="00721C8C" w:rsidTr="00721C8C">
        <w:tc>
          <w:tcPr>
            <w:tcW w:w="421" w:type="dxa"/>
          </w:tcPr>
          <w:p w:rsidR="00721C8C" w:rsidRPr="00EF4866" w:rsidRDefault="00721C8C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4536" w:type="dxa"/>
          </w:tcPr>
          <w:p w:rsidR="00721C8C" w:rsidRPr="004E2CB9" w:rsidRDefault="00721C8C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2409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6"/>
            <w:r w:rsidRPr="004E2CB9">
              <w:rPr>
                <w:rFonts w:cstheme="minorHAnsi"/>
                <w:sz w:val="23"/>
                <w:szCs w:val="23"/>
              </w:rPr>
              <w:t xml:space="preserve"> Jahre</w:t>
            </w:r>
          </w:p>
        </w:tc>
        <w:tc>
          <w:tcPr>
            <w:tcW w:w="1985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7"/>
          </w:p>
        </w:tc>
      </w:tr>
      <w:tr w:rsidR="00721C8C" w:rsidTr="00721C8C">
        <w:tc>
          <w:tcPr>
            <w:tcW w:w="421" w:type="dxa"/>
          </w:tcPr>
          <w:p w:rsidR="00721C8C" w:rsidRPr="00EF4866" w:rsidRDefault="00721C8C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4536" w:type="dxa"/>
          </w:tcPr>
          <w:p w:rsidR="00721C8C" w:rsidRPr="004E2CB9" w:rsidRDefault="00721C8C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2409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29"/>
            <w:r w:rsidRPr="004E2CB9">
              <w:rPr>
                <w:rFonts w:cstheme="minorHAnsi"/>
                <w:sz w:val="23"/>
                <w:szCs w:val="23"/>
              </w:rPr>
              <w:t xml:space="preserve"> Jahre</w:t>
            </w:r>
          </w:p>
        </w:tc>
        <w:tc>
          <w:tcPr>
            <w:tcW w:w="1985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0"/>
          </w:p>
        </w:tc>
      </w:tr>
      <w:tr w:rsidR="00721C8C" w:rsidTr="00721C8C">
        <w:tc>
          <w:tcPr>
            <w:tcW w:w="421" w:type="dxa"/>
          </w:tcPr>
          <w:p w:rsidR="00721C8C" w:rsidRPr="00EF4866" w:rsidRDefault="00721C8C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4.</w:t>
            </w:r>
          </w:p>
        </w:tc>
        <w:tc>
          <w:tcPr>
            <w:tcW w:w="4536" w:type="dxa"/>
          </w:tcPr>
          <w:p w:rsidR="00721C8C" w:rsidRPr="004E2CB9" w:rsidRDefault="00721C8C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2"/>
            <w:r w:rsidRPr="004E2CB9">
              <w:rPr>
                <w:rFonts w:cstheme="minorHAnsi"/>
                <w:sz w:val="23"/>
                <w:szCs w:val="23"/>
              </w:rPr>
              <w:t xml:space="preserve"> Jahre</w:t>
            </w:r>
          </w:p>
        </w:tc>
        <w:tc>
          <w:tcPr>
            <w:tcW w:w="1985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3"/>
          </w:p>
        </w:tc>
      </w:tr>
      <w:tr w:rsidR="00721C8C" w:rsidTr="00721C8C">
        <w:tc>
          <w:tcPr>
            <w:tcW w:w="421" w:type="dxa"/>
          </w:tcPr>
          <w:p w:rsidR="00721C8C" w:rsidRPr="00EF4866" w:rsidRDefault="00721C8C" w:rsidP="002B3CF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4536" w:type="dxa"/>
          </w:tcPr>
          <w:p w:rsidR="00721C8C" w:rsidRPr="004E2CB9" w:rsidRDefault="00721C8C" w:rsidP="002B3CF8">
            <w:pPr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4"/>
          </w:p>
        </w:tc>
        <w:tc>
          <w:tcPr>
            <w:tcW w:w="2409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5"/>
            <w:r w:rsidRPr="004E2CB9">
              <w:rPr>
                <w:rFonts w:cstheme="minorHAnsi"/>
                <w:sz w:val="23"/>
                <w:szCs w:val="23"/>
              </w:rPr>
              <w:t xml:space="preserve"> Jahre</w:t>
            </w:r>
          </w:p>
        </w:tc>
        <w:tc>
          <w:tcPr>
            <w:tcW w:w="1985" w:type="dxa"/>
          </w:tcPr>
          <w:p w:rsidR="00721C8C" w:rsidRPr="004E2CB9" w:rsidRDefault="00721C8C" w:rsidP="00EF4866">
            <w:pPr>
              <w:jc w:val="center"/>
              <w:rPr>
                <w:rFonts w:cstheme="minorHAnsi"/>
                <w:sz w:val="23"/>
                <w:szCs w:val="23"/>
              </w:rPr>
            </w:pPr>
            <w:r w:rsidRPr="004E2CB9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Pr="004E2CB9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4E2CB9">
              <w:rPr>
                <w:rFonts w:cstheme="minorHAnsi"/>
                <w:sz w:val="23"/>
                <w:szCs w:val="23"/>
              </w:rPr>
            </w:r>
            <w:r w:rsidRPr="004E2CB9">
              <w:rPr>
                <w:rFonts w:cstheme="minorHAnsi"/>
                <w:sz w:val="23"/>
                <w:szCs w:val="23"/>
              </w:rPr>
              <w:fldChar w:fldCharType="separate"/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noProof/>
                <w:sz w:val="23"/>
                <w:szCs w:val="23"/>
              </w:rPr>
              <w:t> </w:t>
            </w:r>
            <w:r w:rsidRPr="004E2CB9">
              <w:rPr>
                <w:rFonts w:cstheme="minorHAnsi"/>
                <w:sz w:val="23"/>
                <w:szCs w:val="23"/>
              </w:rPr>
              <w:fldChar w:fldCharType="end"/>
            </w:r>
            <w:bookmarkEnd w:id="36"/>
          </w:p>
        </w:tc>
      </w:tr>
    </w:tbl>
    <w:p w:rsidR="00A31F78" w:rsidRDefault="00A31F78" w:rsidP="002B3CF8">
      <w:pPr>
        <w:spacing w:after="0"/>
        <w:rPr>
          <w:rFonts w:cstheme="minorHAnsi"/>
        </w:rPr>
      </w:pPr>
    </w:p>
    <w:p w:rsidR="00BB5451" w:rsidRPr="00EF4866" w:rsidRDefault="00721C8C" w:rsidP="00BB5451">
      <w:pPr>
        <w:spacing w:after="12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3.3</w:t>
      </w:r>
      <w:r w:rsidR="00EF4866">
        <w:rPr>
          <w:rFonts w:cstheme="minorHAnsi"/>
          <w:b/>
          <w:sz w:val="24"/>
          <w:u w:val="single"/>
        </w:rPr>
        <w:t xml:space="preserve"> </w:t>
      </w:r>
      <w:r w:rsidR="00BB5451" w:rsidRPr="00EF4866">
        <w:rPr>
          <w:rFonts w:cstheme="minorHAnsi"/>
          <w:b/>
          <w:sz w:val="24"/>
          <w:u w:val="single"/>
        </w:rPr>
        <w:t>Gruppentreffen: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"/>
        <w:gridCol w:w="4373"/>
        <w:gridCol w:w="4509"/>
      </w:tblGrid>
      <w:tr w:rsidR="00EF4866" w:rsidTr="00EF4866">
        <w:tc>
          <w:tcPr>
            <w:tcW w:w="421" w:type="dxa"/>
          </w:tcPr>
          <w:p w:rsidR="00EF4866" w:rsidRPr="00721C8C" w:rsidRDefault="00721C8C" w:rsidP="00EF4866">
            <w:pPr>
              <w:spacing w:after="120"/>
              <w:rPr>
                <w:rFonts w:cstheme="minorHAnsi"/>
                <w:b/>
              </w:rPr>
            </w:pPr>
            <w:r w:rsidRPr="00721C8C">
              <w:rPr>
                <w:rFonts w:cstheme="minorHAnsi"/>
                <w:b/>
                <w:sz w:val="18"/>
              </w:rPr>
              <w:t>lfd. Nr</w:t>
            </w:r>
            <w:r w:rsidRPr="00721C8C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4394" w:type="dxa"/>
          </w:tcPr>
          <w:p w:rsidR="00EF4866" w:rsidRPr="00FB055F" w:rsidRDefault="00721C8C" w:rsidP="00EF4866">
            <w:pPr>
              <w:spacing w:after="120"/>
              <w:rPr>
                <w:rFonts w:cstheme="minorHAnsi"/>
                <w:b/>
              </w:rPr>
            </w:pPr>
            <w:r w:rsidRPr="00FB055F">
              <w:rPr>
                <w:rFonts w:cstheme="minorHAnsi"/>
                <w:b/>
              </w:rPr>
              <w:t>Geplante Anzahl der T</w:t>
            </w:r>
            <w:r w:rsidR="00EF4866" w:rsidRPr="00FB055F">
              <w:rPr>
                <w:rFonts w:cstheme="minorHAnsi"/>
                <w:b/>
              </w:rPr>
              <w:t>reffen</w:t>
            </w:r>
            <w:r w:rsidR="00EF4866" w:rsidRPr="00FB055F">
              <w:rPr>
                <w:rStyle w:val="Funotenzeichen"/>
                <w:b/>
              </w:rPr>
              <w:footnoteReference w:id="2"/>
            </w:r>
            <w:r w:rsidR="00EF4866" w:rsidRPr="00FB055F">
              <w:rPr>
                <w:b/>
              </w:rPr>
              <w:t xml:space="preserve"> </w:t>
            </w:r>
            <w:r w:rsidRPr="00FB055F">
              <w:rPr>
                <w:b/>
              </w:rPr>
              <w:t>der Gruppen aus 3.2</w:t>
            </w:r>
            <w:r w:rsidR="00EF4866" w:rsidRPr="00FB055F">
              <w:rPr>
                <w:b/>
              </w:rPr>
              <w:t xml:space="preserve"> </w:t>
            </w:r>
            <w:r w:rsidR="00EF4866" w:rsidRPr="00FB055F">
              <w:rPr>
                <w:rFonts w:cstheme="minorHAnsi"/>
                <w:b/>
              </w:rPr>
              <w:t>für das beantragte Jahr</w:t>
            </w:r>
          </w:p>
        </w:tc>
        <w:tc>
          <w:tcPr>
            <w:tcW w:w="4529" w:type="dxa"/>
          </w:tcPr>
          <w:p w:rsidR="00EF4866" w:rsidRPr="00FB055F" w:rsidRDefault="00EF4866" w:rsidP="00EF4866">
            <w:pPr>
              <w:rPr>
                <w:b/>
              </w:rPr>
            </w:pPr>
            <w:r w:rsidRPr="00FB055F">
              <w:rPr>
                <w:b/>
              </w:rPr>
              <w:t xml:space="preserve">Geschätzte durchschnittliche </w:t>
            </w:r>
            <w:r w:rsidR="00A0151B" w:rsidRPr="00FB055F">
              <w:rPr>
                <w:b/>
              </w:rPr>
              <w:t>Zahl der Teilnehmenden</w:t>
            </w:r>
            <w:r w:rsidRPr="00FB055F">
              <w:rPr>
                <w:b/>
              </w:rPr>
              <w:t xml:space="preserve"> pro Treffen</w:t>
            </w:r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 w:rsidRPr="00EF4866">
              <w:rPr>
                <w:rFonts w:cstheme="minorHAnsi"/>
              </w:rPr>
              <w:t>1.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37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38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0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1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2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3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4"/>
          </w:p>
        </w:tc>
      </w:tr>
      <w:tr w:rsidR="00EF4866" w:rsidTr="00EF4866">
        <w:tc>
          <w:tcPr>
            <w:tcW w:w="421" w:type="dxa"/>
          </w:tcPr>
          <w:p w:rsidR="00EF4866" w:rsidRPr="00EF4866" w:rsidRDefault="00EF4866" w:rsidP="00EF486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394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4529" w:type="dxa"/>
          </w:tcPr>
          <w:p w:rsidR="00EF4866" w:rsidRPr="00E2246E" w:rsidRDefault="00721C8C" w:rsidP="00E2246E">
            <w:pPr>
              <w:spacing w:after="120"/>
              <w:jc w:val="center"/>
              <w:rPr>
                <w:rFonts w:cstheme="minorHAnsi"/>
                <w:sz w:val="23"/>
                <w:szCs w:val="23"/>
              </w:rPr>
            </w:pPr>
            <w:r w:rsidRPr="00E2246E">
              <w:rPr>
                <w:rFonts w:cstheme="minorHAnsi"/>
                <w:sz w:val="23"/>
                <w:szCs w:val="23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 w:rsidRPr="00E2246E">
              <w:rPr>
                <w:rFonts w:cstheme="minorHAnsi"/>
                <w:sz w:val="23"/>
                <w:szCs w:val="23"/>
              </w:rPr>
              <w:instrText xml:space="preserve"> FORMTEXT </w:instrText>
            </w:r>
            <w:r w:rsidRPr="00E2246E">
              <w:rPr>
                <w:rFonts w:cstheme="minorHAnsi"/>
                <w:sz w:val="23"/>
                <w:szCs w:val="23"/>
              </w:rPr>
            </w:r>
            <w:r w:rsidRPr="00E2246E">
              <w:rPr>
                <w:rFonts w:cstheme="minorHAnsi"/>
                <w:sz w:val="23"/>
                <w:szCs w:val="23"/>
              </w:rPr>
              <w:fldChar w:fldCharType="separate"/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noProof/>
                <w:sz w:val="23"/>
                <w:szCs w:val="23"/>
              </w:rPr>
              <w:t> </w:t>
            </w:r>
            <w:r w:rsidRPr="00E2246E">
              <w:rPr>
                <w:rFonts w:cstheme="minorHAnsi"/>
                <w:sz w:val="23"/>
                <w:szCs w:val="23"/>
              </w:rPr>
              <w:fldChar w:fldCharType="end"/>
            </w:r>
            <w:bookmarkEnd w:id="46"/>
          </w:p>
        </w:tc>
      </w:tr>
    </w:tbl>
    <w:p w:rsidR="000C4364" w:rsidRPr="002B3CF8" w:rsidRDefault="000C4364" w:rsidP="002B3CF8">
      <w:pPr>
        <w:spacing w:after="0"/>
      </w:pPr>
    </w:p>
    <w:p w:rsidR="00EC3BF0" w:rsidRPr="0051449C" w:rsidRDefault="008A5E9B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48014C" w:rsidRPr="004D3EE3" w:rsidRDefault="0048014C" w:rsidP="004D3EE3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0C4364" w:rsidRPr="000E35D5" w:rsidRDefault="000C4364" w:rsidP="002B3CF8">
      <w:pPr>
        <w:spacing w:after="0"/>
      </w:pPr>
    </w:p>
    <w:p w:rsidR="00A46CCD" w:rsidRDefault="008A5E9B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5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C47A01">
      <w:pPr>
        <w:spacing w:after="0"/>
        <w:contextualSpacing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C47A01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C47A01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>der beantragte Zuschuss für den be</w:t>
      </w:r>
      <w:r w:rsidR="008B334B">
        <w:rPr>
          <w:rFonts w:cstheme="minorHAnsi"/>
        </w:rPr>
        <w:t>willigten Zweck verwendet wird</w:t>
      </w:r>
      <w:r>
        <w:rPr>
          <w:rFonts w:cstheme="minorHAnsi"/>
        </w:rPr>
        <w:t>,</w:t>
      </w:r>
    </w:p>
    <w:p w:rsidR="004D3EE3" w:rsidRDefault="004D3EE3" w:rsidP="00C47A01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>alle im Antrag gemachten Angaben nach bestem Wissen und Gewissen erfolgt sind und eintretende Änderungen sofort bekanntgegeben werden,</w:t>
      </w:r>
    </w:p>
    <w:p w:rsidR="004D3EE3" w:rsidRPr="004D3EE3" w:rsidRDefault="004D3EE3" w:rsidP="00C47A01">
      <w:pPr>
        <w:pStyle w:val="Listenabsatz"/>
        <w:numPr>
          <w:ilvl w:val="0"/>
          <w:numId w:val="2"/>
        </w:numPr>
        <w:spacing w:after="0"/>
        <w:ind w:left="142" w:hanging="142"/>
        <w:rPr>
          <w:rFonts w:cstheme="minorHAnsi"/>
        </w:rPr>
      </w:pPr>
      <w:r>
        <w:rPr>
          <w:rFonts w:cstheme="minorHAnsi"/>
        </w:rPr>
        <w:t>die Betreuenden über</w:t>
      </w:r>
      <w:r w:rsidR="00C97277">
        <w:rPr>
          <w:rFonts w:cstheme="minorHAnsi"/>
        </w:rPr>
        <w:t xml:space="preserve"> eine der Aufgabe entsprechende</w:t>
      </w:r>
      <w:r>
        <w:rPr>
          <w:rFonts w:cstheme="minorHAnsi"/>
        </w:rPr>
        <w:t xml:space="preserve"> Qualifikation gemäß Ziffer 1.5</w:t>
      </w:r>
      <w:r w:rsidR="0013402C">
        <w:rPr>
          <w:rFonts w:cstheme="minorHAnsi"/>
        </w:rPr>
        <w:t xml:space="preserve"> der Richtlinien</w:t>
      </w:r>
      <w:r>
        <w:rPr>
          <w:rFonts w:cstheme="minorHAnsi"/>
        </w:rPr>
        <w:t xml:space="preserve"> verfügen.</w:t>
      </w:r>
    </w:p>
    <w:p w:rsidR="00C47A01" w:rsidRPr="0013402C" w:rsidRDefault="00C47A01" w:rsidP="00B36FDE">
      <w:pPr>
        <w:spacing w:after="120" w:line="276" w:lineRule="auto"/>
        <w:rPr>
          <w:rFonts w:cstheme="minorHAnsi"/>
          <w:sz w:val="18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4E2CB9">
              <w:rPr>
                <w:rFonts w:cstheme="minorHAnsi"/>
                <w:sz w:val="18"/>
              </w:rPr>
              <w:t>htsverbindliche Unterschrift der</w:t>
            </w:r>
            <w:r w:rsidRPr="00FF6E3D">
              <w:rPr>
                <w:rFonts w:cstheme="minorHAnsi"/>
                <w:sz w:val="18"/>
              </w:rPr>
              <w:t xml:space="preserve"> </w:t>
            </w:r>
            <w:r w:rsidR="004E2CB9">
              <w:rPr>
                <w:rFonts w:cstheme="minorHAnsi"/>
                <w:sz w:val="18"/>
              </w:rPr>
              <w:t>verantwortlichen Leitungsperson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4E2CB9">
              <w:rPr>
                <w:rFonts w:cstheme="minorHAnsi"/>
                <w:sz w:val="18"/>
              </w:rPr>
              <w:t xml:space="preserve">eines weiteren Mitglieds </w:t>
            </w:r>
            <w:r w:rsidRPr="00FF6E3D">
              <w:rPr>
                <w:rFonts w:cstheme="minorHAnsi"/>
                <w:sz w:val="18"/>
              </w:rPr>
              <w:t>des</w:t>
            </w:r>
            <w:r w:rsidR="004E2CB9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Jugendverbandes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EF" w:rsidRDefault="00AA43EF" w:rsidP="000C4364">
      <w:pPr>
        <w:spacing w:after="0"/>
      </w:pPr>
      <w:r>
        <w:separator/>
      </w:r>
    </w:p>
  </w:endnote>
  <w:endnote w:type="continuationSeparator" w:id="0">
    <w:p w:rsidR="00AA43EF" w:rsidRDefault="00AA43EF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2B3CF8" w:rsidRDefault="002B3C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EF">
          <w:rPr>
            <w:noProof/>
          </w:rPr>
          <w:t>1</w:t>
        </w:r>
        <w:r>
          <w:fldChar w:fldCharType="end"/>
        </w:r>
      </w:p>
    </w:sdtContent>
  </w:sdt>
  <w:p w:rsidR="002B3CF8" w:rsidRDefault="002B3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EF" w:rsidRDefault="00AA43EF" w:rsidP="000C4364">
      <w:pPr>
        <w:spacing w:after="0"/>
      </w:pPr>
      <w:r>
        <w:separator/>
      </w:r>
    </w:p>
  </w:footnote>
  <w:footnote w:type="continuationSeparator" w:id="0">
    <w:p w:rsidR="00AA43EF" w:rsidRDefault="00AA43EF" w:rsidP="000C4364">
      <w:pPr>
        <w:spacing w:after="0"/>
      </w:pPr>
      <w:r>
        <w:continuationSeparator/>
      </w:r>
    </w:p>
  </w:footnote>
  <w:footnote w:id="1">
    <w:p w:rsidR="004D3EE3" w:rsidRDefault="004D3EE3" w:rsidP="004D3EE3">
      <w:pPr>
        <w:pStyle w:val="Funotentext"/>
      </w:pPr>
      <w:r>
        <w:rPr>
          <w:rStyle w:val="Funotenzeichen"/>
        </w:rPr>
        <w:footnoteRef/>
      </w:r>
      <w:r>
        <w:t xml:space="preserve"> Als Mitglieder sind gemäß den Richtlinien die Personen zu zählen, die noch nicht 21 Jahre alt sind und regelmäßig an mindestens 80 % der Gruppenstunden teilnehmen und/oder sich in besonderer Weise regelmäßig (mindestens 80 Stunden im Jahr) ehrenamtlich für den Verband engagieren. </w:t>
      </w:r>
    </w:p>
  </w:footnote>
  <w:footnote w:id="2">
    <w:p w:rsidR="00EF4866" w:rsidRDefault="00EF4866" w:rsidP="00EF4866">
      <w:pPr>
        <w:pStyle w:val="Funotentext"/>
      </w:pPr>
      <w:r>
        <w:rPr>
          <w:rStyle w:val="Funotenzeichen"/>
        </w:rPr>
        <w:footnoteRef/>
      </w:r>
      <w:r>
        <w:t xml:space="preserve"> Gemäß den Richtlinien finden mindestens 20 Treffen pro Jahr statt.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F8" w:rsidRPr="000C4364" w:rsidRDefault="002B3CF8" w:rsidP="002B3CF8">
    <w:pPr>
      <w:pStyle w:val="Kopfzeile"/>
      <w:jc w:val="right"/>
      <w:rPr>
        <w:sz w:val="18"/>
      </w:rPr>
    </w:pPr>
    <w:r w:rsidRPr="000C4364">
      <w:rPr>
        <w:sz w:val="18"/>
      </w:rPr>
      <w:t xml:space="preserve">Antrag </w:t>
    </w:r>
    <w:r>
      <w:rPr>
        <w:sz w:val="18"/>
      </w:rPr>
      <w:t>gemäß</w:t>
    </w:r>
    <w:r w:rsidRPr="000C4364">
      <w:rPr>
        <w:sz w:val="18"/>
      </w:rPr>
      <w:t xml:space="preserve"> Ziffer </w:t>
    </w:r>
    <w:r w:rsidR="00761AD3">
      <w:rPr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S9JPNZraXPLelMaYCuAXlzW8Q01a6qhtgHAXDHkxZqPLIA0YZFzYIh2vlx+78T+9y+ORBGws1UoQzSTSIDZl2w==" w:salt="sOx7T08C+xNjTerUY+h+2A==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EF"/>
    <w:rsid w:val="00015C96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35D5"/>
    <w:rsid w:val="000E52AB"/>
    <w:rsid w:val="00115DB5"/>
    <w:rsid w:val="00121587"/>
    <w:rsid w:val="0013402C"/>
    <w:rsid w:val="00135AB7"/>
    <w:rsid w:val="00182595"/>
    <w:rsid w:val="00192733"/>
    <w:rsid w:val="00196AB7"/>
    <w:rsid w:val="001A554F"/>
    <w:rsid w:val="001C5370"/>
    <w:rsid w:val="001F5CA0"/>
    <w:rsid w:val="00223075"/>
    <w:rsid w:val="002A0DF6"/>
    <w:rsid w:val="002B3CF8"/>
    <w:rsid w:val="002C2515"/>
    <w:rsid w:val="002D6E45"/>
    <w:rsid w:val="00386D3A"/>
    <w:rsid w:val="003A2B1E"/>
    <w:rsid w:val="003B2C60"/>
    <w:rsid w:val="003D5ACB"/>
    <w:rsid w:val="00412440"/>
    <w:rsid w:val="0044786F"/>
    <w:rsid w:val="004730A5"/>
    <w:rsid w:val="0048014C"/>
    <w:rsid w:val="004A69E0"/>
    <w:rsid w:val="004C0AA5"/>
    <w:rsid w:val="004D3EE3"/>
    <w:rsid w:val="004E2CB9"/>
    <w:rsid w:val="00504203"/>
    <w:rsid w:val="0051449C"/>
    <w:rsid w:val="00516AC3"/>
    <w:rsid w:val="00525547"/>
    <w:rsid w:val="00542C58"/>
    <w:rsid w:val="005A7308"/>
    <w:rsid w:val="005D4079"/>
    <w:rsid w:val="005D6573"/>
    <w:rsid w:val="005F13EF"/>
    <w:rsid w:val="005F74C0"/>
    <w:rsid w:val="00605956"/>
    <w:rsid w:val="006548A6"/>
    <w:rsid w:val="00660BF7"/>
    <w:rsid w:val="00664126"/>
    <w:rsid w:val="00667329"/>
    <w:rsid w:val="006936A6"/>
    <w:rsid w:val="006C47BB"/>
    <w:rsid w:val="006D3769"/>
    <w:rsid w:val="006E3D06"/>
    <w:rsid w:val="0071269C"/>
    <w:rsid w:val="00721C8C"/>
    <w:rsid w:val="00761AD3"/>
    <w:rsid w:val="00785479"/>
    <w:rsid w:val="00791FCA"/>
    <w:rsid w:val="007F2F5F"/>
    <w:rsid w:val="007F7527"/>
    <w:rsid w:val="00813890"/>
    <w:rsid w:val="00863C98"/>
    <w:rsid w:val="008A5E9B"/>
    <w:rsid w:val="008B334B"/>
    <w:rsid w:val="008C4C9B"/>
    <w:rsid w:val="008C4F0F"/>
    <w:rsid w:val="008D2516"/>
    <w:rsid w:val="00903446"/>
    <w:rsid w:val="00915875"/>
    <w:rsid w:val="00954C2C"/>
    <w:rsid w:val="009618C1"/>
    <w:rsid w:val="009F078F"/>
    <w:rsid w:val="00A0151B"/>
    <w:rsid w:val="00A31F78"/>
    <w:rsid w:val="00A46CCD"/>
    <w:rsid w:val="00A92DF9"/>
    <w:rsid w:val="00AA43EF"/>
    <w:rsid w:val="00AD6375"/>
    <w:rsid w:val="00AE1192"/>
    <w:rsid w:val="00AF4C1C"/>
    <w:rsid w:val="00B10150"/>
    <w:rsid w:val="00B36FDE"/>
    <w:rsid w:val="00B5049E"/>
    <w:rsid w:val="00B927AD"/>
    <w:rsid w:val="00BB5451"/>
    <w:rsid w:val="00BD7C5B"/>
    <w:rsid w:val="00BF380F"/>
    <w:rsid w:val="00C02A13"/>
    <w:rsid w:val="00C1472D"/>
    <w:rsid w:val="00C35159"/>
    <w:rsid w:val="00C47A01"/>
    <w:rsid w:val="00C60698"/>
    <w:rsid w:val="00C927E4"/>
    <w:rsid w:val="00C97277"/>
    <w:rsid w:val="00CB17CD"/>
    <w:rsid w:val="00CF14A9"/>
    <w:rsid w:val="00CF38B4"/>
    <w:rsid w:val="00D410BB"/>
    <w:rsid w:val="00DC7EAC"/>
    <w:rsid w:val="00DD5FBF"/>
    <w:rsid w:val="00DF6A3B"/>
    <w:rsid w:val="00E2246E"/>
    <w:rsid w:val="00E364B9"/>
    <w:rsid w:val="00E60A08"/>
    <w:rsid w:val="00E6613B"/>
    <w:rsid w:val="00EC3BF0"/>
    <w:rsid w:val="00EF4866"/>
    <w:rsid w:val="00F61211"/>
    <w:rsid w:val="00F85E57"/>
    <w:rsid w:val="00FB055F"/>
    <w:rsid w:val="00FC5889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2F2EF-62F7-4726-80BF-79CCFC38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4%20Sockelf&#246;rderung%20-%20Antra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90BE-8438-4F41-B825-4F907F3C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4 Sockelförderung - Antrag.dotx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2021-03-24T07:19:00Z</cp:lastPrinted>
  <dcterms:created xsi:type="dcterms:W3CDTF">2021-05-28T10:10:00Z</dcterms:created>
  <dcterms:modified xsi:type="dcterms:W3CDTF">2021-05-28T10:11:00Z</dcterms:modified>
</cp:coreProperties>
</file>