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E637B0" w:rsidRDefault="000B2EDF" w:rsidP="002A0DF6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CB17C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</w:t>
      </w:r>
      <w:r w:rsidR="001A554F" w:rsidRPr="0051449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auf Gewährung eines Zuschusses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81" w:tblpY="-36"/>
        <w:tblW w:w="0" w:type="auto"/>
        <w:tblLook w:val="04A0" w:firstRow="1" w:lastRow="0" w:firstColumn="1" w:lastColumn="0" w:noHBand="0" w:noVBand="1"/>
      </w:tblPr>
      <w:tblGrid>
        <w:gridCol w:w="764"/>
      </w:tblGrid>
      <w:tr w:rsidR="007B7071" w:rsidTr="008B576F">
        <w:trPr>
          <w:trHeight w:val="283"/>
        </w:trPr>
        <w:tc>
          <w:tcPr>
            <w:tcW w:w="710" w:type="dxa"/>
          </w:tcPr>
          <w:p w:rsidR="007B7071" w:rsidRDefault="007B7071" w:rsidP="007B7071">
            <w:pPr>
              <w:rPr>
                <w:rFonts w:cstheme="minorHAnsi"/>
                <w:sz w:val="24"/>
              </w:rPr>
            </w:pPr>
            <w:r w:rsidRPr="007B7071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7B7071">
              <w:rPr>
                <w:rFonts w:cstheme="minorHAnsi"/>
              </w:rPr>
              <w:instrText xml:space="preserve"> FORMTEXT </w:instrText>
            </w:r>
            <w:r w:rsidRPr="007B7071">
              <w:rPr>
                <w:rFonts w:cstheme="minorHAnsi"/>
              </w:rPr>
            </w:r>
            <w:r w:rsidRPr="007B7071">
              <w:rPr>
                <w:rFonts w:cstheme="minorHAnsi"/>
              </w:rPr>
              <w:fldChar w:fldCharType="separate"/>
            </w:r>
            <w:bookmarkStart w:id="1" w:name="_GoBack"/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bookmarkEnd w:id="1"/>
            <w:r w:rsidRPr="007B7071">
              <w:rPr>
                <w:rFonts w:cstheme="minorHAnsi"/>
              </w:rPr>
              <w:fldChar w:fldCharType="end"/>
            </w:r>
            <w:bookmarkEnd w:id="0"/>
          </w:p>
        </w:tc>
      </w:tr>
    </w:tbl>
    <w:p w:rsidR="007B7071" w:rsidRDefault="008B576F" w:rsidP="007B7071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785479">
        <w:rPr>
          <w:rFonts w:cstheme="minorHAnsi"/>
          <w:sz w:val="24"/>
        </w:rPr>
        <w:t>m Jahr</w:t>
      </w:r>
      <w:r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E637B0" w:rsidRDefault="0098653F" w:rsidP="00E637B0">
      <w:pPr>
        <w:spacing w:after="0" w:line="276" w:lineRule="auto"/>
        <w:ind w:firstLine="709"/>
        <w:rPr>
          <w:rFonts w:cstheme="minorHAnsi"/>
          <w:sz w:val="30"/>
          <w:szCs w:val="30"/>
        </w:rPr>
      </w:pPr>
      <w:r w:rsidRPr="00E637B0">
        <w:rPr>
          <w:rFonts w:ascii="Arial" w:hAnsi="Arial" w:cs="Arial"/>
          <w:b/>
          <w:sz w:val="30"/>
          <w:szCs w:val="30"/>
        </w:rPr>
        <w:t>Angebots- und Projektförderung</w:t>
      </w:r>
      <w:r w:rsidR="000E2571" w:rsidRPr="00E637B0">
        <w:rPr>
          <w:rFonts w:ascii="Arial" w:hAnsi="Arial" w:cs="Arial"/>
          <w:b/>
          <w:sz w:val="30"/>
          <w:szCs w:val="30"/>
        </w:rPr>
        <w:t xml:space="preserve"> </w:t>
      </w:r>
      <w:r w:rsidR="00954C2C" w:rsidRPr="00E637B0">
        <w:rPr>
          <w:rFonts w:ascii="Arial" w:hAnsi="Arial" w:cs="Arial"/>
          <w:b/>
          <w:sz w:val="30"/>
          <w:szCs w:val="30"/>
        </w:rPr>
        <w:t xml:space="preserve">(Ziffer </w:t>
      </w:r>
      <w:r w:rsidRPr="00E637B0">
        <w:rPr>
          <w:rFonts w:ascii="Arial" w:hAnsi="Arial" w:cs="Arial"/>
          <w:b/>
          <w:sz w:val="30"/>
          <w:szCs w:val="30"/>
        </w:rPr>
        <w:t>8</w:t>
      </w:r>
      <w:r w:rsidR="00954C2C" w:rsidRPr="00E637B0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025C76" w:rsidRDefault="00025C76" w:rsidP="00025C76">
      <w:pPr>
        <w:tabs>
          <w:tab w:val="left" w:pos="992"/>
        </w:tabs>
        <w:spacing w:after="120"/>
        <w:rPr>
          <w:rFonts w:cstheme="minorHAnsi"/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B36FDE" w:rsidTr="0033316C">
        <w:tc>
          <w:tcPr>
            <w:tcW w:w="2972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0E2571">
              <w:rPr>
                <w:rFonts w:cstheme="minorHAnsi"/>
                <w:b/>
              </w:rPr>
              <w:t>Trägers</w:t>
            </w:r>
            <w:r w:rsidR="00B36FDE" w:rsidRPr="00DF6A3B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0E2571" w:rsidTr="0033316C">
        <w:tc>
          <w:tcPr>
            <w:tcW w:w="2972" w:type="dxa"/>
          </w:tcPr>
          <w:p w:rsidR="000E2571" w:rsidRPr="00FF6E3D" w:rsidRDefault="000E2571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Der/die Antragstellende ist …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0E2571" w:rsidRDefault="000E2571" w:rsidP="006E3D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cstheme="minorHAnsi"/>
                <w:sz w:val="24"/>
              </w:rPr>
              <w:instrText xml:space="preserve"> FORMCHECKBOX </w:instrText>
            </w:r>
            <w:r w:rsidR="00771299">
              <w:rPr>
                <w:rFonts w:cstheme="minorHAnsi"/>
                <w:sz w:val="24"/>
              </w:rPr>
            </w:r>
            <w:r w:rsidR="00771299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</w:rPr>
              <w:t xml:space="preserve"> </w:t>
            </w:r>
            <w:r w:rsidRPr="005D7841">
              <w:rPr>
                <w:rFonts w:cstheme="minorHAnsi"/>
              </w:rPr>
              <w:t>Träger der freien Jugendhilfe gemäß § 75 SGB VIII</w:t>
            </w:r>
          </w:p>
          <w:p w:rsidR="0033316C" w:rsidRDefault="0033316C" w:rsidP="006E3D0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cstheme="minorHAnsi"/>
              </w:rPr>
              <w:instrText xml:space="preserve"> FORMCHECKBOX </w:instrText>
            </w:r>
            <w:r w:rsidR="00771299">
              <w:rPr>
                <w:rFonts w:cstheme="minorHAnsi"/>
              </w:rPr>
            </w:r>
            <w:r w:rsidR="00771299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  <w:r w:rsidR="00B37D92">
              <w:rPr>
                <w:rFonts w:cstheme="minorHAnsi"/>
              </w:rPr>
              <w:t xml:space="preserve">ein </w:t>
            </w:r>
            <w:r>
              <w:rPr>
                <w:rFonts w:cstheme="minorHAnsi"/>
              </w:rPr>
              <w:t>Kinder- und Jugendzentrum (für eine Projektförderung)</w:t>
            </w:r>
          </w:p>
          <w:p w:rsidR="003C2AD4" w:rsidRPr="0033316C" w:rsidRDefault="0033316C" w:rsidP="0033316C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cstheme="minorHAnsi"/>
                <w:sz w:val="24"/>
              </w:rPr>
              <w:instrText xml:space="preserve"> FORMCHECKBOX </w:instrText>
            </w:r>
            <w:r w:rsidR="00771299">
              <w:rPr>
                <w:rFonts w:cstheme="minorHAnsi"/>
                <w:sz w:val="24"/>
              </w:rPr>
            </w:r>
            <w:r w:rsidR="00771299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5"/>
            <w:r>
              <w:rPr>
                <w:rFonts w:cstheme="minorHAnsi"/>
                <w:sz w:val="24"/>
              </w:rPr>
              <w:t xml:space="preserve"> </w:t>
            </w:r>
            <w:r w:rsidR="00B37D92">
              <w:rPr>
                <w:rFonts w:cstheme="minorHAnsi"/>
                <w:sz w:val="24"/>
              </w:rPr>
              <w:t xml:space="preserve">eine </w:t>
            </w:r>
            <w:r>
              <w:rPr>
                <w:rFonts w:cstheme="minorHAnsi"/>
              </w:rPr>
              <w:t>Bürgerinitiative, Straßengemeinschaft, Gruppierung (gem. Ziffer 8.3 der Richtlinien)</w:t>
            </w:r>
          </w:p>
        </w:tc>
      </w:tr>
      <w:tr w:rsidR="00517646" w:rsidTr="0033316C">
        <w:trPr>
          <w:trHeight w:val="405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6"/>
          </w:p>
        </w:tc>
      </w:tr>
      <w:tr w:rsidR="00517646" w:rsidTr="0033316C">
        <w:trPr>
          <w:trHeight w:val="420"/>
        </w:trPr>
        <w:tc>
          <w:tcPr>
            <w:tcW w:w="2972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6372" w:type="dxa"/>
            <w:tcBorders>
              <w:top w:val="single" w:sz="4" w:space="0" w:color="D0CECE" w:themeColor="background2" w:themeShade="E6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  <w:tr w:rsidR="00713F15" w:rsidTr="0033316C">
        <w:tc>
          <w:tcPr>
            <w:tcW w:w="2972" w:type="dxa"/>
          </w:tcPr>
          <w:p w:rsidR="00713F15" w:rsidRDefault="00713F15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</w:tcPr>
          <w:p w:rsidR="00713F15" w:rsidRPr="002A0DF6" w:rsidRDefault="00713F15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8"/>
          </w:p>
        </w:tc>
      </w:tr>
      <w:tr w:rsidR="006E3D06" w:rsidTr="0033316C">
        <w:tc>
          <w:tcPr>
            <w:tcW w:w="2972" w:type="dxa"/>
          </w:tcPr>
          <w:p w:rsidR="006E3D06" w:rsidRDefault="006E3D06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E-Mail-Adresse:</w:t>
            </w:r>
          </w:p>
        </w:tc>
        <w:tc>
          <w:tcPr>
            <w:tcW w:w="6372" w:type="dxa"/>
          </w:tcPr>
          <w:p w:rsidR="006E3D06" w:rsidRPr="002A0DF6" w:rsidRDefault="006E3D0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9"/>
          </w:p>
        </w:tc>
      </w:tr>
    </w:tbl>
    <w:p w:rsidR="000C5884" w:rsidRPr="00025C76" w:rsidRDefault="000C5884" w:rsidP="002B3CF8">
      <w:pPr>
        <w:spacing w:after="0"/>
        <w:rPr>
          <w:rFonts w:cstheme="minorHAnsi"/>
          <w:b/>
          <w:sz w:val="20"/>
        </w:rPr>
      </w:pPr>
    </w:p>
    <w:p w:rsidR="00761AD3" w:rsidRPr="00BB5451" w:rsidRDefault="000E2571" w:rsidP="00BB5451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Bankverbindung</w:t>
      </w:r>
      <w:r w:rsidR="000C5884" w:rsidRPr="00BB5451">
        <w:rPr>
          <w:rFonts w:cstheme="minorHAnsi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61AD3" w:rsidTr="0033316C">
        <w:tc>
          <w:tcPr>
            <w:tcW w:w="2972" w:type="dxa"/>
          </w:tcPr>
          <w:p w:rsidR="00761AD3" w:rsidRPr="000C5884" w:rsidRDefault="000C5884" w:rsidP="002B3CF8">
            <w:pPr>
              <w:rPr>
                <w:rFonts w:cstheme="minorHAnsi"/>
                <w:b/>
              </w:rPr>
            </w:pPr>
            <w:r w:rsidRPr="000C5884">
              <w:rPr>
                <w:rFonts w:cstheme="minorHAnsi"/>
                <w:b/>
              </w:rPr>
              <w:t>Kontoinhaber</w:t>
            </w:r>
            <w:r w:rsidR="00D410BB">
              <w:rPr>
                <w:rFonts w:cstheme="minorHAnsi"/>
                <w:b/>
              </w:rPr>
              <w:t>*in</w:t>
            </w:r>
            <w:r w:rsidR="00761AD3" w:rsidRPr="000C5884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</w:tcPr>
          <w:p w:rsidR="00761AD3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0"/>
          </w:p>
        </w:tc>
      </w:tr>
      <w:tr w:rsidR="000C5884" w:rsidTr="0033316C">
        <w:tc>
          <w:tcPr>
            <w:tcW w:w="2972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Bank:</w:t>
            </w:r>
          </w:p>
        </w:tc>
        <w:tc>
          <w:tcPr>
            <w:tcW w:w="6372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1"/>
          </w:p>
        </w:tc>
      </w:tr>
      <w:tr w:rsidR="000C5884" w:rsidTr="0033316C">
        <w:tc>
          <w:tcPr>
            <w:tcW w:w="2972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IBAN:</w:t>
            </w:r>
          </w:p>
        </w:tc>
        <w:tc>
          <w:tcPr>
            <w:tcW w:w="6372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2"/>
          </w:p>
        </w:tc>
      </w:tr>
      <w:tr w:rsidR="000C5884" w:rsidTr="0033316C">
        <w:tc>
          <w:tcPr>
            <w:tcW w:w="2972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BIC:</w:t>
            </w:r>
          </w:p>
        </w:tc>
        <w:tc>
          <w:tcPr>
            <w:tcW w:w="6372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3"/>
          </w:p>
        </w:tc>
      </w:tr>
    </w:tbl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970"/>
      </w:tblGrid>
      <w:tr w:rsidR="00F62543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Leiter*in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Default="00F62543" w:rsidP="009B23F2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14"/>
            <w:r>
              <w:rPr>
                <w:rFonts w:cstheme="minorHAnsi"/>
              </w:rPr>
              <w:t xml:space="preserve">          </w:t>
            </w:r>
            <w:r w:rsidR="009B23F2">
              <w:rPr>
                <w:rFonts w:cstheme="minorHAnsi"/>
              </w:rPr>
              <w:t xml:space="preserve">             </w:t>
            </w:r>
          </w:p>
        </w:tc>
      </w:tr>
      <w:tr w:rsidR="0033316C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C" w:rsidRPr="005D7841" w:rsidRDefault="0033316C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Maßnahmenart: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2" w:rsidRDefault="0033316C" w:rsidP="00E7046E">
            <w:pPr>
              <w:tabs>
                <w:tab w:val="left" w:pos="992"/>
              </w:tabs>
              <w:rPr>
                <w:rFonts w:cstheme="minorHAnsi"/>
                <w:sz w:val="24"/>
              </w:rPr>
            </w:pPr>
            <w:r w:rsidRPr="00B37D92">
              <w:rPr>
                <w:rFonts w:cstheme="min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B37D92">
              <w:rPr>
                <w:rFonts w:cstheme="minorHAnsi"/>
              </w:rPr>
              <w:instrText xml:space="preserve"> FORMCHECKBOX </w:instrText>
            </w:r>
            <w:r w:rsidR="00771299">
              <w:rPr>
                <w:rFonts w:cstheme="minorHAnsi"/>
              </w:rPr>
            </w:r>
            <w:r w:rsidR="00771299">
              <w:rPr>
                <w:rFonts w:cstheme="minorHAnsi"/>
              </w:rPr>
              <w:fldChar w:fldCharType="separate"/>
            </w:r>
            <w:r w:rsidRPr="00B37D92">
              <w:rPr>
                <w:rFonts w:cstheme="minorHAnsi"/>
              </w:rPr>
              <w:fldChar w:fldCharType="end"/>
            </w:r>
            <w:bookmarkEnd w:id="15"/>
            <w:r w:rsidRPr="00B37D92">
              <w:rPr>
                <w:rFonts w:cstheme="minorHAnsi"/>
              </w:rPr>
              <w:t xml:space="preserve"> Projekt</w:t>
            </w:r>
            <w:r w:rsidR="00B37D92" w:rsidRPr="00B37D92">
              <w:rPr>
                <w:rFonts w:cstheme="minorHAnsi"/>
              </w:rPr>
              <w:t xml:space="preserve"> (</w:t>
            </w:r>
            <w:r w:rsidR="00B37D92">
              <w:rPr>
                <w:rFonts w:cstheme="minorHAnsi"/>
              </w:rPr>
              <w:t>=</w:t>
            </w:r>
            <w:r w:rsidR="00B37D92" w:rsidRPr="00B37D92">
              <w:rPr>
                <w:rFonts w:cstheme="minorHAnsi"/>
              </w:rPr>
              <w:t xml:space="preserve">zeitlich begrenzt, </w:t>
            </w:r>
            <w:r w:rsidR="00B37D92">
              <w:rPr>
                <w:rFonts w:cstheme="minorHAnsi"/>
              </w:rPr>
              <w:t xml:space="preserve">mit einer </w:t>
            </w:r>
            <w:r w:rsidR="00B37D92" w:rsidRPr="00B37D92">
              <w:rPr>
                <w:rFonts w:cstheme="minorHAnsi"/>
              </w:rPr>
              <w:t>konkrete</w:t>
            </w:r>
            <w:r w:rsidR="00B37D92">
              <w:rPr>
                <w:rFonts w:cstheme="minorHAnsi"/>
              </w:rPr>
              <w:t>n</w:t>
            </w:r>
            <w:r w:rsidR="00B37D92" w:rsidRPr="00B37D92">
              <w:rPr>
                <w:rFonts w:cstheme="minorHAnsi"/>
              </w:rPr>
              <w:t xml:space="preserve"> Zielsetzung und innovativ)</w:t>
            </w:r>
            <w:r w:rsidRPr="00B37D92">
              <w:rPr>
                <w:rFonts w:cstheme="minorHAnsi"/>
              </w:rPr>
              <w:t xml:space="preserve">                  </w:t>
            </w:r>
          </w:p>
          <w:p w:rsidR="0033316C" w:rsidRPr="008B2465" w:rsidRDefault="0033316C" w:rsidP="00E7046E">
            <w:pPr>
              <w:tabs>
                <w:tab w:val="left" w:pos="992"/>
              </w:tabs>
              <w:rPr>
                <w:rFonts w:cstheme="minorHAnsi"/>
                <w:sz w:val="24"/>
              </w:rPr>
            </w:pPr>
            <w:r w:rsidRPr="00B37D92">
              <w:rPr>
                <w:rFonts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B37D92">
              <w:rPr>
                <w:rFonts w:cstheme="minorHAnsi"/>
              </w:rPr>
              <w:instrText xml:space="preserve"> FORMCHECKBOX </w:instrText>
            </w:r>
            <w:r w:rsidR="00771299">
              <w:rPr>
                <w:rFonts w:cstheme="minorHAnsi"/>
              </w:rPr>
            </w:r>
            <w:r w:rsidR="00771299">
              <w:rPr>
                <w:rFonts w:cstheme="minorHAnsi"/>
              </w:rPr>
              <w:fldChar w:fldCharType="separate"/>
            </w:r>
            <w:r w:rsidRPr="00B37D92">
              <w:rPr>
                <w:rFonts w:cstheme="minorHAnsi"/>
              </w:rPr>
              <w:fldChar w:fldCharType="end"/>
            </w:r>
            <w:bookmarkEnd w:id="16"/>
            <w:r w:rsidRPr="00B37D92">
              <w:rPr>
                <w:rFonts w:cstheme="minorHAnsi"/>
              </w:rPr>
              <w:t xml:space="preserve"> Angebot</w:t>
            </w:r>
            <w:r w:rsidR="00B37D92">
              <w:rPr>
                <w:rFonts w:cstheme="minorHAnsi"/>
              </w:rPr>
              <w:t xml:space="preserve"> (kann als einzelne oder regelmäßige Veranstaltung durchgeführt werden)</w:t>
            </w:r>
          </w:p>
        </w:tc>
      </w:tr>
      <w:tr w:rsidR="00C60698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B37D92" w:rsidRDefault="0033316C" w:rsidP="00C6069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B37D92">
              <w:rPr>
                <w:rFonts w:cstheme="minorHAnsi"/>
                <w:b/>
              </w:rPr>
              <w:t xml:space="preserve">Bezeichnung </w:t>
            </w:r>
            <w:r w:rsidR="00F62543" w:rsidRPr="00B37D92">
              <w:rPr>
                <w:rFonts w:cstheme="minorHAnsi"/>
                <w:b/>
              </w:rPr>
              <w:t>der Maßnahme</w:t>
            </w:r>
            <w:r w:rsidR="001C7DFA" w:rsidRPr="00B37D92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B37D92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B37D92">
              <w:rPr>
                <w:rFonts w:cstheme="minorHAnsi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B37D92">
              <w:rPr>
                <w:rFonts w:cstheme="minorHAnsi"/>
                <w:b/>
                <w:sz w:val="24"/>
              </w:rPr>
              <w:instrText xml:space="preserve"> FORMTEXT </w:instrText>
            </w:r>
            <w:r w:rsidRPr="00B37D92">
              <w:rPr>
                <w:rFonts w:cstheme="minorHAnsi"/>
                <w:b/>
                <w:sz w:val="24"/>
              </w:rPr>
            </w:r>
            <w:r w:rsidRPr="00B37D92">
              <w:rPr>
                <w:rFonts w:cstheme="minorHAnsi"/>
                <w:b/>
                <w:sz w:val="24"/>
              </w:rPr>
              <w:fldChar w:fldCharType="separate"/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sz w:val="24"/>
              </w:rPr>
              <w:fldChar w:fldCharType="end"/>
            </w:r>
            <w:bookmarkEnd w:id="17"/>
          </w:p>
        </w:tc>
      </w:tr>
      <w:tr w:rsidR="006E3D06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8"/>
          </w:p>
        </w:tc>
      </w:tr>
      <w:tr w:rsidR="001C7DFA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9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20"/>
          </w:p>
        </w:tc>
      </w:tr>
    </w:tbl>
    <w:p w:rsidR="0033316C" w:rsidRDefault="0033316C" w:rsidP="002B3CF8">
      <w:pPr>
        <w:tabs>
          <w:tab w:val="left" w:pos="992"/>
        </w:tabs>
        <w:spacing w:after="120"/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1477"/>
      </w:tblGrid>
      <w:tr w:rsidR="00E7046E" w:rsidTr="00E7046E">
        <w:trPr>
          <w:trHeight w:val="209"/>
        </w:trPr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6E" w:rsidRDefault="00E7046E" w:rsidP="00E7046E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:rsidR="00B37D92" w:rsidRPr="00E7046E" w:rsidRDefault="00E7046E" w:rsidP="002B3CF8">
      <w:pPr>
        <w:tabs>
          <w:tab w:val="left" w:pos="992"/>
        </w:tabs>
        <w:spacing w:after="120"/>
        <w:rPr>
          <w:rFonts w:cstheme="minorHAnsi"/>
        </w:rPr>
      </w:pPr>
      <w:r w:rsidRPr="00E7046E">
        <w:rPr>
          <w:rFonts w:cstheme="minorHAnsi"/>
        </w:rPr>
        <w:t>Sofern es sich um ein Projekt handelt, hat dieses Projekt</w:t>
      </w:r>
      <w:r>
        <w:rPr>
          <w:rFonts w:cstheme="minorHAnsi"/>
        </w:rPr>
        <w:t xml:space="preserve"> bereits im Vorjahr/in den Vorjahren stattgefunden?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cstheme="minorHAnsi"/>
        </w:rPr>
        <w:instrText xml:space="preserve"> FORMCHECKBOX </w:instrText>
      </w:r>
      <w:r w:rsidR="00771299">
        <w:rPr>
          <w:rFonts w:cstheme="minorHAnsi"/>
        </w:rPr>
      </w:r>
      <w:r w:rsidR="00771299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2"/>
      <w:r>
        <w:rPr>
          <w:rFonts w:cstheme="minorHAnsi"/>
        </w:rPr>
        <w:t xml:space="preserve"> Ja, im Jahr/ in den Jahren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cstheme="minorHAnsi"/>
        </w:rPr>
        <w:instrText xml:space="preserve"> FORMCHECKBOX </w:instrText>
      </w:r>
      <w:r w:rsidR="00771299">
        <w:rPr>
          <w:rFonts w:cstheme="minorHAnsi"/>
        </w:rPr>
      </w:r>
      <w:r w:rsidR="00771299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3"/>
      <w:r>
        <w:rPr>
          <w:rFonts w:cstheme="minorHAnsi"/>
        </w:rPr>
        <w:t xml:space="preserve"> Nein</w:t>
      </w:r>
    </w:p>
    <w:p w:rsidR="00E637B0" w:rsidRDefault="00E637B0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</w:p>
    <w:p w:rsidR="004D3EE3" w:rsidRDefault="00C927E4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lastRenderedPageBreak/>
        <w:t xml:space="preserve">3.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15"/>
        <w:gridCol w:w="2445"/>
        <w:gridCol w:w="2084"/>
      </w:tblGrid>
      <w:tr w:rsidR="00517646" w:rsidTr="00E7046E">
        <w:tc>
          <w:tcPr>
            <w:tcW w:w="4815" w:type="dxa"/>
          </w:tcPr>
          <w:p w:rsidR="00517646" w:rsidRPr="00517646" w:rsidRDefault="00517646" w:rsidP="00E7046E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Geplante Anzahl der </w:t>
            </w:r>
            <w:r w:rsidRPr="006C0BB6">
              <w:rPr>
                <w:rFonts w:cstheme="minorHAnsi"/>
              </w:rPr>
              <w:t>Te</w:t>
            </w:r>
            <w:r>
              <w:rPr>
                <w:rFonts w:cstheme="minorHAnsi"/>
              </w:rPr>
              <w:t>ilnehmenden</w:t>
            </w:r>
            <w:r>
              <w:rPr>
                <w:rStyle w:val="Funotenzeichen"/>
                <w:rFonts w:cstheme="minorHAnsi"/>
              </w:rPr>
              <w:footnoteReference w:id="1"/>
            </w:r>
            <w:r w:rsidRPr="006C0BB6">
              <w:rPr>
                <w:rFonts w:cstheme="minorHAnsi"/>
              </w:rPr>
              <w:t xml:space="preserve"> (gesamt):</w:t>
            </w:r>
            <w:r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517646" w:rsidRDefault="00517646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4"/>
          </w:p>
        </w:tc>
      </w:tr>
      <w:tr w:rsidR="00E7046E" w:rsidTr="00E7046E">
        <w:tc>
          <w:tcPr>
            <w:tcW w:w="4815" w:type="dxa"/>
            <w:tcBorders>
              <w:right w:val="single" w:sz="4" w:space="0" w:color="auto"/>
            </w:tcBorders>
          </w:tcPr>
          <w:p w:rsidR="00E7046E" w:rsidRDefault="00E7046E" w:rsidP="00E7046E">
            <w:pPr>
              <w:spacing w:after="12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Altersgruppe: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46E" w:rsidRPr="006C0BB6" w:rsidRDefault="00E7046E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25"/>
            <w:r>
              <w:rPr>
                <w:rFonts w:cstheme="minorHAnsi"/>
                <w:sz w:val="24"/>
              </w:rPr>
              <w:t xml:space="preserve">                                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6E" w:rsidRPr="006C0BB6" w:rsidRDefault="00E7046E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Jahre</w:t>
            </w:r>
          </w:p>
        </w:tc>
      </w:tr>
      <w:tr w:rsidR="00DB7E82" w:rsidTr="00E7046E">
        <w:tc>
          <w:tcPr>
            <w:tcW w:w="4815" w:type="dxa"/>
          </w:tcPr>
          <w:p w:rsidR="00DB7E82" w:rsidRDefault="00DB7E82" w:rsidP="00E7046E">
            <w:pPr>
              <w:spacing w:after="12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Zielgruppe: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DB7E82" w:rsidRPr="006C0BB6" w:rsidRDefault="00DB7E82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4C0264" w:rsidRPr="004C0264" w:rsidRDefault="004C0264" w:rsidP="004C0264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Pr="004C0264">
        <w:rPr>
          <w:rFonts w:ascii="Arial" w:hAnsi="Arial" w:cs="Arial"/>
          <w:b/>
          <w:sz w:val="24"/>
          <w:u w:val="single"/>
        </w:rPr>
        <w:t>.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19"/>
      </w:tblGrid>
      <w:tr w:rsidR="00FF07FE" w:rsidTr="00233FFB">
        <w:tc>
          <w:tcPr>
            <w:tcW w:w="4815" w:type="dxa"/>
            <w:tcBorders>
              <w:right w:val="single" w:sz="4" w:space="0" w:color="auto"/>
            </w:tcBorders>
          </w:tcPr>
          <w:p w:rsidR="00FF07FE" w:rsidRDefault="00FF07FE" w:rsidP="004C0264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Gesamtkosten der Maßnahme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7FE" w:rsidRPr="00FF07FE" w:rsidRDefault="00FF07FE" w:rsidP="006E5DB9">
            <w:pPr>
              <w:spacing w:after="120" w:line="276" w:lineRule="auto"/>
              <w:rPr>
                <w:rFonts w:cstheme="minorHAnsi"/>
                <w:noProof/>
                <w:sz w:val="24"/>
                <w:lang w:eastAsia="de-DE"/>
              </w:rPr>
            </w:pP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FF07FE">
              <w:rPr>
                <w:rFonts w:cstheme="minorHAnsi"/>
                <w:noProof/>
                <w:sz w:val="24"/>
                <w:lang w:eastAsia="de-DE"/>
              </w:rPr>
              <w:instrText xml:space="preserve"> FORMTEXT </w:instrText>
            </w:r>
            <w:r w:rsidRPr="00FF07FE">
              <w:rPr>
                <w:rFonts w:cstheme="minorHAnsi"/>
                <w:noProof/>
                <w:sz w:val="24"/>
                <w:lang w:eastAsia="de-DE"/>
              </w:rPr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separate"/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end"/>
            </w:r>
            <w:bookmarkEnd w:id="26"/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FF07FE" w:rsidRDefault="00FF07FE" w:rsidP="00341FF1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  <w:tr w:rsidR="004C0264" w:rsidTr="00233FFB">
        <w:tc>
          <w:tcPr>
            <w:tcW w:w="4815" w:type="dxa"/>
            <w:tcBorders>
              <w:right w:val="single" w:sz="4" w:space="0" w:color="auto"/>
            </w:tcBorders>
          </w:tcPr>
          <w:p w:rsidR="004C0264" w:rsidRDefault="004C0264" w:rsidP="00233FFB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Beantragter Zuschuss bei der Stadt </w:t>
            </w:r>
            <w:r w:rsidR="00233FFB">
              <w:rPr>
                <w:rFonts w:cstheme="minorHAnsi"/>
                <w:b/>
              </w:rPr>
              <w:softHyphen/>
            </w:r>
            <w:r>
              <w:rPr>
                <w:rFonts w:cstheme="minorHAnsi"/>
                <w:b/>
              </w:rPr>
              <w:t>Viersen</w:t>
            </w:r>
            <w:r>
              <w:rPr>
                <w:rStyle w:val="Funotenzeichen"/>
                <w:rFonts w:cstheme="minorHAnsi"/>
                <w:b/>
              </w:rPr>
              <w:footnoteReference w:id="2"/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264" w:rsidRPr="004C0264" w:rsidRDefault="004C0264" w:rsidP="006E5DB9">
            <w:pPr>
              <w:spacing w:after="120" w:line="276" w:lineRule="auto"/>
              <w:rPr>
                <w:rFonts w:cstheme="minorHAnsi"/>
                <w:b/>
              </w:rPr>
            </w:pPr>
            <w:r w:rsidRPr="004C0264">
              <w:rPr>
                <w:rFonts w:cstheme="minorHAnsi"/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4C0264">
              <w:rPr>
                <w:rFonts w:cstheme="minorHAnsi"/>
                <w:b/>
                <w:sz w:val="24"/>
              </w:rPr>
              <w:instrText xml:space="preserve"> FORMTEXT </w:instrText>
            </w:r>
            <w:r w:rsidRPr="004C0264">
              <w:rPr>
                <w:rFonts w:cstheme="minorHAnsi"/>
                <w:b/>
                <w:sz w:val="24"/>
              </w:rPr>
            </w:r>
            <w:r w:rsidRPr="004C0264">
              <w:rPr>
                <w:rFonts w:cstheme="minorHAnsi"/>
                <w:b/>
                <w:sz w:val="24"/>
              </w:rPr>
              <w:fldChar w:fldCharType="separate"/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sz w:val="24"/>
              </w:rPr>
              <w:fldChar w:fldCharType="end"/>
            </w:r>
            <w:bookmarkEnd w:id="27"/>
            <w:r w:rsidR="00BC11D4">
              <w:rPr>
                <w:rFonts w:cstheme="minorHAnsi"/>
                <w:b/>
              </w:rPr>
              <w:t xml:space="preserve">      </w:t>
            </w:r>
            <w:r w:rsidRPr="004C0264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4C0264" w:rsidRDefault="004C0264" w:rsidP="00341FF1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</w:tbl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5D7841" w:rsidRPr="00517646" w:rsidRDefault="004C0264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9259F7">
        <w:rPr>
          <w:rFonts w:ascii="Arial" w:hAnsi="Arial" w:cs="Arial"/>
          <w:b/>
          <w:sz w:val="24"/>
          <w:u w:val="single"/>
        </w:rPr>
        <w:t xml:space="preserve">. </w:t>
      </w:r>
      <w:r w:rsidR="00A978CA">
        <w:rPr>
          <w:rFonts w:ascii="Arial" w:hAnsi="Arial" w:cs="Arial"/>
          <w:b/>
          <w:sz w:val="24"/>
          <w:u w:val="single"/>
        </w:rPr>
        <w:t>Förderziele</w:t>
      </w:r>
      <w:r w:rsidR="00A563C5">
        <w:rPr>
          <w:rFonts w:ascii="Arial" w:hAnsi="Arial" w:cs="Arial"/>
          <w:b/>
          <w:sz w:val="24"/>
          <w:u w:val="single"/>
        </w:rPr>
        <w:t xml:space="preserve"> und nähere Beschreibung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17646" w:rsidTr="00D634E3">
        <w:tc>
          <w:tcPr>
            <w:tcW w:w="2405" w:type="dxa"/>
            <w:vAlign w:val="center"/>
          </w:tcPr>
          <w:p w:rsidR="00517646" w:rsidRPr="00D634E3" w:rsidRDefault="00A978CA" w:rsidP="00D634E3">
            <w:pPr>
              <w:spacing w:line="276" w:lineRule="auto"/>
              <w:rPr>
                <w:b/>
                <w:sz w:val="24"/>
              </w:rPr>
            </w:pPr>
            <w:r w:rsidRPr="00D634E3">
              <w:rPr>
                <w:b/>
              </w:rPr>
              <w:t xml:space="preserve">Förderschwerpunkt(e) </w:t>
            </w:r>
            <w:r w:rsidR="00517646" w:rsidRPr="00D634E3">
              <w:rPr>
                <w:b/>
              </w:rPr>
              <w:t>:</w:t>
            </w:r>
            <w:r w:rsidR="00517646" w:rsidRPr="00D634E3">
              <w:rPr>
                <w:b/>
              </w:rPr>
              <w:tab/>
            </w:r>
          </w:p>
        </w:tc>
        <w:tc>
          <w:tcPr>
            <w:tcW w:w="6939" w:type="dxa"/>
          </w:tcPr>
          <w:p w:rsidR="00517646" w:rsidRPr="00D634E3" w:rsidRDefault="00A978CA" w:rsidP="00D634E3">
            <w:pPr>
              <w:spacing w:line="276" w:lineRule="auto"/>
              <w:rPr>
                <w:sz w:val="20"/>
              </w:rPr>
            </w:pPr>
            <w:r w:rsidRPr="00D634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D634E3">
              <w:instrText xml:space="preserve"> FORMCHECKBOX </w:instrText>
            </w:r>
            <w:r w:rsidR="00771299">
              <w:fldChar w:fldCharType="separate"/>
            </w:r>
            <w:r w:rsidRPr="00D634E3">
              <w:fldChar w:fldCharType="end"/>
            </w:r>
            <w:bookmarkEnd w:id="28"/>
            <w:r>
              <w:rPr>
                <w:sz w:val="24"/>
              </w:rPr>
              <w:t xml:space="preserve"> </w:t>
            </w:r>
            <w:r w:rsidRPr="00A978CA">
              <w:t xml:space="preserve">außerschulische Kinder- und Jugendbildung </w:t>
            </w:r>
            <w:r w:rsidRPr="00D634E3">
              <w:rPr>
                <w:sz w:val="20"/>
              </w:rPr>
              <w:t>(politische und soziale Bildung, kulturelle Jugendarbeit)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instrText xml:space="preserve"> FORMCHECKBOX </w:instrText>
            </w:r>
            <w:r w:rsidR="00771299">
              <w:fldChar w:fldCharType="separate"/>
            </w:r>
            <w:r>
              <w:fldChar w:fldCharType="end"/>
            </w:r>
            <w:bookmarkEnd w:id="29"/>
            <w:r>
              <w:t xml:space="preserve"> schulbezogene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instrText xml:space="preserve"> FORMCHECKBOX </w:instrText>
            </w:r>
            <w:r w:rsidR="00771299">
              <w:fldChar w:fldCharType="separate"/>
            </w:r>
            <w:r>
              <w:fldChar w:fldCharType="end"/>
            </w:r>
            <w:bookmarkEnd w:id="30"/>
            <w:r>
              <w:t xml:space="preserve"> sportliche und freizeitorientierte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 w:rsidR="00771299">
              <w:fldChar w:fldCharType="separate"/>
            </w:r>
            <w:r>
              <w:fldChar w:fldCharType="end"/>
            </w:r>
            <w:bookmarkEnd w:id="31"/>
            <w:r>
              <w:t xml:space="preserve"> medienbezogene und interkulturelle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 w:rsidR="00771299">
              <w:fldChar w:fldCharType="separate"/>
            </w:r>
            <w:r>
              <w:fldChar w:fldCharType="end"/>
            </w:r>
            <w:bookmarkEnd w:id="32"/>
            <w:r>
              <w:t xml:space="preserve"> geschlechterbezogene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 w:rsidR="00771299">
              <w:fldChar w:fldCharType="separate"/>
            </w:r>
            <w:r>
              <w:fldChar w:fldCharType="end"/>
            </w:r>
            <w:bookmarkEnd w:id="33"/>
            <w:r w:rsidR="00D634E3">
              <w:t xml:space="preserve"> internationale Jugendarbeit</w:t>
            </w:r>
          </w:p>
          <w:p w:rsidR="00A978CA" w:rsidRDefault="00D634E3" w:rsidP="00D634E3">
            <w:pPr>
              <w:spacing w:line="276" w:lineRule="auto"/>
              <w:rPr>
                <w:sz w:val="24"/>
              </w:rPr>
            </w:pPr>
            <w:r w:rsidRPr="00D634E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Pr="00D634E3">
              <w:instrText xml:space="preserve"> FORMCHECKBOX </w:instrText>
            </w:r>
            <w:r w:rsidR="00771299">
              <w:fldChar w:fldCharType="separate"/>
            </w:r>
            <w:r w:rsidRPr="00D634E3">
              <w:fldChar w:fldCharType="end"/>
            </w:r>
            <w:bookmarkEnd w:id="34"/>
            <w:r>
              <w:rPr>
                <w:sz w:val="24"/>
              </w:rPr>
              <w:t xml:space="preserve"> </w:t>
            </w:r>
            <w:r w:rsidRPr="00D634E3">
              <w:t>integrationsfördernde Jugendarbeit</w:t>
            </w:r>
          </w:p>
        </w:tc>
      </w:tr>
    </w:tbl>
    <w:p w:rsidR="00AC205A" w:rsidRDefault="00AC205A" w:rsidP="00B36FDE">
      <w:pPr>
        <w:spacing w:after="120" w:line="276" w:lineRule="auto"/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563C5" w:rsidTr="00A563C5">
        <w:trPr>
          <w:trHeight w:val="570"/>
        </w:trPr>
        <w:tc>
          <w:tcPr>
            <w:tcW w:w="2405" w:type="dxa"/>
            <w:vMerge w:val="restart"/>
            <w:vAlign w:val="center"/>
          </w:tcPr>
          <w:p w:rsidR="00A563C5" w:rsidRDefault="00A563C5" w:rsidP="00A563C5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Zielsetzung der </w:t>
            </w:r>
          </w:p>
          <w:p w:rsidR="00A563C5" w:rsidRDefault="00A563C5" w:rsidP="00A563C5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Maßnahme:</w:t>
            </w:r>
          </w:p>
          <w:p w:rsidR="00A563C5" w:rsidRPr="00D634E3" w:rsidRDefault="00A563C5" w:rsidP="00A563C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Benennung des</w:t>
            </w:r>
            <w:r w:rsidRPr="00D634E3">
              <w:rPr>
                <w:rFonts w:cstheme="minorHAnsi"/>
                <w:sz w:val="20"/>
              </w:rPr>
              <w:t xml:space="preserve"> Oberziel</w:t>
            </w:r>
            <w:r>
              <w:rPr>
                <w:rFonts w:cstheme="minorHAnsi"/>
                <w:sz w:val="20"/>
              </w:rPr>
              <w:t>s</w:t>
            </w:r>
            <w:r w:rsidRPr="00D634E3">
              <w:rPr>
                <w:rFonts w:cstheme="minorHAnsi"/>
                <w:sz w:val="20"/>
              </w:rPr>
              <w:t xml:space="preserve"> sowie d</w:t>
            </w:r>
            <w:r>
              <w:rPr>
                <w:rFonts w:cstheme="minorHAnsi"/>
                <w:sz w:val="20"/>
              </w:rPr>
              <w:t>er</w:t>
            </w:r>
            <w:r w:rsidRPr="00D634E3">
              <w:rPr>
                <w:rFonts w:cstheme="minorHAnsi"/>
                <w:sz w:val="20"/>
              </w:rPr>
              <w:t xml:space="preserve"> daraus ableitbaren Teil- bzw. Unterziele</w:t>
            </w:r>
          </w:p>
        </w:tc>
        <w:tc>
          <w:tcPr>
            <w:tcW w:w="6939" w:type="dxa"/>
          </w:tcPr>
          <w:p w:rsidR="00A563C5" w:rsidRPr="00D634E3" w:rsidRDefault="00A563C5" w:rsidP="00A563C5">
            <w:pPr>
              <w:spacing w:after="120" w:line="480" w:lineRule="auto"/>
              <w:rPr>
                <w:rFonts w:cstheme="minorHAnsi"/>
              </w:rPr>
            </w:pPr>
            <w:r w:rsidRPr="00D634E3">
              <w:rPr>
                <w:rFonts w:cstheme="minorHAnsi"/>
              </w:rPr>
              <w:t>Oberziel:</w:t>
            </w:r>
            <w:r>
              <w:rPr>
                <w:rFonts w:cstheme="minorHAnsi"/>
              </w:rPr>
              <w:t xml:space="preserve">   </w:t>
            </w:r>
            <w:r w:rsidRPr="00D634E3">
              <w:rPr>
                <w:rFonts w:cstheme="minorHAnsi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 w:rsidRPr="00D634E3">
              <w:rPr>
                <w:rFonts w:cstheme="minorHAnsi"/>
                <w:sz w:val="24"/>
              </w:rPr>
              <w:instrText xml:space="preserve"> FORMTEXT </w:instrText>
            </w:r>
            <w:r w:rsidRPr="00D634E3">
              <w:rPr>
                <w:rFonts w:cstheme="minorHAnsi"/>
                <w:sz w:val="24"/>
              </w:rPr>
            </w:r>
            <w:r w:rsidRPr="00D634E3">
              <w:rPr>
                <w:rFonts w:cstheme="minorHAnsi"/>
                <w:sz w:val="24"/>
              </w:rPr>
              <w:fldChar w:fldCharType="separate"/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sz w:val="24"/>
              </w:rPr>
              <w:fldChar w:fldCharType="end"/>
            </w:r>
            <w:bookmarkEnd w:id="35"/>
          </w:p>
        </w:tc>
      </w:tr>
      <w:tr w:rsidR="00A563C5" w:rsidTr="00A563C5">
        <w:trPr>
          <w:trHeight w:val="315"/>
        </w:trPr>
        <w:tc>
          <w:tcPr>
            <w:tcW w:w="2405" w:type="dxa"/>
            <w:vMerge/>
          </w:tcPr>
          <w:p w:rsidR="00A563C5" w:rsidRDefault="00A563C5" w:rsidP="00B36FDE">
            <w:pPr>
              <w:spacing w:after="120" w:line="276" w:lineRule="auto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A563C5" w:rsidRPr="00A563C5" w:rsidRDefault="00A563C5" w:rsidP="00A563C5">
            <w:pPr>
              <w:spacing w:after="120" w:line="480" w:lineRule="auto"/>
              <w:rPr>
                <w:rFonts w:cstheme="minorHAnsi"/>
                <w:sz w:val="24"/>
              </w:rPr>
            </w:pPr>
            <w:r w:rsidRPr="00D634E3">
              <w:rPr>
                <w:rFonts w:cstheme="minorHAnsi"/>
              </w:rPr>
              <w:t>1. Teilziel:</w:t>
            </w:r>
            <w:r>
              <w:rPr>
                <w:rFonts w:cstheme="minorHAnsi"/>
              </w:rPr>
              <w:t xml:space="preserve"> </w:t>
            </w:r>
            <w:r w:rsidRPr="00D634E3">
              <w:rPr>
                <w:rFonts w:cstheme="minorHAnsi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D634E3">
              <w:rPr>
                <w:rFonts w:cstheme="minorHAnsi"/>
                <w:sz w:val="24"/>
              </w:rPr>
              <w:instrText xml:space="preserve"> FORMTEXT </w:instrText>
            </w:r>
            <w:r w:rsidRPr="00D634E3">
              <w:rPr>
                <w:rFonts w:cstheme="minorHAnsi"/>
                <w:sz w:val="24"/>
              </w:rPr>
            </w:r>
            <w:r w:rsidRPr="00D634E3">
              <w:rPr>
                <w:rFonts w:cstheme="minorHAnsi"/>
                <w:sz w:val="24"/>
              </w:rPr>
              <w:fldChar w:fldCharType="separate"/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sz w:val="24"/>
              </w:rPr>
              <w:fldChar w:fldCharType="end"/>
            </w:r>
            <w:bookmarkEnd w:id="36"/>
          </w:p>
        </w:tc>
      </w:tr>
      <w:tr w:rsidR="00A563C5" w:rsidTr="00A563C5">
        <w:trPr>
          <w:trHeight w:val="375"/>
        </w:trPr>
        <w:tc>
          <w:tcPr>
            <w:tcW w:w="2405" w:type="dxa"/>
            <w:vMerge/>
          </w:tcPr>
          <w:p w:rsidR="00A563C5" w:rsidRDefault="00A563C5" w:rsidP="00B36FDE">
            <w:pPr>
              <w:spacing w:after="120" w:line="276" w:lineRule="auto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A563C5" w:rsidRDefault="00A563C5" w:rsidP="00A563C5">
            <w:pPr>
              <w:spacing w:after="120" w:line="480" w:lineRule="auto"/>
              <w:rPr>
                <w:rFonts w:cstheme="minorHAnsi"/>
                <w:b/>
              </w:rPr>
            </w:pPr>
            <w:r w:rsidRPr="00D634E3">
              <w:rPr>
                <w:rFonts w:cstheme="minorHAnsi"/>
              </w:rPr>
              <w:t xml:space="preserve">2. Teilziel: </w:t>
            </w:r>
            <w:r w:rsidRPr="00D634E3">
              <w:rPr>
                <w:rFonts w:cstheme="minorHAnsi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D634E3">
              <w:rPr>
                <w:rFonts w:cstheme="minorHAnsi"/>
                <w:sz w:val="24"/>
              </w:rPr>
              <w:instrText xml:space="preserve"> FORMTEXT </w:instrText>
            </w:r>
            <w:r w:rsidRPr="00D634E3">
              <w:rPr>
                <w:rFonts w:cstheme="minorHAnsi"/>
                <w:sz w:val="24"/>
              </w:rPr>
            </w:r>
            <w:r w:rsidRPr="00D634E3">
              <w:rPr>
                <w:rFonts w:cstheme="minorHAnsi"/>
                <w:sz w:val="24"/>
              </w:rPr>
              <w:fldChar w:fldCharType="separate"/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noProof/>
                <w:sz w:val="24"/>
              </w:rPr>
              <w:t> </w:t>
            </w:r>
            <w:r w:rsidRPr="00D634E3">
              <w:rPr>
                <w:rFonts w:cstheme="minorHAnsi"/>
                <w:sz w:val="24"/>
              </w:rPr>
              <w:fldChar w:fldCharType="end"/>
            </w:r>
            <w:bookmarkEnd w:id="37"/>
          </w:p>
        </w:tc>
      </w:tr>
      <w:tr w:rsidR="00A563C5" w:rsidTr="00A563C5">
        <w:trPr>
          <w:trHeight w:val="375"/>
        </w:trPr>
        <w:tc>
          <w:tcPr>
            <w:tcW w:w="2405" w:type="dxa"/>
            <w:vMerge/>
          </w:tcPr>
          <w:p w:rsidR="00A563C5" w:rsidRDefault="00A563C5" w:rsidP="00B36FDE">
            <w:pPr>
              <w:spacing w:after="120" w:line="276" w:lineRule="auto"/>
              <w:rPr>
                <w:rFonts w:cstheme="minorHAnsi"/>
                <w:b/>
              </w:rPr>
            </w:pPr>
          </w:p>
        </w:tc>
        <w:tc>
          <w:tcPr>
            <w:tcW w:w="6939" w:type="dxa"/>
          </w:tcPr>
          <w:p w:rsidR="00A563C5" w:rsidRPr="00D634E3" w:rsidRDefault="00A563C5" w:rsidP="00A563C5">
            <w:pPr>
              <w:spacing w:after="12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 Teilziel: </w:t>
            </w:r>
            <w:r w:rsidRPr="00A563C5">
              <w:rPr>
                <w:rFonts w:cstheme="minorHAnsi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 w:rsidRPr="00A563C5">
              <w:rPr>
                <w:rFonts w:cstheme="minorHAnsi"/>
                <w:sz w:val="24"/>
              </w:rPr>
              <w:instrText xml:space="preserve"> FORMTEXT </w:instrText>
            </w:r>
            <w:r w:rsidRPr="00A563C5">
              <w:rPr>
                <w:rFonts w:cstheme="minorHAnsi"/>
                <w:sz w:val="24"/>
              </w:rPr>
            </w:r>
            <w:r w:rsidRPr="00A563C5">
              <w:rPr>
                <w:rFonts w:cstheme="minorHAnsi"/>
                <w:sz w:val="24"/>
              </w:rPr>
              <w:fldChar w:fldCharType="separate"/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sz w:val="24"/>
              </w:rPr>
              <w:fldChar w:fldCharType="end"/>
            </w:r>
            <w:bookmarkEnd w:id="38"/>
          </w:p>
        </w:tc>
      </w:tr>
    </w:tbl>
    <w:p w:rsidR="00D634E3" w:rsidRDefault="00D634E3" w:rsidP="00B36FDE">
      <w:pPr>
        <w:spacing w:after="120" w:line="276" w:lineRule="auto"/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563C5" w:rsidTr="004C0264">
        <w:tc>
          <w:tcPr>
            <w:tcW w:w="2405" w:type="dxa"/>
            <w:vAlign w:val="center"/>
          </w:tcPr>
          <w:p w:rsidR="00A563C5" w:rsidRDefault="00A563C5" w:rsidP="004C0264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Inhalt der Maßnahme:</w:t>
            </w:r>
          </w:p>
          <w:p w:rsidR="00A563C5" w:rsidRPr="00A563C5" w:rsidRDefault="00A563C5" w:rsidP="004C0264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Skizzierung der Inhalte der Maßnahme und ihrer geplanten Vorgehensweise. (Nutzen Sie ggf. ein Extrablatt.)</w:t>
            </w:r>
          </w:p>
        </w:tc>
        <w:tc>
          <w:tcPr>
            <w:tcW w:w="6939" w:type="dxa"/>
          </w:tcPr>
          <w:p w:rsid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  <w:r w:rsidRPr="00A563C5">
              <w:rPr>
                <w:rFonts w:cstheme="minorHAnsi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A563C5">
              <w:rPr>
                <w:rFonts w:cstheme="minorHAnsi"/>
                <w:sz w:val="24"/>
              </w:rPr>
              <w:instrText xml:space="preserve"> FORMTEXT </w:instrText>
            </w:r>
            <w:r w:rsidRPr="00A563C5">
              <w:rPr>
                <w:rFonts w:cstheme="minorHAnsi"/>
                <w:sz w:val="24"/>
              </w:rPr>
            </w:r>
            <w:r w:rsidRPr="00A563C5">
              <w:rPr>
                <w:rFonts w:cstheme="minorHAnsi"/>
                <w:sz w:val="24"/>
              </w:rPr>
              <w:fldChar w:fldCharType="separate"/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sz w:val="24"/>
              </w:rPr>
              <w:fldChar w:fldCharType="end"/>
            </w:r>
            <w:bookmarkEnd w:id="39"/>
          </w:p>
          <w:p w:rsid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4C0264" w:rsidRDefault="004C0264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4C0264" w:rsidRDefault="004C0264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A563C5" w:rsidRP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</w:tc>
      </w:tr>
      <w:tr w:rsidR="00A563C5" w:rsidTr="004C0264">
        <w:tc>
          <w:tcPr>
            <w:tcW w:w="2405" w:type="dxa"/>
            <w:vAlign w:val="center"/>
          </w:tcPr>
          <w:p w:rsidR="004C0264" w:rsidRDefault="00A563C5" w:rsidP="004C026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Evaluation der </w:t>
            </w:r>
          </w:p>
          <w:p w:rsidR="00A563C5" w:rsidRDefault="00A563C5" w:rsidP="004C026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Maßnahme:</w:t>
            </w:r>
          </w:p>
          <w:p w:rsidR="00A563C5" w:rsidRPr="004C0264" w:rsidRDefault="004C0264" w:rsidP="004C0264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Kurze Beschreibung in Stichpunkten wie überprüft werden soll, ob das Angebot/Projekt sein Ziel erreicht hat</w:t>
            </w:r>
          </w:p>
        </w:tc>
        <w:tc>
          <w:tcPr>
            <w:tcW w:w="6939" w:type="dxa"/>
          </w:tcPr>
          <w:p w:rsidR="004C0264" w:rsidRDefault="004C0264" w:rsidP="00B36FDE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</w:tc>
      </w:tr>
    </w:tbl>
    <w:p w:rsidR="004C0264" w:rsidRPr="00025C76" w:rsidRDefault="004C0264" w:rsidP="00B36FDE">
      <w:pPr>
        <w:spacing w:after="120" w:line="276" w:lineRule="auto"/>
        <w:rPr>
          <w:rFonts w:ascii="Arial" w:hAnsi="Arial" w:cs="Arial"/>
          <w:b/>
        </w:rPr>
      </w:pPr>
    </w:p>
    <w:p w:rsidR="00AC205A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AC205A">
        <w:rPr>
          <w:rFonts w:ascii="Arial" w:hAnsi="Arial" w:cs="Arial"/>
          <w:b/>
          <w:sz w:val="24"/>
          <w:u w:val="single"/>
        </w:rPr>
        <w:t xml:space="preserve">. </w:t>
      </w:r>
      <w:r w:rsidR="00E637B0">
        <w:rPr>
          <w:rFonts w:ascii="Arial" w:hAnsi="Arial" w:cs="Arial"/>
          <w:b/>
          <w:sz w:val="24"/>
          <w:u w:val="single"/>
        </w:rPr>
        <w:t>Für die Bezuschussung notwendige b</w:t>
      </w:r>
      <w:r w:rsidR="00AC205A">
        <w:rPr>
          <w:rFonts w:ascii="Arial" w:hAnsi="Arial" w:cs="Arial"/>
          <w:b/>
          <w:sz w:val="24"/>
          <w:u w:val="single"/>
        </w:rPr>
        <w:t>eigefügte Unterlagen</w:t>
      </w:r>
    </w:p>
    <w:p w:rsidR="00AC205A" w:rsidRDefault="005E66BD" w:rsidP="00B36FDE">
      <w:pPr>
        <w:spacing w:after="120" w:line="276" w:lineRule="auto"/>
        <w:rPr>
          <w:rFonts w:ascii="Arial" w:hAnsi="Arial"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9"/>
      <w:r w:rsidRPr="005E66BD">
        <w:rPr>
          <w:rFonts w:ascii="Arial" w:hAnsi="Arial" w:cs="Arial"/>
        </w:rPr>
        <w:instrText xml:space="preserve"> FORMCHECKBOX </w:instrText>
      </w:r>
      <w:r w:rsidR="00771299">
        <w:rPr>
          <w:rFonts w:ascii="Arial" w:hAnsi="Arial" w:cs="Arial"/>
        </w:rPr>
      </w:r>
      <w:r w:rsidR="00771299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41"/>
      <w:r w:rsidRPr="005E66BD">
        <w:rPr>
          <w:rFonts w:ascii="Arial" w:hAnsi="Arial" w:cs="Arial"/>
        </w:rPr>
        <w:t xml:space="preserve"> </w:t>
      </w:r>
      <w:r w:rsidRPr="001C7DFA">
        <w:rPr>
          <w:rFonts w:cstheme="minorHAnsi"/>
        </w:rPr>
        <w:t>Vorläufiger Kosten- und Finanzierungsplan</w:t>
      </w:r>
    </w:p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EC3BF0" w:rsidRPr="0051449C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A46CCD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 für de</w:t>
      </w:r>
      <w:r w:rsidR="00BD16F9">
        <w:rPr>
          <w:rFonts w:cstheme="minorHAnsi"/>
        </w:rPr>
        <w:t>n bewilligten Zweck verwendet wi</w:t>
      </w:r>
      <w:r>
        <w:rPr>
          <w:rFonts w:cstheme="minorHAnsi"/>
        </w:rPr>
        <w:t>rd,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alle im Antrag gemachten Angaben nach bestem Wissen und Gewissen erfolgt sind und eintretende Änderungen sofort bekanntgegeben werden,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99" w:rsidRDefault="00771299" w:rsidP="000C4364">
      <w:pPr>
        <w:spacing w:after="0"/>
      </w:pPr>
      <w:r>
        <w:separator/>
      </w:r>
    </w:p>
  </w:endnote>
  <w:endnote w:type="continuationSeparator" w:id="0">
    <w:p w:rsidR="00771299" w:rsidRDefault="00771299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4C0264" w:rsidRDefault="004C02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99">
          <w:rPr>
            <w:noProof/>
          </w:rPr>
          <w:t>1</w:t>
        </w:r>
        <w:r>
          <w:fldChar w:fldCharType="end"/>
        </w:r>
      </w:p>
    </w:sdtContent>
  </w:sdt>
  <w:p w:rsidR="004C0264" w:rsidRDefault="004C02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99" w:rsidRDefault="00771299" w:rsidP="000C4364">
      <w:pPr>
        <w:spacing w:after="0"/>
      </w:pPr>
      <w:r>
        <w:separator/>
      </w:r>
    </w:p>
  </w:footnote>
  <w:footnote w:type="continuationSeparator" w:id="0">
    <w:p w:rsidR="00771299" w:rsidRDefault="00771299" w:rsidP="000C4364">
      <w:pPr>
        <w:spacing w:after="0"/>
      </w:pPr>
      <w:r>
        <w:continuationSeparator/>
      </w:r>
    </w:p>
  </w:footnote>
  <w:footnote w:id="1">
    <w:p w:rsidR="004C0264" w:rsidRDefault="004C0264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2">
    <w:p w:rsidR="004C0264" w:rsidRDefault="004C0264" w:rsidP="004C0264">
      <w:pPr>
        <w:pStyle w:val="Funotentext"/>
      </w:pPr>
      <w:r>
        <w:rPr>
          <w:rStyle w:val="Funotenzeichen"/>
        </w:rPr>
        <w:footnoteRef/>
      </w:r>
      <w:r>
        <w:t xml:space="preserve"> Gefördert werden bis zu 90 % der notwendigen und angemessenen Sachkosten, in der Regel bis maximal 1.000,00 €.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64" w:rsidRPr="000C4364" w:rsidRDefault="004C0264" w:rsidP="002B3CF8">
    <w:pPr>
      <w:pStyle w:val="Kopfzeile"/>
      <w:jc w:val="right"/>
      <w:rPr>
        <w:sz w:val="18"/>
      </w:rPr>
    </w:pPr>
    <w:r w:rsidRPr="000C4364">
      <w:rPr>
        <w:sz w:val="18"/>
      </w:rPr>
      <w:t xml:space="preserve">Antrag </w:t>
    </w:r>
    <w:r>
      <w:rPr>
        <w:sz w:val="18"/>
      </w:rPr>
      <w:t>gemäß</w:t>
    </w:r>
    <w:r w:rsidRPr="000C4364">
      <w:rPr>
        <w:sz w:val="18"/>
      </w:rPr>
      <w:t xml:space="preserve"> Ziffer </w:t>
    </w:r>
    <w:r>
      <w:rPr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wbGu1JXFEPTg0abHYZuphd2qXGgEDsJuJZZLdq1X6x3x5QOwjvVVgJ2wACfO3PYzutEDtVwRuXoehkDGEh2jQ==" w:salt="l4ukNY6VGOr2TgrQ4snIzA==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99"/>
    <w:rsid w:val="00015C96"/>
    <w:rsid w:val="00025C76"/>
    <w:rsid w:val="00053EF0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35AB7"/>
    <w:rsid w:val="00182595"/>
    <w:rsid w:val="00192733"/>
    <w:rsid w:val="001A554F"/>
    <w:rsid w:val="001C5370"/>
    <w:rsid w:val="001C7DFA"/>
    <w:rsid w:val="001F5CA0"/>
    <w:rsid w:val="00223075"/>
    <w:rsid w:val="00233FFB"/>
    <w:rsid w:val="002A0DF6"/>
    <w:rsid w:val="002B3CF8"/>
    <w:rsid w:val="002B7EE0"/>
    <w:rsid w:val="002D6E45"/>
    <w:rsid w:val="002E4CCD"/>
    <w:rsid w:val="0033316C"/>
    <w:rsid w:val="00341FF1"/>
    <w:rsid w:val="00386D3A"/>
    <w:rsid w:val="003A2B1E"/>
    <w:rsid w:val="003C2AD4"/>
    <w:rsid w:val="00412440"/>
    <w:rsid w:val="0044786F"/>
    <w:rsid w:val="004730A5"/>
    <w:rsid w:val="0048014C"/>
    <w:rsid w:val="004A09A2"/>
    <w:rsid w:val="004A69E0"/>
    <w:rsid w:val="004C0264"/>
    <w:rsid w:val="004C0AA5"/>
    <w:rsid w:val="004D3EE3"/>
    <w:rsid w:val="004E2CB9"/>
    <w:rsid w:val="00504203"/>
    <w:rsid w:val="005059D1"/>
    <w:rsid w:val="0051449C"/>
    <w:rsid w:val="00516AC3"/>
    <w:rsid w:val="00517646"/>
    <w:rsid w:val="00525547"/>
    <w:rsid w:val="00542C58"/>
    <w:rsid w:val="005A7308"/>
    <w:rsid w:val="005D4079"/>
    <w:rsid w:val="005D6573"/>
    <w:rsid w:val="005D7841"/>
    <w:rsid w:val="005E66BD"/>
    <w:rsid w:val="005F13EF"/>
    <w:rsid w:val="005F74C0"/>
    <w:rsid w:val="00605956"/>
    <w:rsid w:val="006548A6"/>
    <w:rsid w:val="00660BF7"/>
    <w:rsid w:val="00664126"/>
    <w:rsid w:val="006936A6"/>
    <w:rsid w:val="006C0BB6"/>
    <w:rsid w:val="006C47BB"/>
    <w:rsid w:val="006E3D06"/>
    <w:rsid w:val="006E5DB9"/>
    <w:rsid w:val="0071269C"/>
    <w:rsid w:val="00713F15"/>
    <w:rsid w:val="00721C8C"/>
    <w:rsid w:val="00761AD3"/>
    <w:rsid w:val="00771299"/>
    <w:rsid w:val="00785479"/>
    <w:rsid w:val="00791FCA"/>
    <w:rsid w:val="007B7071"/>
    <w:rsid w:val="007C55DC"/>
    <w:rsid w:val="007D1B82"/>
    <w:rsid w:val="007F2F5F"/>
    <w:rsid w:val="007F7527"/>
    <w:rsid w:val="00813890"/>
    <w:rsid w:val="00863C98"/>
    <w:rsid w:val="008A5E9B"/>
    <w:rsid w:val="008B2465"/>
    <w:rsid w:val="008B576F"/>
    <w:rsid w:val="008C4C9B"/>
    <w:rsid w:val="008C4F0F"/>
    <w:rsid w:val="008F6E7D"/>
    <w:rsid w:val="00903446"/>
    <w:rsid w:val="00915875"/>
    <w:rsid w:val="009259F7"/>
    <w:rsid w:val="00954C2C"/>
    <w:rsid w:val="009618C1"/>
    <w:rsid w:val="009709B5"/>
    <w:rsid w:val="0098653F"/>
    <w:rsid w:val="009879A9"/>
    <w:rsid w:val="009A24B6"/>
    <w:rsid w:val="009B23F2"/>
    <w:rsid w:val="009D256D"/>
    <w:rsid w:val="009F078F"/>
    <w:rsid w:val="00A0151B"/>
    <w:rsid w:val="00A31F78"/>
    <w:rsid w:val="00A46CCD"/>
    <w:rsid w:val="00A563C5"/>
    <w:rsid w:val="00A92DF9"/>
    <w:rsid w:val="00A978CA"/>
    <w:rsid w:val="00AC205A"/>
    <w:rsid w:val="00AD6375"/>
    <w:rsid w:val="00AE1192"/>
    <w:rsid w:val="00AF4C1C"/>
    <w:rsid w:val="00B10150"/>
    <w:rsid w:val="00B36FDE"/>
    <w:rsid w:val="00B37D92"/>
    <w:rsid w:val="00B5049E"/>
    <w:rsid w:val="00B927AD"/>
    <w:rsid w:val="00BB5451"/>
    <w:rsid w:val="00BC11D4"/>
    <w:rsid w:val="00BD16F9"/>
    <w:rsid w:val="00BD7C5B"/>
    <w:rsid w:val="00BF380F"/>
    <w:rsid w:val="00C02A13"/>
    <w:rsid w:val="00C1472D"/>
    <w:rsid w:val="00C35159"/>
    <w:rsid w:val="00C47A01"/>
    <w:rsid w:val="00C60698"/>
    <w:rsid w:val="00C927E4"/>
    <w:rsid w:val="00CB17CD"/>
    <w:rsid w:val="00CD4E2E"/>
    <w:rsid w:val="00CF14A9"/>
    <w:rsid w:val="00CF38B4"/>
    <w:rsid w:val="00D014C5"/>
    <w:rsid w:val="00D410BB"/>
    <w:rsid w:val="00D55CD7"/>
    <w:rsid w:val="00D634E3"/>
    <w:rsid w:val="00DB7E82"/>
    <w:rsid w:val="00DC7EAC"/>
    <w:rsid w:val="00DD5FBF"/>
    <w:rsid w:val="00DF6A3B"/>
    <w:rsid w:val="00DF6BE8"/>
    <w:rsid w:val="00E030BD"/>
    <w:rsid w:val="00E2246E"/>
    <w:rsid w:val="00E364B9"/>
    <w:rsid w:val="00E41619"/>
    <w:rsid w:val="00E60A08"/>
    <w:rsid w:val="00E637B0"/>
    <w:rsid w:val="00E6613B"/>
    <w:rsid w:val="00E7046E"/>
    <w:rsid w:val="00E857F2"/>
    <w:rsid w:val="00EC3BF0"/>
    <w:rsid w:val="00EF4866"/>
    <w:rsid w:val="00EF659F"/>
    <w:rsid w:val="00F61211"/>
    <w:rsid w:val="00F62543"/>
    <w:rsid w:val="00F85E57"/>
    <w:rsid w:val="00FB055F"/>
    <w:rsid w:val="00FC5889"/>
    <w:rsid w:val="00FF07FE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CF85F-67D8-4438-9112-39D1E08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8%20Projektf&#246;rderung%20-%20Antra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48B3-A046-4208-86C6-853A757E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8 Projektförderung - Antrag.dotx</Template>
  <TotalTime>0</TotalTime>
  <Pages>3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2021-04-26T07:54:00Z</cp:lastPrinted>
  <dcterms:created xsi:type="dcterms:W3CDTF">2021-05-28T10:17:00Z</dcterms:created>
  <dcterms:modified xsi:type="dcterms:W3CDTF">2021-05-28T10:17:00Z</dcterms:modified>
</cp:coreProperties>
</file>