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F" w:rsidRPr="00B36FDE" w:rsidRDefault="000B2EDF" w:rsidP="000B2EDF">
      <w:pPr>
        <w:spacing w:after="0"/>
        <w:rPr>
          <w:rFonts w:cstheme="minorHAnsi"/>
        </w:rPr>
      </w:pPr>
      <w:bookmarkStart w:id="0" w:name="_GoBack"/>
      <w:bookmarkEnd w:id="0"/>
      <w:r w:rsidRPr="00B36FDE">
        <w:rPr>
          <w:rFonts w:cstheme="minorHAnsi"/>
        </w:rPr>
        <w:t>An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Stadt Viersen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Fachbereich Kinder, Jugend und Familie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Tönisvorster Str. 24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41749 Viersen</w:t>
      </w:r>
    </w:p>
    <w:p w:rsidR="00B36FDE" w:rsidRPr="002A0DF6" w:rsidRDefault="00B36FDE" w:rsidP="002A0DF6">
      <w:pPr>
        <w:spacing w:after="0"/>
      </w:pPr>
    </w:p>
    <w:p w:rsidR="004C0AA5" w:rsidRPr="0051449C" w:rsidRDefault="008E682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Verwendungsnachweis für geförderte Maßnahmen</w:t>
      </w:r>
      <w:r w:rsidR="001A554F" w:rsidRPr="0051449C">
        <w:rPr>
          <w:rFonts w:ascii="Arial" w:hAnsi="Arial" w:cs="Arial"/>
          <w:b/>
          <w:sz w:val="28"/>
        </w:rPr>
        <w:t xml:space="preserve"> im Rahmen der Kinder- und Jugendförderrichtlinien der Stadt Viersen</w:t>
      </w:r>
      <w:r w:rsidR="0048014C" w:rsidRPr="0051449C">
        <w:rPr>
          <w:rFonts w:ascii="Arial" w:hAnsi="Arial" w:cs="Arial"/>
          <w:b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2281" w:tblpY="-36"/>
        <w:tblW w:w="0" w:type="auto"/>
        <w:tblLook w:val="04A0" w:firstRow="1" w:lastRow="0" w:firstColumn="1" w:lastColumn="0" w:noHBand="0" w:noVBand="1"/>
      </w:tblPr>
      <w:tblGrid>
        <w:gridCol w:w="764"/>
      </w:tblGrid>
      <w:tr w:rsidR="007B7071" w:rsidTr="008B576F">
        <w:trPr>
          <w:trHeight w:val="283"/>
        </w:trPr>
        <w:tc>
          <w:tcPr>
            <w:tcW w:w="710" w:type="dxa"/>
          </w:tcPr>
          <w:p w:rsidR="007B7071" w:rsidRDefault="007B7071" w:rsidP="007B7071">
            <w:pPr>
              <w:rPr>
                <w:rFonts w:cstheme="minorHAnsi"/>
                <w:sz w:val="24"/>
              </w:rPr>
            </w:pPr>
            <w:r w:rsidRPr="007B7071">
              <w:rPr>
                <w:rFonts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Pr="007B7071">
              <w:rPr>
                <w:rFonts w:cstheme="minorHAnsi"/>
              </w:rPr>
              <w:instrText xml:space="preserve"> FORMTEXT </w:instrText>
            </w:r>
            <w:r w:rsidRPr="007B7071">
              <w:rPr>
                <w:rFonts w:cstheme="minorHAnsi"/>
              </w:rPr>
            </w:r>
            <w:r w:rsidRPr="007B7071">
              <w:rPr>
                <w:rFonts w:cstheme="minorHAnsi"/>
              </w:rPr>
              <w:fldChar w:fldCharType="separate"/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</w:rPr>
              <w:fldChar w:fldCharType="end"/>
            </w:r>
            <w:bookmarkEnd w:id="1"/>
          </w:p>
        </w:tc>
      </w:tr>
    </w:tbl>
    <w:p w:rsidR="007B7071" w:rsidRDefault="008B576F" w:rsidP="007B7071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I</w:t>
      </w:r>
      <w:r w:rsidR="00785479">
        <w:rPr>
          <w:rFonts w:cstheme="minorHAnsi"/>
          <w:sz w:val="24"/>
        </w:rPr>
        <w:t>m Jahr</w:t>
      </w:r>
      <w:r>
        <w:rPr>
          <w:rFonts w:cstheme="minorHAnsi"/>
          <w:sz w:val="24"/>
        </w:rPr>
        <w:t xml:space="preserve"> </w:t>
      </w:r>
      <w:r w:rsidR="000E52AB">
        <w:rPr>
          <w:rFonts w:cstheme="minorHAnsi"/>
          <w:sz w:val="24"/>
        </w:rPr>
        <w:t>für die Maßnahme:</w:t>
      </w:r>
      <w:r w:rsidR="005D7841">
        <w:rPr>
          <w:rFonts w:cstheme="minorHAnsi"/>
          <w:sz w:val="24"/>
        </w:rPr>
        <w:t xml:space="preserve"> </w:t>
      </w:r>
    </w:p>
    <w:p w:rsidR="00954C2C" w:rsidRPr="00AF5458" w:rsidRDefault="0098653F" w:rsidP="00AF5458">
      <w:pPr>
        <w:spacing w:after="0" w:line="276" w:lineRule="auto"/>
        <w:ind w:firstLine="709"/>
        <w:rPr>
          <w:rFonts w:cstheme="minorHAnsi"/>
          <w:sz w:val="30"/>
          <w:szCs w:val="30"/>
        </w:rPr>
      </w:pPr>
      <w:r w:rsidRPr="00AF5458">
        <w:rPr>
          <w:rFonts w:ascii="Arial" w:hAnsi="Arial" w:cs="Arial"/>
          <w:b/>
          <w:sz w:val="30"/>
          <w:szCs w:val="30"/>
        </w:rPr>
        <w:t>Angebots- und Projektförderung</w:t>
      </w:r>
      <w:r w:rsidR="000E2571" w:rsidRPr="00AF5458">
        <w:rPr>
          <w:rFonts w:ascii="Arial" w:hAnsi="Arial" w:cs="Arial"/>
          <w:b/>
          <w:sz w:val="30"/>
          <w:szCs w:val="30"/>
        </w:rPr>
        <w:t xml:space="preserve"> </w:t>
      </w:r>
      <w:r w:rsidR="00954C2C" w:rsidRPr="00AF5458">
        <w:rPr>
          <w:rFonts w:ascii="Arial" w:hAnsi="Arial" w:cs="Arial"/>
          <w:b/>
          <w:sz w:val="30"/>
          <w:szCs w:val="30"/>
        </w:rPr>
        <w:t xml:space="preserve">(Ziffer </w:t>
      </w:r>
      <w:r w:rsidRPr="00AF5458">
        <w:rPr>
          <w:rFonts w:ascii="Arial" w:hAnsi="Arial" w:cs="Arial"/>
          <w:b/>
          <w:sz w:val="30"/>
          <w:szCs w:val="30"/>
        </w:rPr>
        <w:t>8</w:t>
      </w:r>
      <w:r w:rsidR="00954C2C" w:rsidRPr="00AF5458">
        <w:rPr>
          <w:rFonts w:ascii="Arial" w:hAnsi="Arial" w:cs="Arial"/>
          <w:b/>
          <w:sz w:val="30"/>
          <w:szCs w:val="30"/>
        </w:rPr>
        <w:t xml:space="preserve"> der Richtlinien)</w:t>
      </w:r>
    </w:p>
    <w:p w:rsidR="00025C76" w:rsidRDefault="00025C76" w:rsidP="00025C76">
      <w:pPr>
        <w:tabs>
          <w:tab w:val="left" w:pos="992"/>
        </w:tabs>
        <w:spacing w:after="120"/>
        <w:rPr>
          <w:rFonts w:cstheme="minorHAnsi"/>
          <w:b/>
        </w:rPr>
      </w:pPr>
    </w:p>
    <w:p w:rsidR="00954C2C" w:rsidRPr="004A69E0" w:rsidRDefault="0071269C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1. </w:t>
      </w:r>
      <w:r w:rsidR="006C47BB">
        <w:rPr>
          <w:rFonts w:ascii="Arial" w:hAnsi="Arial" w:cs="Arial"/>
          <w:b/>
          <w:sz w:val="24"/>
          <w:u w:val="single"/>
        </w:rPr>
        <w:t>Antragsstellende</w:t>
      </w:r>
      <w:r w:rsidR="00B36FDE">
        <w:rPr>
          <w:rFonts w:ascii="Arial" w:hAnsi="Arial" w:cs="Arial"/>
          <w:b/>
          <w:sz w:val="24"/>
          <w:u w:val="single"/>
        </w:rPr>
        <w:t>/r</w:t>
      </w:r>
      <w:r w:rsidR="000E2571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B36FDE" w:rsidTr="0033316C">
        <w:tc>
          <w:tcPr>
            <w:tcW w:w="2972" w:type="dxa"/>
          </w:tcPr>
          <w:p w:rsidR="00B36FDE" w:rsidRDefault="000C5884" w:rsidP="00785479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des </w:t>
            </w:r>
            <w:r w:rsidR="000E2571">
              <w:rPr>
                <w:rFonts w:cstheme="minorHAnsi"/>
                <w:b/>
              </w:rPr>
              <w:t>Trägers</w:t>
            </w:r>
            <w:r w:rsidR="00B36FDE" w:rsidRPr="00DF6A3B"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</w:tcPr>
          <w:p w:rsidR="00B36FDE" w:rsidRPr="002B3CF8" w:rsidRDefault="00B36FDE" w:rsidP="00785479">
            <w:pPr>
              <w:spacing w:after="120"/>
              <w:rPr>
                <w:rFonts w:cstheme="minorHAnsi"/>
                <w:b/>
                <w:sz w:val="24"/>
              </w:rPr>
            </w:pPr>
            <w:r w:rsidRPr="002B3CF8">
              <w:rPr>
                <w:rFonts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B3CF8">
              <w:rPr>
                <w:rFonts w:cstheme="minorHAnsi"/>
                <w:b/>
                <w:sz w:val="24"/>
              </w:rPr>
              <w:instrText xml:space="preserve"> FORMTEXT </w:instrText>
            </w:r>
            <w:r w:rsidRPr="002B3CF8">
              <w:rPr>
                <w:rFonts w:cstheme="minorHAnsi"/>
                <w:b/>
                <w:sz w:val="24"/>
              </w:rPr>
            </w:r>
            <w:r w:rsidRPr="002B3CF8">
              <w:rPr>
                <w:rFonts w:cstheme="minorHAnsi"/>
                <w:b/>
                <w:sz w:val="24"/>
              </w:rPr>
              <w:fldChar w:fldCharType="separate"/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sz w:val="24"/>
              </w:rPr>
              <w:fldChar w:fldCharType="end"/>
            </w:r>
            <w:bookmarkEnd w:id="2"/>
          </w:p>
        </w:tc>
      </w:tr>
      <w:tr w:rsidR="00517646" w:rsidTr="0033316C">
        <w:trPr>
          <w:trHeight w:val="405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517646" w:rsidRDefault="00517646" w:rsidP="00DF6BE8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Anschrift</w:t>
            </w:r>
            <w:r w:rsidRPr="00FF6E3D"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</w:tcPr>
          <w:p w:rsidR="00517646" w:rsidRPr="002A0DF6" w:rsidRDefault="0051764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3"/>
          </w:p>
        </w:tc>
      </w:tr>
      <w:tr w:rsidR="00517646" w:rsidTr="0033316C">
        <w:trPr>
          <w:trHeight w:val="420"/>
        </w:trPr>
        <w:tc>
          <w:tcPr>
            <w:tcW w:w="2972" w:type="dxa"/>
            <w:vMerge/>
          </w:tcPr>
          <w:p w:rsidR="00517646" w:rsidRDefault="00517646" w:rsidP="006E3D06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6372" w:type="dxa"/>
            <w:tcBorders>
              <w:top w:val="single" w:sz="4" w:space="0" w:color="D0CECE" w:themeColor="background2" w:themeShade="E6"/>
            </w:tcBorders>
          </w:tcPr>
          <w:p w:rsidR="00517646" w:rsidRPr="002A0DF6" w:rsidRDefault="00517646" w:rsidP="0051764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4"/>
          </w:p>
        </w:tc>
      </w:tr>
      <w:tr w:rsidR="00713F15" w:rsidTr="0033316C">
        <w:tc>
          <w:tcPr>
            <w:tcW w:w="2972" w:type="dxa"/>
          </w:tcPr>
          <w:p w:rsidR="00713F15" w:rsidRDefault="00713F15" w:rsidP="006E3D06">
            <w:pPr>
              <w:spacing w:after="120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>Ansprechpartner*in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</w:tcPr>
          <w:p w:rsidR="00713F15" w:rsidRPr="002A0DF6" w:rsidRDefault="00713F15" w:rsidP="006E3D0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5"/>
          </w:p>
        </w:tc>
      </w:tr>
    </w:tbl>
    <w:p w:rsidR="00025C76" w:rsidRPr="00025C76" w:rsidRDefault="00025C76" w:rsidP="00025C76">
      <w:pPr>
        <w:spacing w:after="120" w:line="276" w:lineRule="auto"/>
        <w:rPr>
          <w:rFonts w:ascii="Arial" w:hAnsi="Arial" w:cs="Arial"/>
          <w:b/>
        </w:rPr>
      </w:pPr>
    </w:p>
    <w:p w:rsidR="00CF14A9" w:rsidRDefault="00CF14A9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2. </w:t>
      </w:r>
      <w:r w:rsidR="00F62543">
        <w:rPr>
          <w:rFonts w:ascii="Arial" w:hAnsi="Arial" w:cs="Arial"/>
          <w:b/>
          <w:sz w:val="24"/>
          <w:u w:val="single"/>
        </w:rPr>
        <w:t>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970"/>
      </w:tblGrid>
      <w:tr w:rsidR="0033316C" w:rsidTr="003331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C" w:rsidRPr="005D7841" w:rsidRDefault="0033316C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Maßnahmenart: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2" w:rsidRDefault="0033316C" w:rsidP="00E7046E">
            <w:pPr>
              <w:tabs>
                <w:tab w:val="left" w:pos="992"/>
              </w:tabs>
              <w:rPr>
                <w:rFonts w:cstheme="minorHAnsi"/>
                <w:sz w:val="24"/>
              </w:rPr>
            </w:pPr>
            <w:r w:rsidRPr="00B37D92">
              <w:rPr>
                <w:rFonts w:cstheme="minorHAns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B37D92">
              <w:rPr>
                <w:rFonts w:cstheme="minorHAnsi"/>
              </w:rPr>
              <w:instrText xml:space="preserve"> FORMCHECKBOX </w:instrText>
            </w:r>
            <w:r w:rsidR="00D37187">
              <w:rPr>
                <w:rFonts w:cstheme="minorHAnsi"/>
              </w:rPr>
            </w:r>
            <w:r w:rsidR="00D37187">
              <w:rPr>
                <w:rFonts w:cstheme="minorHAnsi"/>
              </w:rPr>
              <w:fldChar w:fldCharType="separate"/>
            </w:r>
            <w:r w:rsidRPr="00B37D92">
              <w:rPr>
                <w:rFonts w:cstheme="minorHAnsi"/>
              </w:rPr>
              <w:fldChar w:fldCharType="end"/>
            </w:r>
            <w:bookmarkEnd w:id="6"/>
            <w:r w:rsidRPr="00B37D92">
              <w:rPr>
                <w:rFonts w:cstheme="minorHAnsi"/>
              </w:rPr>
              <w:t xml:space="preserve"> Projekt</w:t>
            </w:r>
            <w:r w:rsidR="00B37D92" w:rsidRPr="00B37D92">
              <w:rPr>
                <w:rFonts w:cstheme="minorHAnsi"/>
              </w:rPr>
              <w:t xml:space="preserve"> </w:t>
            </w:r>
          </w:p>
          <w:p w:rsidR="0033316C" w:rsidRPr="008B2465" w:rsidRDefault="0033316C" w:rsidP="008E6823">
            <w:pPr>
              <w:tabs>
                <w:tab w:val="left" w:pos="992"/>
              </w:tabs>
              <w:rPr>
                <w:rFonts w:cstheme="minorHAnsi"/>
                <w:sz w:val="24"/>
              </w:rPr>
            </w:pPr>
            <w:r w:rsidRPr="00B37D92">
              <w:rPr>
                <w:rFonts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B37D92">
              <w:rPr>
                <w:rFonts w:cstheme="minorHAnsi"/>
              </w:rPr>
              <w:instrText xml:space="preserve"> FORMCHECKBOX </w:instrText>
            </w:r>
            <w:r w:rsidR="00D37187">
              <w:rPr>
                <w:rFonts w:cstheme="minorHAnsi"/>
              </w:rPr>
            </w:r>
            <w:r w:rsidR="00D37187">
              <w:rPr>
                <w:rFonts w:cstheme="minorHAnsi"/>
              </w:rPr>
              <w:fldChar w:fldCharType="separate"/>
            </w:r>
            <w:r w:rsidRPr="00B37D92">
              <w:rPr>
                <w:rFonts w:cstheme="minorHAnsi"/>
              </w:rPr>
              <w:fldChar w:fldCharType="end"/>
            </w:r>
            <w:bookmarkEnd w:id="7"/>
            <w:r w:rsidRPr="00B37D92">
              <w:rPr>
                <w:rFonts w:cstheme="minorHAnsi"/>
              </w:rPr>
              <w:t xml:space="preserve"> Angebot</w:t>
            </w:r>
            <w:r w:rsidR="00B37D92">
              <w:rPr>
                <w:rFonts w:cstheme="minorHAnsi"/>
              </w:rPr>
              <w:t xml:space="preserve"> </w:t>
            </w:r>
          </w:p>
        </w:tc>
      </w:tr>
      <w:tr w:rsidR="00C60698" w:rsidTr="003331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B37D92" w:rsidRDefault="0033316C" w:rsidP="00C6069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 w:rsidRPr="00B37D92">
              <w:rPr>
                <w:rFonts w:cstheme="minorHAnsi"/>
                <w:b/>
              </w:rPr>
              <w:t xml:space="preserve">Bezeichnung </w:t>
            </w:r>
            <w:r w:rsidR="00F62543" w:rsidRPr="00B37D92">
              <w:rPr>
                <w:rFonts w:cstheme="minorHAnsi"/>
                <w:b/>
              </w:rPr>
              <w:t>der Maßnahme</w:t>
            </w:r>
            <w:r w:rsidR="001C7DFA" w:rsidRPr="00B37D92"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B37D92" w:rsidRDefault="00F62543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 w:rsidRPr="00B37D92">
              <w:rPr>
                <w:rFonts w:cstheme="minorHAnsi"/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B37D92">
              <w:rPr>
                <w:rFonts w:cstheme="minorHAnsi"/>
                <w:b/>
                <w:sz w:val="24"/>
              </w:rPr>
              <w:instrText xml:space="preserve"> FORMTEXT </w:instrText>
            </w:r>
            <w:r w:rsidRPr="00B37D92">
              <w:rPr>
                <w:rFonts w:cstheme="minorHAnsi"/>
                <w:b/>
                <w:sz w:val="24"/>
              </w:rPr>
            </w:r>
            <w:r w:rsidRPr="00B37D92">
              <w:rPr>
                <w:rFonts w:cstheme="minorHAnsi"/>
                <w:b/>
                <w:sz w:val="24"/>
              </w:rPr>
              <w:fldChar w:fldCharType="separate"/>
            </w:r>
            <w:r w:rsidRPr="00B37D92">
              <w:rPr>
                <w:rFonts w:cstheme="minorHAnsi"/>
                <w:b/>
                <w:noProof/>
                <w:sz w:val="24"/>
              </w:rPr>
              <w:t> </w:t>
            </w:r>
            <w:r w:rsidRPr="00B37D92">
              <w:rPr>
                <w:rFonts w:cstheme="minorHAnsi"/>
                <w:b/>
                <w:noProof/>
                <w:sz w:val="24"/>
              </w:rPr>
              <w:t> </w:t>
            </w:r>
            <w:r w:rsidRPr="00B37D92">
              <w:rPr>
                <w:rFonts w:cstheme="minorHAnsi"/>
                <w:b/>
                <w:noProof/>
                <w:sz w:val="24"/>
              </w:rPr>
              <w:t> </w:t>
            </w:r>
            <w:r w:rsidRPr="00B37D92">
              <w:rPr>
                <w:rFonts w:cstheme="minorHAnsi"/>
                <w:b/>
                <w:noProof/>
                <w:sz w:val="24"/>
              </w:rPr>
              <w:t> </w:t>
            </w:r>
            <w:r w:rsidRPr="00B37D92">
              <w:rPr>
                <w:rFonts w:cstheme="minorHAnsi"/>
                <w:b/>
                <w:noProof/>
                <w:sz w:val="24"/>
              </w:rPr>
              <w:t> </w:t>
            </w:r>
            <w:r w:rsidRPr="00B37D92">
              <w:rPr>
                <w:rFonts w:cstheme="minorHAnsi"/>
                <w:b/>
                <w:sz w:val="24"/>
              </w:rPr>
              <w:fldChar w:fldCharType="end"/>
            </w:r>
            <w:bookmarkEnd w:id="8"/>
          </w:p>
        </w:tc>
      </w:tr>
      <w:tr w:rsidR="006E3D06" w:rsidTr="003331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06" w:rsidRDefault="00F62543" w:rsidP="00DC7EAC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8B2465" w:rsidRDefault="00C60698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9"/>
          </w:p>
        </w:tc>
      </w:tr>
      <w:tr w:rsidR="001C7DFA" w:rsidTr="003331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FA" w:rsidRDefault="00D014C5" w:rsidP="0051764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="001C7DFA">
              <w:rPr>
                <w:rFonts w:cstheme="minorHAnsi"/>
                <w:b/>
              </w:rPr>
              <w:t>eitraum</w:t>
            </w:r>
            <w:r>
              <w:rPr>
                <w:rFonts w:cstheme="minorHAnsi"/>
                <w:b/>
              </w:rPr>
              <w:t xml:space="preserve">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0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bis   </w:t>
            </w: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1"/>
          </w:p>
        </w:tc>
      </w:tr>
    </w:tbl>
    <w:p w:rsidR="0033316C" w:rsidRDefault="0033316C" w:rsidP="002B3CF8">
      <w:pPr>
        <w:tabs>
          <w:tab w:val="left" w:pos="992"/>
        </w:tabs>
        <w:spacing w:after="120"/>
        <w:rPr>
          <w:rFonts w:cstheme="minorHAnsi"/>
          <w:b/>
        </w:rPr>
      </w:pPr>
    </w:p>
    <w:p w:rsidR="004D3EE3" w:rsidRDefault="00C927E4" w:rsidP="00AC205A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3. </w:t>
      </w:r>
      <w:r w:rsidR="00F62543">
        <w:rPr>
          <w:rFonts w:ascii="Arial" w:hAnsi="Arial" w:cs="Arial"/>
          <w:b/>
          <w:sz w:val="24"/>
          <w:u w:val="single"/>
        </w:rPr>
        <w:t>Teilnehmende</w:t>
      </w:r>
    </w:p>
    <w:tbl>
      <w:tblPr>
        <w:tblStyle w:val="Tabellenraster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4815"/>
        <w:gridCol w:w="2445"/>
        <w:gridCol w:w="2084"/>
      </w:tblGrid>
      <w:tr w:rsidR="00517646" w:rsidTr="00E7046E">
        <w:tc>
          <w:tcPr>
            <w:tcW w:w="4815" w:type="dxa"/>
          </w:tcPr>
          <w:p w:rsidR="00517646" w:rsidRPr="00517646" w:rsidRDefault="00AF5458" w:rsidP="00E7046E">
            <w:pPr>
              <w:spacing w:after="12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t>Teilgenommen haben</w:t>
            </w:r>
            <w:r w:rsidR="00517646">
              <w:rPr>
                <w:rStyle w:val="Funotenzeichen"/>
                <w:rFonts w:cstheme="minorHAnsi"/>
              </w:rPr>
              <w:footnoteReference w:id="1"/>
            </w:r>
            <w:r w:rsidR="00517646" w:rsidRPr="006C0BB6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ins</w:t>
            </w:r>
            <w:r w:rsidR="00517646" w:rsidRPr="006C0BB6">
              <w:rPr>
                <w:rFonts w:cstheme="minorHAnsi"/>
              </w:rPr>
              <w:t>gesamt):</w:t>
            </w:r>
            <w:r w:rsidR="00517646">
              <w:rPr>
                <w:rFonts w:cstheme="minorHAnsi"/>
                <w:b/>
              </w:rPr>
              <w:tab/>
              <w:t xml:space="preserve">  </w:t>
            </w: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:rsidR="00517646" w:rsidRDefault="00517646" w:rsidP="00E7046E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  <w:r w:rsidRPr="006C0BB6">
              <w:rPr>
                <w:rFonts w:cstheme="minorHAnsi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Pr="006C0BB6">
              <w:rPr>
                <w:rFonts w:cstheme="minorHAnsi"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sz w:val="24"/>
              </w:rPr>
            </w:r>
            <w:r w:rsidRPr="006C0BB6">
              <w:rPr>
                <w:rFonts w:cstheme="minorHAnsi"/>
                <w:sz w:val="24"/>
              </w:rPr>
              <w:fldChar w:fldCharType="separate"/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sz w:val="24"/>
              </w:rPr>
              <w:fldChar w:fldCharType="end"/>
            </w:r>
            <w:bookmarkEnd w:id="12"/>
          </w:p>
        </w:tc>
      </w:tr>
      <w:tr w:rsidR="00E7046E" w:rsidTr="00E7046E">
        <w:tc>
          <w:tcPr>
            <w:tcW w:w="4815" w:type="dxa"/>
            <w:tcBorders>
              <w:right w:val="single" w:sz="4" w:space="0" w:color="auto"/>
            </w:tcBorders>
          </w:tcPr>
          <w:p w:rsidR="00E7046E" w:rsidRDefault="00E7046E" w:rsidP="00F8614B">
            <w:pPr>
              <w:spacing w:after="12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Altersgruppe</w:t>
            </w:r>
            <w:r w:rsidR="00402809">
              <w:rPr>
                <w:rFonts w:cstheme="minorHAnsi"/>
              </w:rPr>
              <w:t xml:space="preserve"> der Teil</w:t>
            </w:r>
            <w:r w:rsidR="00AF5458">
              <w:rPr>
                <w:rFonts w:cstheme="minorHAnsi"/>
              </w:rPr>
              <w:t>genommenen</w:t>
            </w:r>
            <w:r>
              <w:rPr>
                <w:rFonts w:cstheme="minorHAnsi"/>
              </w:rPr>
              <w:t>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46E" w:rsidRPr="006C0BB6" w:rsidRDefault="00E7046E" w:rsidP="00E7046E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13"/>
            <w:r>
              <w:rPr>
                <w:rFonts w:cstheme="minorHAnsi"/>
                <w:sz w:val="24"/>
              </w:rPr>
              <w:t xml:space="preserve">                                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46E" w:rsidRPr="006C0BB6" w:rsidRDefault="00E7046E" w:rsidP="00E7046E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Jahre</w:t>
            </w:r>
          </w:p>
        </w:tc>
      </w:tr>
      <w:tr w:rsidR="00DB7E82" w:rsidTr="00E7046E">
        <w:tc>
          <w:tcPr>
            <w:tcW w:w="4815" w:type="dxa"/>
          </w:tcPr>
          <w:p w:rsidR="00DB7E82" w:rsidRDefault="00402809" w:rsidP="00402809">
            <w:pPr>
              <w:spacing w:after="120"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Erreichte </w:t>
            </w:r>
            <w:r w:rsidR="00DB7E82">
              <w:rPr>
                <w:rFonts w:cstheme="minorHAnsi"/>
              </w:rPr>
              <w:t xml:space="preserve">Zielgruppe: 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</w:tcBorders>
          </w:tcPr>
          <w:p w:rsidR="00DB7E82" w:rsidRPr="006C0BB6" w:rsidRDefault="00DB7E82" w:rsidP="00E7046E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</w:p>
        </w:tc>
      </w:tr>
    </w:tbl>
    <w:p w:rsidR="00025C76" w:rsidRPr="00025C76" w:rsidRDefault="00025C76" w:rsidP="00025C76">
      <w:pPr>
        <w:spacing w:after="120" w:line="276" w:lineRule="auto"/>
        <w:rPr>
          <w:rFonts w:ascii="Arial" w:hAnsi="Arial" w:cs="Arial"/>
          <w:b/>
        </w:rPr>
      </w:pPr>
    </w:p>
    <w:p w:rsidR="004C0264" w:rsidRPr="004C0264" w:rsidRDefault="004C0264" w:rsidP="004C0264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4</w:t>
      </w:r>
      <w:r w:rsidRPr="004C0264">
        <w:rPr>
          <w:rFonts w:ascii="Arial" w:hAnsi="Arial" w:cs="Arial"/>
          <w:b/>
          <w:sz w:val="24"/>
          <w:u w:val="single"/>
        </w:rPr>
        <w:t>. 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119"/>
      </w:tblGrid>
      <w:tr w:rsidR="00FF07FE" w:rsidTr="00233FFB">
        <w:tc>
          <w:tcPr>
            <w:tcW w:w="4815" w:type="dxa"/>
            <w:tcBorders>
              <w:right w:val="single" w:sz="4" w:space="0" w:color="auto"/>
            </w:tcBorders>
          </w:tcPr>
          <w:p w:rsidR="00FF07FE" w:rsidRDefault="00FF07FE" w:rsidP="004C0264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Gesamtkosten der Maßnahme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7FE" w:rsidRPr="00FF07FE" w:rsidRDefault="00FF07FE" w:rsidP="006E5DB9">
            <w:pPr>
              <w:spacing w:after="120" w:line="276" w:lineRule="auto"/>
              <w:rPr>
                <w:rFonts w:cstheme="minorHAnsi"/>
                <w:noProof/>
                <w:sz w:val="24"/>
                <w:lang w:eastAsia="de-DE"/>
              </w:rPr>
            </w:pPr>
            <w:r w:rsidRPr="00FF07FE">
              <w:rPr>
                <w:rFonts w:cstheme="minorHAnsi"/>
                <w:noProof/>
                <w:sz w:val="24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 w:rsidRPr="00FF07FE">
              <w:rPr>
                <w:rFonts w:cstheme="minorHAnsi"/>
                <w:noProof/>
                <w:sz w:val="24"/>
                <w:lang w:eastAsia="de-DE"/>
              </w:rPr>
              <w:instrText xml:space="preserve"> FORMTEXT </w:instrText>
            </w:r>
            <w:r w:rsidRPr="00FF07FE">
              <w:rPr>
                <w:rFonts w:cstheme="minorHAnsi"/>
                <w:noProof/>
                <w:sz w:val="24"/>
                <w:lang w:eastAsia="de-DE"/>
              </w:rPr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fldChar w:fldCharType="separate"/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t> </w:t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t> </w:t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t> </w:t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t> </w:t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t> </w:t>
            </w:r>
            <w:r w:rsidRPr="00FF07FE">
              <w:rPr>
                <w:rFonts w:cstheme="minorHAnsi"/>
                <w:noProof/>
                <w:sz w:val="24"/>
                <w:lang w:eastAsia="de-DE"/>
              </w:rPr>
              <w:fldChar w:fldCharType="end"/>
            </w:r>
            <w:bookmarkEnd w:id="14"/>
          </w:p>
        </w:tc>
        <w:tc>
          <w:tcPr>
            <w:tcW w:w="2119" w:type="dxa"/>
            <w:tcBorders>
              <w:left w:val="nil"/>
            </w:tcBorders>
            <w:vAlign w:val="center"/>
          </w:tcPr>
          <w:p w:rsidR="00FF07FE" w:rsidRDefault="00FF07FE" w:rsidP="00341FF1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€</w:t>
            </w:r>
          </w:p>
        </w:tc>
      </w:tr>
      <w:tr w:rsidR="004C0264" w:rsidTr="00233FFB">
        <w:tc>
          <w:tcPr>
            <w:tcW w:w="4815" w:type="dxa"/>
            <w:tcBorders>
              <w:right w:val="single" w:sz="4" w:space="0" w:color="auto"/>
            </w:tcBorders>
          </w:tcPr>
          <w:p w:rsidR="004C0264" w:rsidRDefault="004C0264" w:rsidP="00233FFB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Beantragter Zuschuss bei der Stadt </w:t>
            </w:r>
            <w:r w:rsidR="00233FFB">
              <w:rPr>
                <w:rFonts w:cstheme="minorHAnsi"/>
                <w:b/>
              </w:rPr>
              <w:softHyphen/>
            </w:r>
            <w:r>
              <w:rPr>
                <w:rFonts w:cstheme="minorHAnsi"/>
                <w:b/>
              </w:rPr>
              <w:t>Viersen</w:t>
            </w:r>
            <w:r>
              <w:rPr>
                <w:rStyle w:val="Funotenzeichen"/>
                <w:rFonts w:cstheme="minorHAnsi"/>
                <w:b/>
              </w:rPr>
              <w:footnoteReference w:id="2"/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264" w:rsidRPr="004C0264" w:rsidRDefault="004C0264" w:rsidP="006E5DB9">
            <w:pPr>
              <w:spacing w:after="120" w:line="276" w:lineRule="auto"/>
              <w:rPr>
                <w:rFonts w:cstheme="minorHAnsi"/>
                <w:b/>
              </w:rPr>
            </w:pPr>
            <w:r w:rsidRPr="004C0264">
              <w:rPr>
                <w:rFonts w:cstheme="minorHAnsi"/>
                <w:b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Pr="004C0264">
              <w:rPr>
                <w:rFonts w:cstheme="minorHAnsi"/>
                <w:b/>
                <w:sz w:val="24"/>
              </w:rPr>
              <w:instrText xml:space="preserve"> FORMTEXT </w:instrText>
            </w:r>
            <w:r w:rsidRPr="004C0264">
              <w:rPr>
                <w:rFonts w:cstheme="minorHAnsi"/>
                <w:b/>
                <w:sz w:val="24"/>
              </w:rPr>
            </w:r>
            <w:r w:rsidRPr="004C0264">
              <w:rPr>
                <w:rFonts w:cstheme="minorHAnsi"/>
                <w:b/>
                <w:sz w:val="24"/>
              </w:rPr>
              <w:fldChar w:fldCharType="separate"/>
            </w:r>
            <w:r w:rsidRPr="004C0264">
              <w:rPr>
                <w:rFonts w:cstheme="minorHAnsi"/>
                <w:b/>
                <w:noProof/>
                <w:sz w:val="24"/>
              </w:rPr>
              <w:t> </w:t>
            </w:r>
            <w:r w:rsidRPr="004C0264">
              <w:rPr>
                <w:rFonts w:cstheme="minorHAnsi"/>
                <w:b/>
                <w:noProof/>
                <w:sz w:val="24"/>
              </w:rPr>
              <w:t> </w:t>
            </w:r>
            <w:r w:rsidRPr="004C0264">
              <w:rPr>
                <w:rFonts w:cstheme="minorHAnsi"/>
                <w:b/>
                <w:noProof/>
                <w:sz w:val="24"/>
              </w:rPr>
              <w:t> </w:t>
            </w:r>
            <w:r w:rsidRPr="004C0264">
              <w:rPr>
                <w:rFonts w:cstheme="minorHAnsi"/>
                <w:b/>
                <w:noProof/>
                <w:sz w:val="24"/>
              </w:rPr>
              <w:t> </w:t>
            </w:r>
            <w:r w:rsidRPr="004C0264">
              <w:rPr>
                <w:rFonts w:cstheme="minorHAnsi"/>
                <w:b/>
                <w:noProof/>
                <w:sz w:val="24"/>
              </w:rPr>
              <w:t> </w:t>
            </w:r>
            <w:r w:rsidRPr="004C0264">
              <w:rPr>
                <w:rFonts w:cstheme="minorHAnsi"/>
                <w:b/>
                <w:sz w:val="24"/>
              </w:rPr>
              <w:fldChar w:fldCharType="end"/>
            </w:r>
            <w:bookmarkEnd w:id="15"/>
            <w:r w:rsidR="00BC11D4">
              <w:rPr>
                <w:rFonts w:cstheme="minorHAnsi"/>
                <w:b/>
              </w:rPr>
              <w:t xml:space="preserve">      </w:t>
            </w:r>
            <w:r w:rsidRPr="004C0264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:rsidR="004C0264" w:rsidRDefault="004C0264" w:rsidP="00341FF1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€</w:t>
            </w:r>
          </w:p>
        </w:tc>
      </w:tr>
    </w:tbl>
    <w:p w:rsidR="00025C76" w:rsidRDefault="00025C76" w:rsidP="00025C76">
      <w:pPr>
        <w:spacing w:after="120" w:line="276" w:lineRule="auto"/>
        <w:rPr>
          <w:rFonts w:ascii="Arial" w:hAnsi="Arial" w:cs="Arial"/>
          <w:b/>
        </w:rPr>
      </w:pPr>
    </w:p>
    <w:p w:rsidR="008E6823" w:rsidRDefault="008E6823" w:rsidP="00025C76">
      <w:pPr>
        <w:spacing w:after="120" w:line="276" w:lineRule="auto"/>
        <w:rPr>
          <w:rFonts w:ascii="Arial" w:hAnsi="Arial" w:cs="Arial"/>
          <w:b/>
        </w:rPr>
      </w:pPr>
    </w:p>
    <w:p w:rsidR="00AF5458" w:rsidRPr="00025C76" w:rsidRDefault="00AF5458" w:rsidP="00025C76">
      <w:pPr>
        <w:spacing w:after="120" w:line="276" w:lineRule="auto"/>
        <w:rPr>
          <w:rFonts w:ascii="Arial" w:hAnsi="Arial" w:cs="Arial"/>
          <w:b/>
        </w:rPr>
      </w:pPr>
    </w:p>
    <w:p w:rsidR="005D7841" w:rsidRPr="00517646" w:rsidRDefault="004C0264" w:rsidP="00517646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5</w:t>
      </w:r>
      <w:r w:rsidR="009259F7">
        <w:rPr>
          <w:rFonts w:ascii="Arial" w:hAnsi="Arial" w:cs="Arial"/>
          <w:b/>
          <w:sz w:val="24"/>
          <w:u w:val="single"/>
        </w:rPr>
        <w:t xml:space="preserve">. </w:t>
      </w:r>
      <w:r w:rsidR="00A978CA">
        <w:rPr>
          <w:rFonts w:ascii="Arial" w:hAnsi="Arial" w:cs="Arial"/>
          <w:b/>
          <w:sz w:val="24"/>
          <w:u w:val="single"/>
        </w:rPr>
        <w:t>Förderziele</w:t>
      </w:r>
      <w:r w:rsidR="00A563C5">
        <w:rPr>
          <w:rFonts w:ascii="Arial" w:hAnsi="Arial" w:cs="Arial"/>
          <w:b/>
          <w:sz w:val="24"/>
          <w:u w:val="single"/>
        </w:rPr>
        <w:t xml:space="preserve"> und nähere Beschreibung der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517646" w:rsidTr="00D634E3">
        <w:tc>
          <w:tcPr>
            <w:tcW w:w="2405" w:type="dxa"/>
            <w:vAlign w:val="center"/>
          </w:tcPr>
          <w:p w:rsidR="00517646" w:rsidRPr="00D634E3" w:rsidRDefault="00A978CA" w:rsidP="00D634E3">
            <w:pPr>
              <w:spacing w:line="276" w:lineRule="auto"/>
              <w:rPr>
                <w:b/>
                <w:sz w:val="24"/>
              </w:rPr>
            </w:pPr>
            <w:r w:rsidRPr="00D634E3">
              <w:rPr>
                <w:b/>
              </w:rPr>
              <w:t xml:space="preserve">Förderschwerpunkt(e) </w:t>
            </w:r>
            <w:r w:rsidR="00517646" w:rsidRPr="00D634E3">
              <w:rPr>
                <w:b/>
              </w:rPr>
              <w:t>:</w:t>
            </w:r>
            <w:r w:rsidR="00517646" w:rsidRPr="00D634E3">
              <w:rPr>
                <w:b/>
              </w:rPr>
              <w:tab/>
            </w:r>
          </w:p>
        </w:tc>
        <w:tc>
          <w:tcPr>
            <w:tcW w:w="6939" w:type="dxa"/>
          </w:tcPr>
          <w:p w:rsidR="00517646" w:rsidRPr="00D634E3" w:rsidRDefault="00A978CA" w:rsidP="00D634E3">
            <w:pPr>
              <w:spacing w:line="276" w:lineRule="auto"/>
              <w:rPr>
                <w:sz w:val="20"/>
              </w:rPr>
            </w:pPr>
            <w:r w:rsidRPr="00D634E3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D634E3">
              <w:instrText xml:space="preserve"> FORMCHECKBOX </w:instrText>
            </w:r>
            <w:r w:rsidR="00D37187">
              <w:fldChar w:fldCharType="separate"/>
            </w:r>
            <w:r w:rsidRPr="00D634E3">
              <w:fldChar w:fldCharType="end"/>
            </w:r>
            <w:bookmarkEnd w:id="16"/>
            <w:r>
              <w:rPr>
                <w:sz w:val="24"/>
              </w:rPr>
              <w:t xml:space="preserve"> </w:t>
            </w:r>
            <w:r w:rsidRPr="00A978CA">
              <w:t xml:space="preserve">außerschulische Kinder- und Jugendbildung </w:t>
            </w:r>
            <w:r w:rsidRPr="00D634E3">
              <w:rPr>
                <w:sz w:val="20"/>
              </w:rPr>
              <w:t>(politische und soziale Bildung, kulturelle Jugendarbeit)</w:t>
            </w:r>
          </w:p>
          <w:p w:rsidR="00A978CA" w:rsidRDefault="00A978CA" w:rsidP="00D634E3">
            <w:pPr>
              <w:spacing w:line="276" w:lineRule="auto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>
              <w:instrText xml:space="preserve"> FORMCHECKBOX </w:instrText>
            </w:r>
            <w:r w:rsidR="00D37187">
              <w:fldChar w:fldCharType="separate"/>
            </w:r>
            <w:r>
              <w:fldChar w:fldCharType="end"/>
            </w:r>
            <w:bookmarkEnd w:id="17"/>
            <w:r>
              <w:t xml:space="preserve"> schulbezogene Jugendarbeit</w:t>
            </w:r>
          </w:p>
          <w:p w:rsidR="00A978CA" w:rsidRDefault="00A978CA" w:rsidP="00D634E3">
            <w:pPr>
              <w:spacing w:line="276" w:lineRule="auto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>
              <w:instrText xml:space="preserve"> FORMCHECKBOX </w:instrText>
            </w:r>
            <w:r w:rsidR="00D37187">
              <w:fldChar w:fldCharType="separate"/>
            </w:r>
            <w:r>
              <w:fldChar w:fldCharType="end"/>
            </w:r>
            <w:bookmarkEnd w:id="18"/>
            <w:r>
              <w:t xml:space="preserve"> sportliche und freizeitorientierte Jugendarbeit</w:t>
            </w:r>
          </w:p>
          <w:p w:rsidR="00A978CA" w:rsidRDefault="00A978CA" w:rsidP="00D634E3">
            <w:pPr>
              <w:spacing w:line="276" w:lineRule="auto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>
              <w:instrText xml:space="preserve"> FORMCHECKBOX </w:instrText>
            </w:r>
            <w:r w:rsidR="00D37187">
              <w:fldChar w:fldCharType="separate"/>
            </w:r>
            <w:r>
              <w:fldChar w:fldCharType="end"/>
            </w:r>
            <w:bookmarkEnd w:id="19"/>
            <w:r>
              <w:t xml:space="preserve"> medienbezogene und interkulturelle Jugendarbeit</w:t>
            </w:r>
          </w:p>
          <w:p w:rsidR="00A978CA" w:rsidRDefault="00A978CA" w:rsidP="00D634E3">
            <w:pPr>
              <w:spacing w:line="276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>
              <w:instrText xml:space="preserve"> FORMCHECKBOX </w:instrText>
            </w:r>
            <w:r w:rsidR="00D37187">
              <w:fldChar w:fldCharType="separate"/>
            </w:r>
            <w:r>
              <w:fldChar w:fldCharType="end"/>
            </w:r>
            <w:bookmarkEnd w:id="20"/>
            <w:r>
              <w:t xml:space="preserve"> geschlechterbezogene Jugendarbeit</w:t>
            </w:r>
          </w:p>
          <w:p w:rsidR="00A978CA" w:rsidRDefault="00A978CA" w:rsidP="00D634E3">
            <w:pPr>
              <w:spacing w:line="276" w:lineRule="auto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>
              <w:instrText xml:space="preserve"> FORMCHECKBOX </w:instrText>
            </w:r>
            <w:r w:rsidR="00D37187">
              <w:fldChar w:fldCharType="separate"/>
            </w:r>
            <w:r>
              <w:fldChar w:fldCharType="end"/>
            </w:r>
            <w:bookmarkEnd w:id="21"/>
            <w:r w:rsidR="00D634E3">
              <w:t xml:space="preserve"> internationale Jugendarbeit</w:t>
            </w:r>
          </w:p>
          <w:p w:rsidR="00A978CA" w:rsidRDefault="00D634E3" w:rsidP="00D634E3">
            <w:pPr>
              <w:spacing w:line="276" w:lineRule="auto"/>
              <w:rPr>
                <w:sz w:val="24"/>
              </w:rPr>
            </w:pPr>
            <w:r w:rsidRPr="00D634E3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1"/>
            <w:r w:rsidRPr="00D634E3">
              <w:instrText xml:space="preserve"> FORMCHECKBOX </w:instrText>
            </w:r>
            <w:r w:rsidR="00D37187">
              <w:fldChar w:fldCharType="separate"/>
            </w:r>
            <w:r w:rsidRPr="00D634E3">
              <w:fldChar w:fldCharType="end"/>
            </w:r>
            <w:bookmarkEnd w:id="22"/>
            <w:r>
              <w:rPr>
                <w:sz w:val="24"/>
              </w:rPr>
              <w:t xml:space="preserve"> </w:t>
            </w:r>
            <w:r w:rsidRPr="00D634E3">
              <w:t>integrationsfördernde Jugendarbeit</w:t>
            </w:r>
          </w:p>
        </w:tc>
      </w:tr>
    </w:tbl>
    <w:p w:rsidR="00D634E3" w:rsidRDefault="00D634E3" w:rsidP="00B36FDE">
      <w:pPr>
        <w:spacing w:after="120" w:line="276" w:lineRule="auto"/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A563C5" w:rsidTr="004C0264">
        <w:tc>
          <w:tcPr>
            <w:tcW w:w="2405" w:type="dxa"/>
            <w:vAlign w:val="center"/>
          </w:tcPr>
          <w:p w:rsidR="00A563C5" w:rsidRDefault="00A563C5" w:rsidP="004C0264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Inhalt der Maßnahme:</w:t>
            </w:r>
          </w:p>
          <w:p w:rsidR="00A563C5" w:rsidRPr="00A563C5" w:rsidRDefault="00A563C5" w:rsidP="008E6823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Skizzierung der Inhalte der </w:t>
            </w:r>
            <w:r w:rsidR="008E6823">
              <w:rPr>
                <w:rFonts w:cstheme="minorHAnsi"/>
                <w:sz w:val="20"/>
              </w:rPr>
              <w:t xml:space="preserve">durchgeführten </w:t>
            </w:r>
            <w:r>
              <w:rPr>
                <w:rFonts w:cstheme="minorHAnsi"/>
                <w:sz w:val="20"/>
              </w:rPr>
              <w:t>Maßnahme und ihrer Vorgehensweise. (Nutzen Sie ggf. ein Extrablatt.)</w:t>
            </w:r>
          </w:p>
        </w:tc>
        <w:tc>
          <w:tcPr>
            <w:tcW w:w="6939" w:type="dxa"/>
          </w:tcPr>
          <w:p w:rsidR="004C0264" w:rsidRDefault="00A563C5" w:rsidP="00B36FDE">
            <w:pPr>
              <w:spacing w:after="120" w:line="276" w:lineRule="auto"/>
              <w:rPr>
                <w:rFonts w:cstheme="minorHAnsi"/>
                <w:sz w:val="24"/>
              </w:rPr>
            </w:pPr>
            <w:r w:rsidRPr="00A563C5">
              <w:rPr>
                <w:rFonts w:cstheme="minorHAnsi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 w:rsidRPr="00A563C5">
              <w:rPr>
                <w:rFonts w:cstheme="minorHAnsi"/>
                <w:sz w:val="24"/>
              </w:rPr>
              <w:instrText xml:space="preserve"> FORMTEXT </w:instrText>
            </w:r>
            <w:r w:rsidRPr="00A563C5">
              <w:rPr>
                <w:rFonts w:cstheme="minorHAnsi"/>
                <w:sz w:val="24"/>
              </w:rPr>
            </w:r>
            <w:r w:rsidRPr="00A563C5">
              <w:rPr>
                <w:rFonts w:cstheme="minorHAnsi"/>
                <w:sz w:val="24"/>
              </w:rPr>
              <w:fldChar w:fldCharType="separate"/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noProof/>
                <w:sz w:val="24"/>
              </w:rPr>
              <w:t> </w:t>
            </w:r>
            <w:r w:rsidRPr="00A563C5">
              <w:rPr>
                <w:rFonts w:cstheme="minorHAnsi"/>
                <w:sz w:val="24"/>
              </w:rPr>
              <w:fldChar w:fldCharType="end"/>
            </w:r>
            <w:bookmarkEnd w:id="23"/>
          </w:p>
          <w:p w:rsidR="004C0264" w:rsidRDefault="004C0264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  <w:p w:rsidR="00A563C5" w:rsidRDefault="00A563C5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  <w:p w:rsidR="00402809" w:rsidRDefault="00402809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  <w:p w:rsidR="00402809" w:rsidRDefault="00402809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  <w:p w:rsidR="008E6823" w:rsidRDefault="008E6823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  <w:p w:rsidR="008E6823" w:rsidRDefault="008E6823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  <w:p w:rsidR="00A563C5" w:rsidRPr="00A563C5" w:rsidRDefault="00A563C5" w:rsidP="00B36FDE">
            <w:pPr>
              <w:spacing w:after="120" w:line="276" w:lineRule="auto"/>
              <w:rPr>
                <w:rFonts w:cstheme="minorHAnsi"/>
                <w:sz w:val="24"/>
              </w:rPr>
            </w:pPr>
          </w:p>
        </w:tc>
      </w:tr>
    </w:tbl>
    <w:p w:rsidR="004C0264" w:rsidRDefault="004C0264" w:rsidP="00B36FDE">
      <w:pPr>
        <w:spacing w:after="120" w:line="276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402809" w:rsidTr="00622839">
        <w:tc>
          <w:tcPr>
            <w:tcW w:w="2405" w:type="dxa"/>
            <w:vAlign w:val="center"/>
          </w:tcPr>
          <w:p w:rsidR="00402809" w:rsidRDefault="00402809" w:rsidP="00622839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Evaluation der </w:t>
            </w:r>
          </w:p>
          <w:p w:rsidR="00402809" w:rsidRDefault="00402809" w:rsidP="00622839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Maßnahme:</w:t>
            </w:r>
          </w:p>
          <w:p w:rsidR="00402809" w:rsidRPr="004C0264" w:rsidRDefault="00402809" w:rsidP="00622839">
            <w:pPr>
              <w:spacing w:after="1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Kurze Beschreibung in Stichpunkten, ob das Angebot/Projekt sein Ziel erreicht hat</w:t>
            </w:r>
          </w:p>
        </w:tc>
        <w:tc>
          <w:tcPr>
            <w:tcW w:w="6939" w:type="dxa"/>
          </w:tcPr>
          <w:p w:rsidR="00402809" w:rsidRDefault="00402809" w:rsidP="00622839">
            <w:pPr>
              <w:spacing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4"/>
          </w:p>
          <w:p w:rsidR="00402809" w:rsidRDefault="00402809" w:rsidP="00622839">
            <w:pPr>
              <w:spacing w:after="120" w:line="276" w:lineRule="auto"/>
              <w:rPr>
                <w:rFonts w:cstheme="minorHAnsi"/>
                <w:b/>
              </w:rPr>
            </w:pPr>
          </w:p>
          <w:p w:rsidR="00402809" w:rsidRDefault="00402809" w:rsidP="00622839">
            <w:pPr>
              <w:spacing w:after="120" w:line="276" w:lineRule="auto"/>
              <w:rPr>
                <w:rFonts w:cstheme="minorHAnsi"/>
                <w:b/>
              </w:rPr>
            </w:pPr>
          </w:p>
          <w:p w:rsidR="00402809" w:rsidRDefault="00402809" w:rsidP="00622839">
            <w:pPr>
              <w:spacing w:after="120" w:line="276" w:lineRule="auto"/>
              <w:rPr>
                <w:rFonts w:cstheme="minorHAnsi"/>
                <w:b/>
              </w:rPr>
            </w:pPr>
          </w:p>
          <w:p w:rsidR="00402809" w:rsidRDefault="00402809" w:rsidP="00622839">
            <w:pPr>
              <w:spacing w:after="120" w:line="276" w:lineRule="auto"/>
              <w:rPr>
                <w:rFonts w:cstheme="minorHAnsi"/>
                <w:b/>
              </w:rPr>
            </w:pPr>
          </w:p>
          <w:p w:rsidR="00402809" w:rsidRDefault="00402809" w:rsidP="00622839">
            <w:pPr>
              <w:spacing w:after="120" w:line="276" w:lineRule="auto"/>
              <w:rPr>
                <w:rFonts w:cstheme="minorHAnsi"/>
                <w:b/>
              </w:rPr>
            </w:pPr>
          </w:p>
        </w:tc>
      </w:tr>
    </w:tbl>
    <w:p w:rsidR="00402809" w:rsidRPr="00025C76" w:rsidRDefault="00402809" w:rsidP="00B36FDE">
      <w:pPr>
        <w:spacing w:after="120" w:line="276" w:lineRule="auto"/>
        <w:rPr>
          <w:rFonts w:ascii="Arial" w:hAnsi="Arial" w:cs="Arial"/>
          <w:b/>
        </w:rPr>
      </w:pPr>
    </w:p>
    <w:p w:rsidR="00AC205A" w:rsidRDefault="004C0264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6</w:t>
      </w:r>
      <w:r w:rsidR="00AC205A">
        <w:rPr>
          <w:rFonts w:ascii="Arial" w:hAnsi="Arial" w:cs="Arial"/>
          <w:b/>
          <w:sz w:val="24"/>
          <w:u w:val="single"/>
        </w:rPr>
        <w:t xml:space="preserve">. </w:t>
      </w:r>
      <w:r w:rsidR="00AF5458">
        <w:rPr>
          <w:rFonts w:ascii="Arial" w:hAnsi="Arial" w:cs="Arial"/>
          <w:b/>
          <w:sz w:val="24"/>
          <w:u w:val="single"/>
        </w:rPr>
        <w:t>Für die Bezuschussung notwendige b</w:t>
      </w:r>
      <w:r w:rsidR="00AC205A">
        <w:rPr>
          <w:rFonts w:ascii="Arial" w:hAnsi="Arial" w:cs="Arial"/>
          <w:b/>
          <w:sz w:val="24"/>
          <w:u w:val="single"/>
        </w:rPr>
        <w:t>eigefügte Unterlagen</w:t>
      </w:r>
    </w:p>
    <w:p w:rsidR="008E6823" w:rsidRDefault="005E66BD" w:rsidP="00402809">
      <w:pPr>
        <w:spacing w:after="120"/>
        <w:rPr>
          <w:rFonts w:ascii="Arial" w:hAnsi="Arial" w:cs="Arial"/>
        </w:rPr>
      </w:pPr>
      <w:r w:rsidRPr="005E66BD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 w:rsidRPr="005E66BD">
        <w:rPr>
          <w:rFonts w:ascii="Arial" w:hAnsi="Arial" w:cs="Arial"/>
        </w:rPr>
        <w:instrText xml:space="preserve"> FORMCHECKBOX </w:instrText>
      </w:r>
      <w:r w:rsidR="00D37187">
        <w:rPr>
          <w:rFonts w:ascii="Arial" w:hAnsi="Arial" w:cs="Arial"/>
        </w:rPr>
      </w:r>
      <w:r w:rsidR="00D37187">
        <w:rPr>
          <w:rFonts w:ascii="Arial" w:hAnsi="Arial" w:cs="Arial"/>
        </w:rPr>
        <w:fldChar w:fldCharType="separate"/>
      </w:r>
      <w:r w:rsidRPr="005E66BD">
        <w:rPr>
          <w:rFonts w:ascii="Arial" w:hAnsi="Arial" w:cs="Arial"/>
        </w:rPr>
        <w:fldChar w:fldCharType="end"/>
      </w:r>
      <w:bookmarkEnd w:id="25"/>
      <w:r w:rsidRPr="005E66BD">
        <w:rPr>
          <w:rFonts w:ascii="Arial" w:hAnsi="Arial" w:cs="Arial"/>
        </w:rPr>
        <w:t xml:space="preserve"> </w:t>
      </w:r>
      <w:r w:rsidR="008E6823" w:rsidRPr="00402809">
        <w:rPr>
          <w:rFonts w:cstheme="minorHAnsi"/>
        </w:rPr>
        <w:t>unterschriebene Teilnehmer*innenliste</w:t>
      </w:r>
    </w:p>
    <w:p w:rsidR="00402809" w:rsidRDefault="008E6823" w:rsidP="00402809">
      <w:pPr>
        <w:spacing w:after="120"/>
        <w:rPr>
          <w:rFonts w:cstheme="minorHAnsi"/>
        </w:rPr>
      </w:pP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2"/>
      <w:r>
        <w:rPr>
          <w:rFonts w:ascii="Arial" w:hAnsi="Arial" w:cs="Arial"/>
        </w:rPr>
        <w:instrText xml:space="preserve"> FORMCHECKBOX </w:instrText>
      </w:r>
      <w:r w:rsidR="00D37187">
        <w:rPr>
          <w:rFonts w:ascii="Arial" w:hAnsi="Arial" w:cs="Arial"/>
        </w:rPr>
      </w:r>
      <w:r w:rsidR="00D3718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</w:t>
      </w:r>
      <w:r w:rsidR="00402809" w:rsidRPr="00402809">
        <w:rPr>
          <w:rFonts w:cstheme="minorHAnsi"/>
        </w:rPr>
        <w:t>endgül</w:t>
      </w:r>
      <w:r w:rsidR="00402809">
        <w:rPr>
          <w:rFonts w:ascii="Arial" w:hAnsi="Arial" w:cs="Arial"/>
        </w:rPr>
        <w:t>t</w:t>
      </w:r>
      <w:r w:rsidR="00402809" w:rsidRPr="001C7DFA">
        <w:rPr>
          <w:rFonts w:cstheme="minorHAnsi"/>
        </w:rPr>
        <w:t>iger Kosten- und Finanzierungsplan</w:t>
      </w:r>
    </w:p>
    <w:p w:rsidR="008E6823" w:rsidRDefault="00402809" w:rsidP="00402809">
      <w:pPr>
        <w:spacing w:after="120"/>
        <w:rPr>
          <w:rFonts w:ascii="Arial" w:hAnsi="Arial" w:cs="Arial"/>
        </w:rPr>
      </w:pPr>
      <w:r>
        <w:rPr>
          <w:rFonts w:cstheme="minorHAnsi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3"/>
      <w:r>
        <w:rPr>
          <w:rFonts w:cstheme="minorHAnsi"/>
        </w:rPr>
        <w:instrText xml:space="preserve"> FORMCHECKBOX </w:instrText>
      </w:r>
      <w:r w:rsidR="00D37187">
        <w:rPr>
          <w:rFonts w:cstheme="minorHAnsi"/>
        </w:rPr>
      </w:r>
      <w:r w:rsidR="00D37187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7"/>
      <w:r>
        <w:rPr>
          <w:rFonts w:cstheme="minorHAnsi"/>
        </w:rPr>
        <w:t xml:space="preserve"> Belegliste (bei Maßnahmen, die mit einem Förderbetrag &gt; 500,00 € gefördert werden)</w:t>
      </w:r>
    </w:p>
    <w:p w:rsidR="00025C76" w:rsidRPr="00025C76" w:rsidRDefault="00025C76" w:rsidP="00025C76">
      <w:pPr>
        <w:spacing w:after="120" w:line="276" w:lineRule="auto"/>
        <w:rPr>
          <w:rFonts w:ascii="Arial" w:hAnsi="Arial" w:cs="Arial"/>
          <w:b/>
        </w:rPr>
      </w:pPr>
    </w:p>
    <w:p w:rsidR="00EC3BF0" w:rsidRPr="0051449C" w:rsidRDefault="004C0264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FF6E3D" w:rsidRPr="0051449C">
        <w:rPr>
          <w:rFonts w:ascii="Arial" w:hAnsi="Arial" w:cs="Arial"/>
          <w:b/>
          <w:sz w:val="24"/>
          <w:u w:val="single"/>
        </w:rPr>
        <w:t>. Hinweise zum Datenschutz</w:t>
      </w:r>
    </w:p>
    <w:p w:rsidR="000C4364" w:rsidRPr="00D014C5" w:rsidRDefault="0048014C" w:rsidP="00D014C5">
      <w:pPr>
        <w:spacing w:after="120"/>
        <w:contextualSpacing/>
        <w:jc w:val="both"/>
        <w:rPr>
          <w:rFonts w:cstheme="minorHAnsi"/>
        </w:rPr>
      </w:pPr>
      <w:r w:rsidRPr="00FF6E3D">
        <w:rPr>
          <w:rFonts w:cstheme="minorHAnsi"/>
        </w:rPr>
        <w:t xml:space="preserve">Die Angaben werden im Rahmen des Datenschutzgesetzes Nordrhein-Westfalen (DSG NRW) vom 17. Mai 2018 in der zurzeit geltenden Fassung in Verbindung mit den Kinder- und Jugendförderrichtlinien der Stadt Viersen zur rechtmäßigen Aufgabenerfüllung erhoben und verarbeitet. </w:t>
      </w:r>
      <w:r w:rsidR="008A5E9B">
        <w:rPr>
          <w:rFonts w:cstheme="minorHAnsi"/>
        </w:rPr>
        <w:t xml:space="preserve">Eine Weitergabe an Dritte erfolgt nicht. </w:t>
      </w:r>
    </w:p>
    <w:p w:rsidR="00402809" w:rsidRPr="00025C76" w:rsidRDefault="00402809" w:rsidP="00025C76">
      <w:pPr>
        <w:spacing w:after="120" w:line="276" w:lineRule="auto"/>
        <w:rPr>
          <w:rFonts w:ascii="Arial" w:hAnsi="Arial" w:cs="Arial"/>
          <w:b/>
        </w:rPr>
      </w:pPr>
    </w:p>
    <w:p w:rsidR="00A46CCD" w:rsidRDefault="004C0264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>8</w:t>
      </w:r>
      <w:r w:rsidR="00182595">
        <w:rPr>
          <w:rFonts w:ascii="Arial" w:hAnsi="Arial" w:cs="Arial"/>
          <w:b/>
          <w:sz w:val="24"/>
          <w:u w:val="single"/>
        </w:rPr>
        <w:t xml:space="preserve">. </w:t>
      </w:r>
      <w:r w:rsidR="008A5E9B">
        <w:rPr>
          <w:rFonts w:ascii="Arial" w:hAnsi="Arial" w:cs="Arial"/>
          <w:b/>
          <w:sz w:val="24"/>
          <w:u w:val="single"/>
        </w:rPr>
        <w:t>Erklärung und r</w:t>
      </w:r>
      <w:r w:rsidR="00FF6E3D" w:rsidRPr="0051449C">
        <w:rPr>
          <w:rFonts w:ascii="Arial" w:hAnsi="Arial" w:cs="Arial"/>
          <w:b/>
          <w:sz w:val="24"/>
          <w:u w:val="single"/>
        </w:rPr>
        <w:t>echtsverbindliche Unterschrift</w:t>
      </w:r>
    </w:p>
    <w:p w:rsidR="004D3EE3" w:rsidRDefault="004D3EE3" w:rsidP="00517646">
      <w:pPr>
        <w:spacing w:after="0" w:line="276" w:lineRule="auto"/>
        <w:rPr>
          <w:rFonts w:cstheme="minorHAnsi"/>
        </w:rPr>
      </w:pPr>
      <w:r>
        <w:rPr>
          <w:rFonts w:cstheme="minorHAnsi"/>
        </w:rPr>
        <w:t>Ich versichere, dass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Bestimmungen der zurzeit geltenden Kinder- und Jugendförderrichtlinien der Stadt Viersen eingehalten werden,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der beantragte Zuschuss für de</w:t>
      </w:r>
      <w:r w:rsidR="00402809">
        <w:rPr>
          <w:rFonts w:cstheme="minorHAnsi"/>
        </w:rPr>
        <w:t>n bewilligten Zweck verwendet wurde</w:t>
      </w:r>
      <w:r>
        <w:rPr>
          <w:rFonts w:cstheme="minorHAnsi"/>
        </w:rPr>
        <w:t>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 xml:space="preserve">alle im </w:t>
      </w:r>
      <w:r w:rsidR="00402809">
        <w:rPr>
          <w:rFonts w:cstheme="minorHAnsi"/>
        </w:rPr>
        <w:t>Verwendungsnachweis und den dazugehörigen Anlagen</w:t>
      </w:r>
      <w:r>
        <w:rPr>
          <w:rFonts w:cstheme="minorHAnsi"/>
        </w:rPr>
        <w:t xml:space="preserve"> gemachten Angaben nach bestem Wissen und Gewissen erfolgt</w:t>
      </w:r>
      <w:r w:rsidR="00402809">
        <w:rPr>
          <w:rFonts w:cstheme="minorHAnsi"/>
        </w:rPr>
        <w:t xml:space="preserve"> sind</w:t>
      </w:r>
      <w:r>
        <w:rPr>
          <w:rFonts w:cstheme="minorHAnsi"/>
        </w:rPr>
        <w:t>,</w:t>
      </w:r>
    </w:p>
    <w:p w:rsidR="004D3EE3" w:rsidRPr="004D3EE3" w:rsidRDefault="005E66BD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Betreu</w:t>
      </w:r>
      <w:r w:rsidR="005059D1">
        <w:rPr>
          <w:rFonts w:cstheme="minorHAnsi"/>
        </w:rPr>
        <w:t>enden</w:t>
      </w:r>
      <w:r w:rsidR="004D3EE3">
        <w:rPr>
          <w:rFonts w:cstheme="minorHAnsi"/>
        </w:rPr>
        <w:t xml:space="preserve"> über</w:t>
      </w:r>
      <w:r>
        <w:rPr>
          <w:rFonts w:cstheme="minorHAnsi"/>
        </w:rPr>
        <w:t xml:space="preserve"> eine der Aufgabe entsprechende</w:t>
      </w:r>
      <w:r w:rsidR="004D3EE3">
        <w:rPr>
          <w:rFonts w:cstheme="minorHAnsi"/>
        </w:rPr>
        <w:t xml:space="preserve"> Qualifikation gemäß Ziffer 1.5 verfügen.</w:t>
      </w:r>
    </w:p>
    <w:p w:rsidR="00C47A01" w:rsidRDefault="00C47A01" w:rsidP="00B36FDE">
      <w:pPr>
        <w:spacing w:after="120" w:line="276" w:lineRule="auto"/>
        <w:rPr>
          <w:rFonts w:cstheme="minorHAnsi"/>
        </w:rPr>
      </w:pPr>
    </w:p>
    <w:p w:rsidR="00B36FDE" w:rsidRPr="00B36FDE" w:rsidRDefault="00B36FDE" w:rsidP="00B36FDE">
      <w:pPr>
        <w:spacing w:after="120" w:line="276" w:lineRule="auto"/>
        <w:rPr>
          <w:rFonts w:cstheme="minorHAnsi"/>
        </w:rPr>
      </w:pPr>
      <w:r w:rsidRPr="00B36FDE">
        <w:rPr>
          <w:rFonts w:cstheme="minorHAnsi"/>
        </w:rPr>
        <w:t>Hiermit bestätige ich die Richtigkeit der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516AC3" w:rsidP="00A46CCD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</w:t>
            </w:r>
            <w:r w:rsidR="005E66BD">
              <w:rPr>
                <w:rFonts w:cstheme="minorHAnsi"/>
                <w:sz w:val="18"/>
              </w:rPr>
              <w:t>htsverbindliche Unterschrift der Leiterin/ des Leiters der Maßnahme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  <w:tr w:rsidR="00015C96" w:rsidRPr="00A46CCD" w:rsidTr="00015C96">
        <w:tc>
          <w:tcPr>
            <w:tcW w:w="3256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015C96" w:rsidRPr="00A46CCD" w:rsidRDefault="00516AC3" w:rsidP="000C4364">
            <w:pPr>
              <w:spacing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6088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 xml:space="preserve">Rechtsverbindliche Unterschrift </w:t>
            </w:r>
            <w:r w:rsidR="005E66BD">
              <w:rPr>
                <w:rFonts w:cstheme="minorHAnsi"/>
                <w:sz w:val="18"/>
              </w:rPr>
              <w:t>des Trägers</w:t>
            </w:r>
          </w:p>
          <w:p w:rsidR="00015C96" w:rsidRDefault="00015C96" w:rsidP="000C4364">
            <w:pPr>
              <w:spacing w:after="120"/>
            </w:pPr>
          </w:p>
          <w:p w:rsidR="00015C96" w:rsidRPr="00A46CCD" w:rsidRDefault="00015C96" w:rsidP="000C4364">
            <w:pPr>
              <w:spacing w:after="120"/>
            </w:pPr>
          </w:p>
        </w:tc>
      </w:tr>
    </w:tbl>
    <w:p w:rsidR="00015C96" w:rsidRPr="00FF6E3D" w:rsidRDefault="00015C96" w:rsidP="00A46CCD">
      <w:pPr>
        <w:spacing w:after="120"/>
        <w:rPr>
          <w:rFonts w:cstheme="minorHAnsi"/>
          <w:sz w:val="20"/>
        </w:rPr>
      </w:pPr>
      <w:r w:rsidRPr="00FF6E3D">
        <w:rPr>
          <w:rFonts w:cstheme="minorHAnsi"/>
          <w:b/>
          <w:sz w:val="20"/>
        </w:rPr>
        <w:t>Wichtig:</w:t>
      </w:r>
      <w:r w:rsidRPr="00FF6E3D">
        <w:rPr>
          <w:rFonts w:cstheme="minorHAnsi"/>
          <w:sz w:val="20"/>
        </w:rPr>
        <w:t xml:space="preserve"> Nur mit zwei unterschiedlichen Unterschriften einreichen!</w:t>
      </w:r>
    </w:p>
    <w:sectPr w:rsidR="00015C96" w:rsidRPr="00FF6E3D" w:rsidSect="00A46CCD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87" w:rsidRDefault="00D37187" w:rsidP="000C4364">
      <w:pPr>
        <w:spacing w:after="0"/>
      </w:pPr>
      <w:r>
        <w:separator/>
      </w:r>
    </w:p>
  </w:endnote>
  <w:endnote w:type="continuationSeparator" w:id="0">
    <w:p w:rsidR="00D37187" w:rsidRDefault="00D37187" w:rsidP="000C4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934968"/>
      <w:docPartObj>
        <w:docPartGallery w:val="Page Numbers (Bottom of Page)"/>
        <w:docPartUnique/>
      </w:docPartObj>
    </w:sdtPr>
    <w:sdtEndPr/>
    <w:sdtContent>
      <w:p w:rsidR="004C0264" w:rsidRDefault="004C02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87">
          <w:rPr>
            <w:noProof/>
          </w:rPr>
          <w:t>1</w:t>
        </w:r>
        <w:r>
          <w:fldChar w:fldCharType="end"/>
        </w:r>
      </w:p>
    </w:sdtContent>
  </w:sdt>
  <w:p w:rsidR="004C0264" w:rsidRDefault="004C02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87" w:rsidRDefault="00D37187" w:rsidP="000C4364">
      <w:pPr>
        <w:spacing w:after="0"/>
      </w:pPr>
      <w:r>
        <w:separator/>
      </w:r>
    </w:p>
  </w:footnote>
  <w:footnote w:type="continuationSeparator" w:id="0">
    <w:p w:rsidR="00D37187" w:rsidRDefault="00D37187" w:rsidP="000C4364">
      <w:pPr>
        <w:spacing w:after="0"/>
      </w:pPr>
      <w:r>
        <w:continuationSeparator/>
      </w:r>
    </w:p>
  </w:footnote>
  <w:footnote w:id="1">
    <w:p w:rsidR="004C0264" w:rsidRDefault="004C0264" w:rsidP="00517646">
      <w:pPr>
        <w:pStyle w:val="Funotentext"/>
      </w:pPr>
      <w:r>
        <w:rPr>
          <w:rStyle w:val="Funotenzeichen"/>
        </w:rPr>
        <w:footnoteRef/>
      </w:r>
      <w:r>
        <w:t xml:space="preserve"> Ohne Leitungs- und Betreuungspersonen</w:t>
      </w:r>
    </w:p>
  </w:footnote>
  <w:footnote w:id="2">
    <w:p w:rsidR="004C0264" w:rsidRDefault="004C0264" w:rsidP="004C0264">
      <w:pPr>
        <w:pStyle w:val="Funotentext"/>
      </w:pPr>
      <w:r>
        <w:rPr>
          <w:rStyle w:val="Funotenzeichen"/>
        </w:rPr>
        <w:footnoteRef/>
      </w:r>
      <w:r>
        <w:t xml:space="preserve"> Gefördert werden bis zu 90 % der notwendigen und angemessenen Sachkosten, in der Regel bis maximal 1.000,00 €.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64" w:rsidRPr="000C4364" w:rsidRDefault="008E6823" w:rsidP="002B3CF8">
    <w:pPr>
      <w:pStyle w:val="Kopfzeile"/>
      <w:jc w:val="right"/>
      <w:rPr>
        <w:sz w:val="18"/>
      </w:rPr>
    </w:pPr>
    <w:r>
      <w:rPr>
        <w:sz w:val="18"/>
      </w:rPr>
      <w:t>Nachweis</w:t>
    </w:r>
    <w:r w:rsidR="004C0264" w:rsidRPr="000C4364">
      <w:rPr>
        <w:sz w:val="18"/>
      </w:rPr>
      <w:t xml:space="preserve"> </w:t>
    </w:r>
    <w:r w:rsidR="004C0264">
      <w:rPr>
        <w:sz w:val="18"/>
      </w:rPr>
      <w:t>gemäß</w:t>
    </w:r>
    <w:r w:rsidR="004C0264" w:rsidRPr="000C4364">
      <w:rPr>
        <w:sz w:val="18"/>
      </w:rPr>
      <w:t xml:space="preserve"> Ziffer </w:t>
    </w:r>
    <w:r w:rsidR="004C0264">
      <w:rPr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B59"/>
    <w:multiLevelType w:val="hybridMultilevel"/>
    <w:tmpl w:val="D5DA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CEA"/>
    <w:multiLevelType w:val="hybridMultilevel"/>
    <w:tmpl w:val="071AB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87"/>
    <w:rsid w:val="00015C96"/>
    <w:rsid w:val="00025C76"/>
    <w:rsid w:val="00075AA4"/>
    <w:rsid w:val="000A4DD5"/>
    <w:rsid w:val="000A7E2C"/>
    <w:rsid w:val="000B2EDF"/>
    <w:rsid w:val="000B3470"/>
    <w:rsid w:val="000C3D3D"/>
    <w:rsid w:val="000C4364"/>
    <w:rsid w:val="000C5884"/>
    <w:rsid w:val="000C671C"/>
    <w:rsid w:val="000E2571"/>
    <w:rsid w:val="000E35D5"/>
    <w:rsid w:val="000E52AB"/>
    <w:rsid w:val="00115DB5"/>
    <w:rsid w:val="00121587"/>
    <w:rsid w:val="00135AB7"/>
    <w:rsid w:val="00182595"/>
    <w:rsid w:val="00192733"/>
    <w:rsid w:val="001A554F"/>
    <w:rsid w:val="001C5370"/>
    <w:rsid w:val="001C7DFA"/>
    <w:rsid w:val="001F5CA0"/>
    <w:rsid w:val="00223075"/>
    <w:rsid w:val="00233FFB"/>
    <w:rsid w:val="002A0DF6"/>
    <w:rsid w:val="002B3CF8"/>
    <w:rsid w:val="002B7EE0"/>
    <w:rsid w:val="002D6E45"/>
    <w:rsid w:val="0033316C"/>
    <w:rsid w:val="00341FF1"/>
    <w:rsid w:val="00386D3A"/>
    <w:rsid w:val="003A2B1E"/>
    <w:rsid w:val="003C2AD4"/>
    <w:rsid w:val="00402809"/>
    <w:rsid w:val="00412440"/>
    <w:rsid w:val="0044786F"/>
    <w:rsid w:val="004730A5"/>
    <w:rsid w:val="0048014C"/>
    <w:rsid w:val="004A09A2"/>
    <w:rsid w:val="004A69E0"/>
    <w:rsid w:val="004C0264"/>
    <w:rsid w:val="004C0AA5"/>
    <w:rsid w:val="004D3EE3"/>
    <w:rsid w:val="004E2CB9"/>
    <w:rsid w:val="00504203"/>
    <w:rsid w:val="005059D1"/>
    <w:rsid w:val="0051449C"/>
    <w:rsid w:val="00516AC3"/>
    <w:rsid w:val="00517646"/>
    <w:rsid w:val="00525547"/>
    <w:rsid w:val="00542C58"/>
    <w:rsid w:val="005A7308"/>
    <w:rsid w:val="005D4079"/>
    <w:rsid w:val="005D6573"/>
    <w:rsid w:val="005D7841"/>
    <w:rsid w:val="005E66BD"/>
    <w:rsid w:val="005F13EF"/>
    <w:rsid w:val="005F74C0"/>
    <w:rsid w:val="00605956"/>
    <w:rsid w:val="006548A6"/>
    <w:rsid w:val="00660BF7"/>
    <w:rsid w:val="00664126"/>
    <w:rsid w:val="006936A6"/>
    <w:rsid w:val="006C0BB6"/>
    <w:rsid w:val="006C47BB"/>
    <w:rsid w:val="006E3D06"/>
    <w:rsid w:val="006E5DB9"/>
    <w:rsid w:val="0071269C"/>
    <w:rsid w:val="00713F15"/>
    <w:rsid w:val="00721C8C"/>
    <w:rsid w:val="00761AD3"/>
    <w:rsid w:val="00785479"/>
    <w:rsid w:val="00791FCA"/>
    <w:rsid w:val="007B7071"/>
    <w:rsid w:val="007C55DC"/>
    <w:rsid w:val="007D1B82"/>
    <w:rsid w:val="007F2F5F"/>
    <w:rsid w:val="007F7527"/>
    <w:rsid w:val="00813890"/>
    <w:rsid w:val="00830D56"/>
    <w:rsid w:val="00863C98"/>
    <w:rsid w:val="008A5E9B"/>
    <w:rsid w:val="008B2465"/>
    <w:rsid w:val="008B576F"/>
    <w:rsid w:val="008C4C9B"/>
    <w:rsid w:val="008C4F0F"/>
    <w:rsid w:val="008E6823"/>
    <w:rsid w:val="008F6E7D"/>
    <w:rsid w:val="00903446"/>
    <w:rsid w:val="00915875"/>
    <w:rsid w:val="009259F7"/>
    <w:rsid w:val="00954C2C"/>
    <w:rsid w:val="009618C1"/>
    <w:rsid w:val="009709B5"/>
    <w:rsid w:val="0098653F"/>
    <w:rsid w:val="009879A9"/>
    <w:rsid w:val="009B23F2"/>
    <w:rsid w:val="009D256D"/>
    <w:rsid w:val="009F078F"/>
    <w:rsid w:val="00A0151B"/>
    <w:rsid w:val="00A31F78"/>
    <w:rsid w:val="00A46CCD"/>
    <w:rsid w:val="00A563C5"/>
    <w:rsid w:val="00A92DF9"/>
    <w:rsid w:val="00A978CA"/>
    <w:rsid w:val="00AC205A"/>
    <w:rsid w:val="00AD6375"/>
    <w:rsid w:val="00AE1192"/>
    <w:rsid w:val="00AF4C1C"/>
    <w:rsid w:val="00AF5458"/>
    <w:rsid w:val="00B10150"/>
    <w:rsid w:val="00B36FDE"/>
    <w:rsid w:val="00B37D92"/>
    <w:rsid w:val="00B5049E"/>
    <w:rsid w:val="00B927AD"/>
    <w:rsid w:val="00BB5451"/>
    <w:rsid w:val="00BC11D4"/>
    <w:rsid w:val="00BD16F9"/>
    <w:rsid w:val="00BD7C5B"/>
    <w:rsid w:val="00BF380F"/>
    <w:rsid w:val="00C02A13"/>
    <w:rsid w:val="00C1472D"/>
    <w:rsid w:val="00C35159"/>
    <w:rsid w:val="00C47A01"/>
    <w:rsid w:val="00C60698"/>
    <w:rsid w:val="00C6485A"/>
    <w:rsid w:val="00C927E4"/>
    <w:rsid w:val="00CB17CD"/>
    <w:rsid w:val="00CD4E2E"/>
    <w:rsid w:val="00CF14A9"/>
    <w:rsid w:val="00CF38B4"/>
    <w:rsid w:val="00D014C5"/>
    <w:rsid w:val="00D37187"/>
    <w:rsid w:val="00D410BB"/>
    <w:rsid w:val="00D55CD7"/>
    <w:rsid w:val="00D634E3"/>
    <w:rsid w:val="00DB7E82"/>
    <w:rsid w:val="00DC7EAC"/>
    <w:rsid w:val="00DD5FBF"/>
    <w:rsid w:val="00DF6A3B"/>
    <w:rsid w:val="00DF6BE8"/>
    <w:rsid w:val="00E030BD"/>
    <w:rsid w:val="00E2246E"/>
    <w:rsid w:val="00E364B9"/>
    <w:rsid w:val="00E41619"/>
    <w:rsid w:val="00E60A08"/>
    <w:rsid w:val="00E6613B"/>
    <w:rsid w:val="00E7046E"/>
    <w:rsid w:val="00E857F2"/>
    <w:rsid w:val="00EC3BF0"/>
    <w:rsid w:val="00EE13F8"/>
    <w:rsid w:val="00EF4866"/>
    <w:rsid w:val="00EF659F"/>
    <w:rsid w:val="00F61211"/>
    <w:rsid w:val="00F62543"/>
    <w:rsid w:val="00F85E57"/>
    <w:rsid w:val="00F8614B"/>
    <w:rsid w:val="00FB055F"/>
    <w:rsid w:val="00FC5889"/>
    <w:rsid w:val="00FF07FE"/>
    <w:rsid w:val="00FF16C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B7564E-2208-4372-98C5-E3BEFF61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91FCA"/>
    <w:rPr>
      <w:color w:val="808080"/>
    </w:rPr>
  </w:style>
  <w:style w:type="table" w:styleId="Tabellenraster">
    <w:name w:val="Table Grid"/>
    <w:basedOn w:val="NormaleTabelle"/>
    <w:uiPriority w:val="39"/>
    <w:rsid w:val="000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64"/>
  </w:style>
  <w:style w:type="paragraph" w:styleId="Fuzeile">
    <w:name w:val="footer"/>
    <w:basedOn w:val="Standard"/>
    <w:link w:val="Fu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4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E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86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90\12-Internet\Stadtverwaltung\FB%2041%20Jugendamt\Jugendf&#246;rderung\Ziffer%208%20Projektf&#246;rderung%20-%20Verwendungsnachwei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FBFF-C80B-4CBF-BB31-35F340FA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Ziffer 8 Projektförderung - Verwendungsnachweis.dotx</Template>
  <TotalTime>0</TotalTime>
  <Pages>3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Ix, Eva-Maria</dc:creator>
  <cp:keywords/>
  <dc:description/>
  <cp:lastModifiedBy>Ix, Eva-Maria</cp:lastModifiedBy>
  <cp:revision>1</cp:revision>
  <cp:lastPrinted>2021-04-26T07:54:00Z</cp:lastPrinted>
  <dcterms:created xsi:type="dcterms:W3CDTF">2021-05-28T10:17:00Z</dcterms:created>
  <dcterms:modified xsi:type="dcterms:W3CDTF">2021-05-28T10:18:00Z</dcterms:modified>
</cp:coreProperties>
</file>